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Default="00E55067"/>
    <w:p w14:paraId="00C3BBF3" w14:textId="77777777" w:rsidR="00E55067" w:rsidRDefault="00E55067"/>
    <w:p w14:paraId="700E0EB3" w14:textId="77777777" w:rsidR="00E55067" w:rsidRDefault="00E55067"/>
    <w:p w14:paraId="7CA7D28C" w14:textId="77777777" w:rsidR="00FB57B8" w:rsidRDefault="00FB57B8"/>
    <w:p w14:paraId="763D9F8F" w14:textId="77777777" w:rsidR="00FB57B8" w:rsidRDefault="00FB57B8"/>
    <w:p w14:paraId="6656D66C" w14:textId="77777777" w:rsidR="00E55067" w:rsidRDefault="00E55067"/>
    <w:p w14:paraId="2C6CDA1B" w14:textId="77777777" w:rsidR="00E55067" w:rsidRDefault="00E55067"/>
    <w:p w14:paraId="66F814B9" w14:textId="77777777" w:rsidR="00E55067" w:rsidRDefault="00E55067"/>
    <w:p w14:paraId="1D62A0B4" w14:textId="77777777" w:rsidR="00FB57B8" w:rsidRPr="00FB57B8" w:rsidRDefault="00FB57B8" w:rsidP="00FB57B8">
      <w:pPr>
        <w:spacing w:line="360" w:lineRule="auto"/>
        <w:jc w:val="center"/>
        <w:rPr>
          <w:rFonts w:ascii="Arial" w:eastAsia="Arial" w:hAnsi="Arial" w:cs="Arial"/>
          <w:u w:val="single"/>
        </w:rPr>
      </w:pPr>
      <w:r w:rsidRPr="00FB57B8">
        <w:rPr>
          <w:rFonts w:ascii="Arial" w:eastAsia="Arial" w:hAnsi="Arial" w:cs="Arial"/>
          <w:b/>
          <w:u w:val="single"/>
        </w:rPr>
        <w:t>WORKING IN PARTNERSHIP WITH OTHER AGENCIES POLICY</w:t>
      </w:r>
    </w:p>
    <w:p w14:paraId="6BBBD7A7" w14:textId="77777777" w:rsidR="00FB57B8" w:rsidRDefault="00FB57B8" w:rsidP="00FB57B8">
      <w:pPr>
        <w:spacing w:line="360" w:lineRule="auto"/>
        <w:rPr>
          <w:rFonts w:ascii="Arial" w:hAnsi="Arial" w:cs="Arial"/>
        </w:rPr>
      </w:pPr>
    </w:p>
    <w:p w14:paraId="063DB30F" w14:textId="77777777" w:rsidR="00FB57B8" w:rsidRPr="00FB57B8" w:rsidRDefault="00FB57B8" w:rsidP="00FB57B8">
      <w:pPr>
        <w:spacing w:line="360" w:lineRule="auto"/>
        <w:rPr>
          <w:rFonts w:ascii="Arial" w:hAnsi="Arial" w:cs="Arial"/>
        </w:rPr>
      </w:pPr>
    </w:p>
    <w:p w14:paraId="204D1FB3" w14:textId="77777777" w:rsidR="00FB57B8" w:rsidRPr="00FB57B8" w:rsidRDefault="00FB57B8" w:rsidP="00FB57B8">
      <w:pPr>
        <w:spacing w:line="360" w:lineRule="auto"/>
        <w:rPr>
          <w:rFonts w:ascii="Arial" w:eastAsia="Arial" w:hAnsi="Arial" w:cs="Arial"/>
          <w:b/>
        </w:rPr>
      </w:pPr>
      <w:r w:rsidRPr="00FB57B8">
        <w:rPr>
          <w:rFonts w:ascii="Arial" w:eastAsia="Arial" w:hAnsi="Arial" w:cs="Arial"/>
          <w:b/>
        </w:rPr>
        <w:t>Policy statement</w:t>
      </w:r>
    </w:p>
    <w:p w14:paraId="49C5DD95" w14:textId="77777777" w:rsidR="00FB57B8" w:rsidRPr="00FB57B8" w:rsidRDefault="00FB57B8" w:rsidP="00FB57B8">
      <w:pPr>
        <w:spacing w:line="360" w:lineRule="auto"/>
        <w:rPr>
          <w:rFonts w:ascii="Arial" w:eastAsia="Arial" w:hAnsi="Arial" w:cs="Arial"/>
          <w:b/>
        </w:rPr>
      </w:pPr>
    </w:p>
    <w:p w14:paraId="46D288E0" w14:textId="77777777" w:rsidR="00FB57B8" w:rsidRPr="00FB57B8" w:rsidRDefault="00FB57B8" w:rsidP="00FB57B8">
      <w:pPr>
        <w:spacing w:line="360" w:lineRule="auto"/>
        <w:rPr>
          <w:rFonts w:ascii="Arial" w:eastAsia="Arial" w:hAnsi="Arial" w:cs="Arial"/>
          <w:b/>
        </w:rPr>
      </w:pPr>
      <w:r w:rsidRPr="00FB57B8">
        <w:rPr>
          <w:rFonts w:ascii="Arial" w:eastAsia="Arial" w:hAnsi="Arial" w:cs="Arial"/>
        </w:rPr>
        <w:t>We work in partnership with local and national agencies to promote the well-being of all children</w:t>
      </w:r>
      <w:r w:rsidRPr="00FB57B8">
        <w:rPr>
          <w:rFonts w:ascii="Arial" w:eastAsia="Arial" w:hAnsi="Arial" w:cs="Arial"/>
          <w:b/>
        </w:rPr>
        <w:t xml:space="preserve">. </w:t>
      </w:r>
      <w:r w:rsidRPr="00FB57B8">
        <w:rPr>
          <w:rFonts w:ascii="Arial" w:eastAsia="Arial" w:hAnsi="Arial" w:cs="Arial"/>
        </w:rPr>
        <w:t>We will never share your data with any organisation to use for their own purposes.</w:t>
      </w:r>
    </w:p>
    <w:p w14:paraId="15D9DADC" w14:textId="77777777" w:rsidR="00FB57B8" w:rsidRPr="00FB57B8" w:rsidRDefault="00FB57B8" w:rsidP="00FB57B8">
      <w:pPr>
        <w:spacing w:line="360" w:lineRule="auto"/>
        <w:rPr>
          <w:rFonts w:ascii="Arial" w:eastAsia="Arial" w:hAnsi="Arial" w:cs="Arial"/>
          <w:b/>
        </w:rPr>
      </w:pPr>
    </w:p>
    <w:p w14:paraId="61ADE976" w14:textId="77777777" w:rsidR="00FB57B8" w:rsidRPr="00FB57B8" w:rsidRDefault="00FB57B8" w:rsidP="00FB57B8">
      <w:pPr>
        <w:spacing w:line="360" w:lineRule="auto"/>
        <w:rPr>
          <w:rFonts w:ascii="Arial" w:eastAsia="Arial" w:hAnsi="Arial" w:cs="Arial"/>
          <w:b/>
        </w:rPr>
      </w:pPr>
      <w:r w:rsidRPr="00FB57B8">
        <w:rPr>
          <w:rFonts w:ascii="Arial" w:eastAsia="Arial" w:hAnsi="Arial" w:cs="Arial"/>
          <w:b/>
        </w:rPr>
        <w:t>Procedures</w:t>
      </w:r>
    </w:p>
    <w:p w14:paraId="67E22EE7" w14:textId="77777777" w:rsidR="00FB57B8" w:rsidRPr="00FB57B8" w:rsidRDefault="00FB57B8" w:rsidP="00FB57B8">
      <w:pPr>
        <w:spacing w:line="360" w:lineRule="auto"/>
        <w:rPr>
          <w:rFonts w:ascii="Arial" w:eastAsia="Arial" w:hAnsi="Arial" w:cs="Arial"/>
          <w:b/>
        </w:rPr>
      </w:pPr>
    </w:p>
    <w:p w14:paraId="6B2E485B" w14:textId="77777777" w:rsidR="00FB57B8" w:rsidRPr="00FB57B8" w:rsidRDefault="00FB57B8" w:rsidP="00FB57B8">
      <w:pPr>
        <w:numPr>
          <w:ilvl w:val="0"/>
          <w:numId w:val="2"/>
        </w:numPr>
        <w:spacing w:line="360" w:lineRule="auto"/>
        <w:rPr>
          <w:rFonts w:ascii="Arial" w:hAnsi="Arial" w:cs="Arial"/>
        </w:rPr>
      </w:pPr>
      <w:r w:rsidRPr="00FB57B8">
        <w:rPr>
          <w:rFonts w:ascii="Arial" w:eastAsia="Arial" w:hAnsi="Arial" w:cs="Arial"/>
        </w:rPr>
        <w:t>We work in partnership, or in tandem, with local and national agencies to promote the well-being of children.</w:t>
      </w:r>
    </w:p>
    <w:p w14:paraId="699AAF3C" w14:textId="77777777" w:rsidR="00FB57B8" w:rsidRPr="00FB57B8" w:rsidRDefault="00FB57B8" w:rsidP="00FB57B8">
      <w:pPr>
        <w:numPr>
          <w:ilvl w:val="0"/>
          <w:numId w:val="2"/>
        </w:numPr>
        <w:spacing w:line="360" w:lineRule="auto"/>
        <w:rPr>
          <w:rFonts w:ascii="Arial" w:hAnsi="Arial" w:cs="Arial"/>
        </w:rPr>
      </w:pPr>
      <w:r w:rsidRPr="00FB57B8">
        <w:rPr>
          <w:rFonts w:ascii="Arial" w:eastAsia="Arial" w:hAnsi="Arial" w:cs="Arial"/>
        </w:rPr>
        <w:t>We have procedures in place for the sharing of information about children and families with other agencies. These are set out in our Privacy Notice, Information Sharing Policy, Safeguarding Children and Child Protection Policy and the Supporting Children with Special Educational Needs Policy.</w:t>
      </w:r>
    </w:p>
    <w:p w14:paraId="6E418B74" w14:textId="77777777" w:rsidR="00FB57B8" w:rsidRPr="00FB57B8" w:rsidRDefault="00FB57B8" w:rsidP="00FB57B8">
      <w:pPr>
        <w:numPr>
          <w:ilvl w:val="0"/>
          <w:numId w:val="2"/>
        </w:numPr>
        <w:spacing w:line="360" w:lineRule="auto"/>
        <w:rPr>
          <w:rFonts w:ascii="Arial" w:hAnsi="Arial" w:cs="Arial"/>
        </w:rPr>
      </w:pPr>
      <w:r w:rsidRPr="00FB57B8">
        <w:rPr>
          <w:rFonts w:ascii="Arial" w:eastAsia="Arial" w:hAnsi="Arial" w:cs="Arial"/>
        </w:rPr>
        <w:t>Information shared by other agencies with us is regarded as third-party information. This is also kept in confidence and not shared without consent from that agency.</w:t>
      </w:r>
    </w:p>
    <w:p w14:paraId="638FC83D" w14:textId="77777777" w:rsidR="00FB57B8" w:rsidRPr="00FB57B8" w:rsidRDefault="00FB57B8" w:rsidP="00FB57B8">
      <w:pPr>
        <w:numPr>
          <w:ilvl w:val="0"/>
          <w:numId w:val="2"/>
        </w:numPr>
        <w:spacing w:line="360" w:lineRule="auto"/>
        <w:rPr>
          <w:rFonts w:ascii="Arial" w:hAnsi="Arial" w:cs="Arial"/>
        </w:rPr>
      </w:pPr>
      <w:r w:rsidRPr="00FB57B8">
        <w:rPr>
          <w:rFonts w:ascii="Arial" w:eastAsia="Arial" w:hAnsi="Arial" w:cs="Arial"/>
        </w:rPr>
        <w:t>When working in partnership with staff from other agencies, we make those individuals welcome in our setting and respect their professional roles.</w:t>
      </w:r>
    </w:p>
    <w:p w14:paraId="1E01C9F8" w14:textId="77777777" w:rsidR="00FB57B8" w:rsidRPr="00FB57B8" w:rsidRDefault="00FB57B8" w:rsidP="00FB57B8">
      <w:pPr>
        <w:numPr>
          <w:ilvl w:val="0"/>
          <w:numId w:val="2"/>
        </w:numPr>
        <w:spacing w:line="360" w:lineRule="auto"/>
        <w:rPr>
          <w:rFonts w:ascii="Arial" w:hAnsi="Arial" w:cs="Arial"/>
        </w:rPr>
      </w:pPr>
      <w:r w:rsidRPr="00FB57B8">
        <w:rPr>
          <w:rFonts w:ascii="Arial" w:eastAsia="Arial" w:hAnsi="Arial" w:cs="Arial"/>
        </w:rPr>
        <w:t>We follow the protocols for working with agencies, for example on child protection.</w:t>
      </w:r>
    </w:p>
    <w:p w14:paraId="45ADE198" w14:textId="77777777" w:rsidR="00FB57B8" w:rsidRPr="00FB57B8" w:rsidRDefault="00FB57B8" w:rsidP="00FB57B8">
      <w:pPr>
        <w:numPr>
          <w:ilvl w:val="0"/>
          <w:numId w:val="2"/>
        </w:numPr>
        <w:spacing w:line="360" w:lineRule="auto"/>
        <w:rPr>
          <w:rFonts w:ascii="Arial" w:hAnsi="Arial" w:cs="Arial"/>
        </w:rPr>
      </w:pPr>
      <w:r w:rsidRPr="00FB57B8">
        <w:rPr>
          <w:rFonts w:ascii="Arial" w:eastAsia="Arial" w:hAnsi="Arial" w:cs="Arial"/>
        </w:rPr>
        <w:t>We ensure that staff from other agencies do not have unsupervised access to the child they are visiting in the setting and do not have access to any other child(ren) during their visit.</w:t>
      </w:r>
    </w:p>
    <w:p w14:paraId="3AB46E65" w14:textId="77777777" w:rsidR="00FB57B8" w:rsidRPr="00FB57B8" w:rsidRDefault="00FB57B8" w:rsidP="00FB57B8">
      <w:pPr>
        <w:numPr>
          <w:ilvl w:val="0"/>
          <w:numId w:val="2"/>
        </w:numPr>
        <w:spacing w:line="360" w:lineRule="auto"/>
        <w:rPr>
          <w:rFonts w:ascii="Arial" w:hAnsi="Arial" w:cs="Arial"/>
        </w:rPr>
      </w:pPr>
      <w:bookmarkStart w:id="0" w:name="_gjdgxs" w:colFirst="0" w:colLast="0"/>
      <w:bookmarkEnd w:id="0"/>
      <w:r w:rsidRPr="00FB57B8">
        <w:rPr>
          <w:rFonts w:ascii="Arial" w:eastAsia="Arial" w:hAnsi="Arial" w:cs="Arial"/>
        </w:rPr>
        <w:t>Our staff do not casually share information or seek informal advice about any named child/family.</w:t>
      </w:r>
    </w:p>
    <w:p w14:paraId="36FBDAEE" w14:textId="77777777" w:rsidR="00FB57B8" w:rsidRPr="00FB57B8" w:rsidRDefault="00FB57B8" w:rsidP="00FB57B8">
      <w:pPr>
        <w:numPr>
          <w:ilvl w:val="0"/>
          <w:numId w:val="2"/>
        </w:numPr>
        <w:spacing w:line="360" w:lineRule="auto"/>
        <w:rPr>
          <w:rFonts w:ascii="Arial" w:hAnsi="Arial" w:cs="Arial"/>
        </w:rPr>
      </w:pPr>
      <w:r w:rsidRPr="00FB57B8">
        <w:rPr>
          <w:rFonts w:ascii="Arial" w:eastAsia="Arial" w:hAnsi="Arial" w:cs="Arial"/>
        </w:rPr>
        <w:lastRenderedPageBreak/>
        <w:t>When necessary, we consult with and signpost to local and national agencies who offer a wealth of advice and information that help us to develop our understanding of the issues facing us and who can provide support and information for parents. For example, ethnic/cultural organisations, drug/alcohol agencies, welfare rights advisors or organisations promoting childcare and education, or adult education.</w:t>
      </w:r>
    </w:p>
    <w:p w14:paraId="70786708" w14:textId="249258BA" w:rsidR="00341F2C" w:rsidRDefault="00341F2C" w:rsidP="00FB57B8">
      <w:pPr>
        <w:spacing w:before="120" w:line="288" w:lineRule="auto"/>
        <w:jc w:val="center"/>
        <w:rPr>
          <w:rFonts w:ascii="Arial" w:hAnsi="Arial" w:cs="Arial"/>
          <w:b/>
        </w:rPr>
      </w:pPr>
    </w:p>
    <w:p w14:paraId="26318125" w14:textId="77777777" w:rsidR="00FB57B8" w:rsidRDefault="00FB57B8" w:rsidP="00FB57B8">
      <w:pPr>
        <w:spacing w:before="120" w:line="288" w:lineRule="auto"/>
        <w:jc w:val="center"/>
        <w:rPr>
          <w:rFonts w:ascii="Arial" w:hAnsi="Arial" w:cs="Arial"/>
          <w:b/>
        </w:rPr>
      </w:pPr>
    </w:p>
    <w:p w14:paraId="716A1226" w14:textId="14CE0412" w:rsidR="00FB57B8" w:rsidRPr="00FB57B8" w:rsidRDefault="00FB57B8" w:rsidP="00FB57B8">
      <w:pPr>
        <w:spacing w:before="120" w:line="288" w:lineRule="auto"/>
        <w:jc w:val="center"/>
        <w:rPr>
          <w:rFonts w:ascii="Arial" w:hAnsi="Arial" w:cs="Arial"/>
          <w:bCs/>
          <w:i/>
          <w:iCs/>
        </w:rPr>
      </w:pPr>
      <w:r>
        <w:rPr>
          <w:rFonts w:ascii="Arial" w:hAnsi="Arial" w:cs="Arial"/>
          <w:bCs/>
          <w:i/>
          <w:iCs/>
        </w:rPr>
        <w:t>This policy is reviewed annually by Martlesham Preschool C</w:t>
      </w:r>
      <w:r w:rsidR="009D3AE7">
        <w:rPr>
          <w:rFonts w:ascii="Arial" w:hAnsi="Arial" w:cs="Arial"/>
          <w:bCs/>
          <w:i/>
          <w:iCs/>
        </w:rPr>
        <w:t>ommittee</w:t>
      </w:r>
    </w:p>
    <w:sectPr w:rsidR="00FB57B8" w:rsidRPr="00FB57B8" w:rsidSect="00CE01F2">
      <w:headerReference w:type="default" r:id="rId7"/>
      <w:footerReference w:type="default" r:id="rId8"/>
      <w:headerReference w:type="first" r:id="rId9"/>
      <w:footerReference w:type="first" r:id="rId10"/>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FF151" w14:textId="77777777" w:rsidR="00707CC2" w:rsidRDefault="00707CC2" w:rsidP="00E55067">
      <w:r>
        <w:separator/>
      </w:r>
    </w:p>
  </w:endnote>
  <w:endnote w:type="continuationSeparator" w:id="0">
    <w:p w14:paraId="713FEE84" w14:textId="77777777" w:rsidR="00707CC2" w:rsidRDefault="00707CC2"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7871" w14:textId="77777777" w:rsidR="00707CC2" w:rsidRDefault="00707CC2" w:rsidP="00E55067">
      <w:r>
        <w:separator/>
      </w:r>
    </w:p>
  </w:footnote>
  <w:footnote w:type="continuationSeparator" w:id="0">
    <w:p w14:paraId="1E53AF0E" w14:textId="77777777" w:rsidR="00707CC2" w:rsidRDefault="00707CC2"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462FFDAB" w:rsidR="00EE13AD" w:rsidRDefault="00EE13AD">
    <w:pPr>
      <w:pStyle w:val="Header"/>
    </w:pPr>
    <w:r>
      <w:t xml:space="preserve">Martlesham Preschool – </w:t>
    </w:r>
    <w:r w:rsidR="00E91A7F">
      <w:t>Working in partnership with other agencies policy</w:t>
    </w:r>
  </w:p>
  <w:p w14:paraId="2A0D46F3" w14:textId="77777777" w:rsidR="00EE13AD" w:rsidRDefault="00EE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2489602C"/>
    <w:multiLevelType w:val="multilevel"/>
    <w:tmpl w:val="7200DB0A"/>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418529792">
    <w:abstractNumId w:val="0"/>
  </w:num>
  <w:num w:numId="2" w16cid:durableId="1395930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5C17"/>
    <w:rsid w:val="000078B4"/>
    <w:rsid w:val="000159AF"/>
    <w:rsid w:val="00026948"/>
    <w:rsid w:val="000412B7"/>
    <w:rsid w:val="000444E5"/>
    <w:rsid w:val="000568DF"/>
    <w:rsid w:val="00063AE9"/>
    <w:rsid w:val="00064C74"/>
    <w:rsid w:val="00074725"/>
    <w:rsid w:val="00084979"/>
    <w:rsid w:val="000A0720"/>
    <w:rsid w:val="000C52EC"/>
    <w:rsid w:val="000E792F"/>
    <w:rsid w:val="00105658"/>
    <w:rsid w:val="00136381"/>
    <w:rsid w:val="00146EDD"/>
    <w:rsid w:val="001471F5"/>
    <w:rsid w:val="0019352D"/>
    <w:rsid w:val="001B05BB"/>
    <w:rsid w:val="001C3490"/>
    <w:rsid w:val="001C6FAB"/>
    <w:rsid w:val="001E132C"/>
    <w:rsid w:val="001E2136"/>
    <w:rsid w:val="001F34AF"/>
    <w:rsid w:val="001F7CF3"/>
    <w:rsid w:val="00220FC2"/>
    <w:rsid w:val="002221D6"/>
    <w:rsid w:val="002300CD"/>
    <w:rsid w:val="00243AC9"/>
    <w:rsid w:val="00245DFF"/>
    <w:rsid w:val="00253EB8"/>
    <w:rsid w:val="00256709"/>
    <w:rsid w:val="0026147F"/>
    <w:rsid w:val="00282D17"/>
    <w:rsid w:val="0028623C"/>
    <w:rsid w:val="002A782C"/>
    <w:rsid w:val="002C2D83"/>
    <w:rsid w:val="002E410C"/>
    <w:rsid w:val="0030419E"/>
    <w:rsid w:val="003071D4"/>
    <w:rsid w:val="00310E9C"/>
    <w:rsid w:val="003139CE"/>
    <w:rsid w:val="00316D55"/>
    <w:rsid w:val="003219A6"/>
    <w:rsid w:val="0032552F"/>
    <w:rsid w:val="00333C59"/>
    <w:rsid w:val="003364A7"/>
    <w:rsid w:val="00341F2C"/>
    <w:rsid w:val="0034554C"/>
    <w:rsid w:val="003461E8"/>
    <w:rsid w:val="0034786B"/>
    <w:rsid w:val="003505FC"/>
    <w:rsid w:val="00356AE1"/>
    <w:rsid w:val="00361978"/>
    <w:rsid w:val="00367555"/>
    <w:rsid w:val="00376F88"/>
    <w:rsid w:val="0039498A"/>
    <w:rsid w:val="003B0A0C"/>
    <w:rsid w:val="003B1C20"/>
    <w:rsid w:val="003B4962"/>
    <w:rsid w:val="003B6696"/>
    <w:rsid w:val="003C0033"/>
    <w:rsid w:val="003C16F1"/>
    <w:rsid w:val="003D3A1B"/>
    <w:rsid w:val="003F383E"/>
    <w:rsid w:val="00401BFB"/>
    <w:rsid w:val="004045D8"/>
    <w:rsid w:val="0041012D"/>
    <w:rsid w:val="004121BC"/>
    <w:rsid w:val="00414451"/>
    <w:rsid w:val="00415840"/>
    <w:rsid w:val="00437B8F"/>
    <w:rsid w:val="00443296"/>
    <w:rsid w:val="00443F0F"/>
    <w:rsid w:val="00450B31"/>
    <w:rsid w:val="004551D3"/>
    <w:rsid w:val="00485444"/>
    <w:rsid w:val="00487B18"/>
    <w:rsid w:val="004A5554"/>
    <w:rsid w:val="004A5C5E"/>
    <w:rsid w:val="004B0C4F"/>
    <w:rsid w:val="004C4E7A"/>
    <w:rsid w:val="004D2DE6"/>
    <w:rsid w:val="004D5868"/>
    <w:rsid w:val="004E7625"/>
    <w:rsid w:val="004F1E31"/>
    <w:rsid w:val="004F2A53"/>
    <w:rsid w:val="004F696F"/>
    <w:rsid w:val="00505C84"/>
    <w:rsid w:val="00516570"/>
    <w:rsid w:val="005217D5"/>
    <w:rsid w:val="00524BD6"/>
    <w:rsid w:val="0053559A"/>
    <w:rsid w:val="00560574"/>
    <w:rsid w:val="00561DEC"/>
    <w:rsid w:val="00592AD8"/>
    <w:rsid w:val="00596B2A"/>
    <w:rsid w:val="005A627E"/>
    <w:rsid w:val="005B2BBF"/>
    <w:rsid w:val="005B2E1A"/>
    <w:rsid w:val="005C23FE"/>
    <w:rsid w:val="005C4393"/>
    <w:rsid w:val="005C58E1"/>
    <w:rsid w:val="005D4825"/>
    <w:rsid w:val="005D49A2"/>
    <w:rsid w:val="005E2DC4"/>
    <w:rsid w:val="005F1CBB"/>
    <w:rsid w:val="005F38DB"/>
    <w:rsid w:val="00603649"/>
    <w:rsid w:val="00605661"/>
    <w:rsid w:val="0061002A"/>
    <w:rsid w:val="0063200E"/>
    <w:rsid w:val="00646013"/>
    <w:rsid w:val="00646A3F"/>
    <w:rsid w:val="00684AE1"/>
    <w:rsid w:val="00686207"/>
    <w:rsid w:val="0069565E"/>
    <w:rsid w:val="006B2576"/>
    <w:rsid w:val="006C2E5E"/>
    <w:rsid w:val="006D04DA"/>
    <w:rsid w:val="006E0CAB"/>
    <w:rsid w:val="006E3C38"/>
    <w:rsid w:val="006E5A6D"/>
    <w:rsid w:val="006F3116"/>
    <w:rsid w:val="00702947"/>
    <w:rsid w:val="0070694A"/>
    <w:rsid w:val="00707CC2"/>
    <w:rsid w:val="00707DA8"/>
    <w:rsid w:val="007239A1"/>
    <w:rsid w:val="0072607E"/>
    <w:rsid w:val="00733058"/>
    <w:rsid w:val="0073442D"/>
    <w:rsid w:val="00745288"/>
    <w:rsid w:val="00766DCA"/>
    <w:rsid w:val="007A18B8"/>
    <w:rsid w:val="007A4235"/>
    <w:rsid w:val="007C101C"/>
    <w:rsid w:val="007D50A4"/>
    <w:rsid w:val="007F54BE"/>
    <w:rsid w:val="007F73D4"/>
    <w:rsid w:val="008026BC"/>
    <w:rsid w:val="00807BE0"/>
    <w:rsid w:val="00831D24"/>
    <w:rsid w:val="00843108"/>
    <w:rsid w:val="00853D2D"/>
    <w:rsid w:val="00874982"/>
    <w:rsid w:val="008851FC"/>
    <w:rsid w:val="008A1ED8"/>
    <w:rsid w:val="008E2B90"/>
    <w:rsid w:val="008E6954"/>
    <w:rsid w:val="00905824"/>
    <w:rsid w:val="009112D6"/>
    <w:rsid w:val="00911DEA"/>
    <w:rsid w:val="00914A29"/>
    <w:rsid w:val="00917B3E"/>
    <w:rsid w:val="0096149E"/>
    <w:rsid w:val="0097052D"/>
    <w:rsid w:val="00970913"/>
    <w:rsid w:val="0097773B"/>
    <w:rsid w:val="009B2CA1"/>
    <w:rsid w:val="009D18BE"/>
    <w:rsid w:val="009D3AE7"/>
    <w:rsid w:val="009D431F"/>
    <w:rsid w:val="009F2769"/>
    <w:rsid w:val="00A00B71"/>
    <w:rsid w:val="00A114FF"/>
    <w:rsid w:val="00A129BD"/>
    <w:rsid w:val="00A23C52"/>
    <w:rsid w:val="00A23FF8"/>
    <w:rsid w:val="00A27411"/>
    <w:rsid w:val="00A40360"/>
    <w:rsid w:val="00A508FA"/>
    <w:rsid w:val="00A678AC"/>
    <w:rsid w:val="00A72D0C"/>
    <w:rsid w:val="00A777F7"/>
    <w:rsid w:val="00A77A17"/>
    <w:rsid w:val="00A80AFB"/>
    <w:rsid w:val="00A81422"/>
    <w:rsid w:val="00A87A8C"/>
    <w:rsid w:val="00AC3E8F"/>
    <w:rsid w:val="00AC49CB"/>
    <w:rsid w:val="00AC7B07"/>
    <w:rsid w:val="00AD2B27"/>
    <w:rsid w:val="00AD542A"/>
    <w:rsid w:val="00AF4819"/>
    <w:rsid w:val="00AF5831"/>
    <w:rsid w:val="00AF7D6E"/>
    <w:rsid w:val="00B06087"/>
    <w:rsid w:val="00B136BC"/>
    <w:rsid w:val="00B20D1F"/>
    <w:rsid w:val="00B22CFB"/>
    <w:rsid w:val="00B24930"/>
    <w:rsid w:val="00B274C8"/>
    <w:rsid w:val="00B42DD3"/>
    <w:rsid w:val="00B450FA"/>
    <w:rsid w:val="00B53E73"/>
    <w:rsid w:val="00B54A5D"/>
    <w:rsid w:val="00B61025"/>
    <w:rsid w:val="00B757A8"/>
    <w:rsid w:val="00B76A24"/>
    <w:rsid w:val="00B86C9D"/>
    <w:rsid w:val="00B929AC"/>
    <w:rsid w:val="00B96AC0"/>
    <w:rsid w:val="00B97839"/>
    <w:rsid w:val="00B97D7D"/>
    <w:rsid w:val="00BA2ACD"/>
    <w:rsid w:val="00BA7EEB"/>
    <w:rsid w:val="00BB00D1"/>
    <w:rsid w:val="00BB19B5"/>
    <w:rsid w:val="00BD4820"/>
    <w:rsid w:val="00BD67C3"/>
    <w:rsid w:val="00BE1362"/>
    <w:rsid w:val="00BF2607"/>
    <w:rsid w:val="00BF7B1B"/>
    <w:rsid w:val="00C039FC"/>
    <w:rsid w:val="00C15E5D"/>
    <w:rsid w:val="00C23CA9"/>
    <w:rsid w:val="00C27C97"/>
    <w:rsid w:val="00C30BE4"/>
    <w:rsid w:val="00C32419"/>
    <w:rsid w:val="00C35559"/>
    <w:rsid w:val="00C36037"/>
    <w:rsid w:val="00C365E3"/>
    <w:rsid w:val="00C41BAF"/>
    <w:rsid w:val="00C735AD"/>
    <w:rsid w:val="00C81FFD"/>
    <w:rsid w:val="00C9632D"/>
    <w:rsid w:val="00CA227C"/>
    <w:rsid w:val="00CB5D31"/>
    <w:rsid w:val="00CC2CA4"/>
    <w:rsid w:val="00CE01F2"/>
    <w:rsid w:val="00CE1D86"/>
    <w:rsid w:val="00CE3091"/>
    <w:rsid w:val="00CE61D3"/>
    <w:rsid w:val="00CE76DD"/>
    <w:rsid w:val="00CF757C"/>
    <w:rsid w:val="00CF7582"/>
    <w:rsid w:val="00D023C5"/>
    <w:rsid w:val="00D26327"/>
    <w:rsid w:val="00D2776B"/>
    <w:rsid w:val="00D30CDC"/>
    <w:rsid w:val="00D32C5F"/>
    <w:rsid w:val="00D46B60"/>
    <w:rsid w:val="00D514DC"/>
    <w:rsid w:val="00D53791"/>
    <w:rsid w:val="00D63175"/>
    <w:rsid w:val="00D6621B"/>
    <w:rsid w:val="00D7003B"/>
    <w:rsid w:val="00D72537"/>
    <w:rsid w:val="00D73ECE"/>
    <w:rsid w:val="00D82E8D"/>
    <w:rsid w:val="00D8585A"/>
    <w:rsid w:val="00DA6B08"/>
    <w:rsid w:val="00DC3FE1"/>
    <w:rsid w:val="00DD0442"/>
    <w:rsid w:val="00DD5A5D"/>
    <w:rsid w:val="00DE3195"/>
    <w:rsid w:val="00DE3FDB"/>
    <w:rsid w:val="00DE6EA4"/>
    <w:rsid w:val="00E04595"/>
    <w:rsid w:val="00E21A55"/>
    <w:rsid w:val="00E2387D"/>
    <w:rsid w:val="00E260BC"/>
    <w:rsid w:val="00E32292"/>
    <w:rsid w:val="00E54AD2"/>
    <w:rsid w:val="00E55067"/>
    <w:rsid w:val="00E82509"/>
    <w:rsid w:val="00E91A7F"/>
    <w:rsid w:val="00EA3265"/>
    <w:rsid w:val="00EA4A11"/>
    <w:rsid w:val="00EC2D4F"/>
    <w:rsid w:val="00ED0EE7"/>
    <w:rsid w:val="00ED3149"/>
    <w:rsid w:val="00EE13AD"/>
    <w:rsid w:val="00EE68D6"/>
    <w:rsid w:val="00EE69DC"/>
    <w:rsid w:val="00EE725F"/>
    <w:rsid w:val="00F25DA8"/>
    <w:rsid w:val="00F348F8"/>
    <w:rsid w:val="00F437E6"/>
    <w:rsid w:val="00F45E3C"/>
    <w:rsid w:val="00F54D8B"/>
    <w:rsid w:val="00F67202"/>
    <w:rsid w:val="00F73C6D"/>
    <w:rsid w:val="00F743FF"/>
    <w:rsid w:val="00F7548B"/>
    <w:rsid w:val="00F953CC"/>
    <w:rsid w:val="00FB57B8"/>
    <w:rsid w:val="00FC069F"/>
    <w:rsid w:val="00FC0A36"/>
    <w:rsid w:val="00FD7192"/>
    <w:rsid w:val="00FE075A"/>
    <w:rsid w:val="00FE30E4"/>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 w:type="paragraph" w:styleId="BodyText2">
    <w:name w:val="Body Text 2"/>
    <w:basedOn w:val="Normal"/>
    <w:link w:val="BodyText2Char"/>
    <w:rsid w:val="00136381"/>
    <w:pPr>
      <w:jc w:val="both"/>
    </w:pPr>
    <w:rPr>
      <w:rFonts w:ascii="Goudy Old Style" w:hAnsi="Goudy Old Style"/>
      <w:sz w:val="28"/>
      <w:lang w:eastAsia="en-US"/>
    </w:rPr>
  </w:style>
  <w:style w:type="character" w:customStyle="1" w:styleId="BodyText2Char">
    <w:name w:val="Body Text 2 Char"/>
    <w:basedOn w:val="DefaultParagraphFont"/>
    <w:link w:val="BodyText2"/>
    <w:rsid w:val="00136381"/>
    <w:rPr>
      <w:rFonts w:ascii="Goudy Old Style" w:eastAsia="Times New Roman" w:hAnsi="Goudy Old Style"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2</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5</cp:revision>
  <cp:lastPrinted>2023-09-22T12:53:00Z</cp:lastPrinted>
  <dcterms:created xsi:type="dcterms:W3CDTF">2023-09-27T13:58:00Z</dcterms:created>
  <dcterms:modified xsi:type="dcterms:W3CDTF">2023-09-27T14:01:00Z</dcterms:modified>
</cp:coreProperties>
</file>