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C0DD" w14:textId="77777777" w:rsidR="00E55067" w:rsidRDefault="00E55067"/>
    <w:p w14:paraId="00C3BBF3" w14:textId="77777777" w:rsidR="00E55067" w:rsidRDefault="00E55067"/>
    <w:p w14:paraId="700E0EB3" w14:textId="77777777" w:rsidR="00E55067" w:rsidRDefault="00E55067"/>
    <w:p w14:paraId="6656D66C" w14:textId="77777777" w:rsidR="00E55067" w:rsidRDefault="00E55067"/>
    <w:p w14:paraId="2C6CDA1B" w14:textId="77777777" w:rsidR="00E55067" w:rsidRDefault="00E55067"/>
    <w:p w14:paraId="66F814B9" w14:textId="77777777" w:rsidR="00E55067" w:rsidRDefault="00E55067"/>
    <w:p w14:paraId="5BB4AB94" w14:textId="0FD5022C" w:rsidR="00FE4BC1" w:rsidRPr="00241C19" w:rsidRDefault="00FE4BC1" w:rsidP="00F67EB8">
      <w:pPr>
        <w:spacing w:line="360" w:lineRule="auto"/>
        <w:jc w:val="center"/>
        <w:rPr>
          <w:rFonts w:ascii="Arial" w:eastAsia="Arial" w:hAnsi="Arial" w:cs="Arial"/>
          <w:b/>
          <w:u w:val="single"/>
        </w:rPr>
      </w:pPr>
      <w:r w:rsidRPr="00241C19">
        <w:rPr>
          <w:rFonts w:ascii="Arial" w:eastAsia="Arial" w:hAnsi="Arial" w:cs="Arial"/>
          <w:b/>
          <w:u w:val="single"/>
        </w:rPr>
        <w:t>S</w:t>
      </w:r>
      <w:r w:rsidR="00F67EB8">
        <w:rPr>
          <w:rFonts w:ascii="Arial" w:eastAsia="Arial" w:hAnsi="Arial" w:cs="Arial"/>
          <w:b/>
          <w:u w:val="single"/>
        </w:rPr>
        <w:t>ick</w:t>
      </w:r>
      <w:r w:rsidRPr="00241C19">
        <w:rPr>
          <w:rFonts w:ascii="Arial" w:eastAsia="Arial" w:hAnsi="Arial" w:cs="Arial"/>
          <w:b/>
          <w:u w:val="single"/>
        </w:rPr>
        <w:t xml:space="preserve"> C</w:t>
      </w:r>
      <w:r w:rsidR="00F67EB8">
        <w:rPr>
          <w:rFonts w:ascii="Arial" w:eastAsia="Arial" w:hAnsi="Arial" w:cs="Arial"/>
          <w:b/>
          <w:u w:val="single"/>
        </w:rPr>
        <w:t>hild</w:t>
      </w:r>
      <w:r w:rsidRPr="00241C19">
        <w:rPr>
          <w:rFonts w:ascii="Arial" w:eastAsia="Arial" w:hAnsi="Arial" w:cs="Arial"/>
          <w:b/>
          <w:u w:val="single"/>
        </w:rPr>
        <w:t xml:space="preserve"> P</w:t>
      </w:r>
      <w:r w:rsidR="00F67EB8">
        <w:rPr>
          <w:rFonts w:ascii="Arial" w:eastAsia="Arial" w:hAnsi="Arial" w:cs="Arial"/>
          <w:b/>
          <w:u w:val="single"/>
        </w:rPr>
        <w:t>olicy</w:t>
      </w:r>
    </w:p>
    <w:p w14:paraId="3D273990" w14:textId="77777777" w:rsidR="00FE4BC1" w:rsidRPr="00241C19" w:rsidRDefault="00FE4BC1" w:rsidP="00F67EB8">
      <w:pPr>
        <w:spacing w:line="360" w:lineRule="auto"/>
        <w:jc w:val="center"/>
        <w:rPr>
          <w:rFonts w:ascii="Arial" w:eastAsia="Arial" w:hAnsi="Arial" w:cs="Arial"/>
          <w:b/>
          <w:u w:val="single"/>
        </w:rPr>
      </w:pPr>
    </w:p>
    <w:p w14:paraId="24D81943" w14:textId="79C0FE90" w:rsidR="00FE4BC1" w:rsidRPr="00241C19" w:rsidRDefault="00FE4BC1" w:rsidP="00F67EB8">
      <w:pPr>
        <w:spacing w:line="360" w:lineRule="auto"/>
        <w:rPr>
          <w:rFonts w:ascii="Arial" w:eastAsia="Arial" w:hAnsi="Arial" w:cs="Arial"/>
        </w:rPr>
      </w:pPr>
      <w:r w:rsidRPr="00241C19">
        <w:rPr>
          <w:rFonts w:ascii="Arial" w:eastAsia="Arial" w:hAnsi="Arial" w:cs="Arial"/>
        </w:rPr>
        <w:t>This policy aims to set out clear systems and procedures to be followed in the event of a child arriving with any symptoms or becoming sick whilst in our care.  At all times the confidentiality of children within our care and meeting their needs is our primary concern.  Our policy for the exclusion of ill or infectious children is discussed with parents. This includes procedures for contacting parents, or other authorised adults, if a child becomes ill while in the setting.</w:t>
      </w:r>
    </w:p>
    <w:p w14:paraId="114DF1EA" w14:textId="77777777" w:rsidR="00FE4BC1" w:rsidRPr="00241C19" w:rsidRDefault="00FE4BC1" w:rsidP="00F67EB8">
      <w:pPr>
        <w:spacing w:line="360" w:lineRule="auto"/>
        <w:rPr>
          <w:rFonts w:ascii="Arial" w:eastAsia="Arial" w:hAnsi="Arial" w:cs="Arial"/>
        </w:rPr>
      </w:pPr>
    </w:p>
    <w:p w14:paraId="764657ED" w14:textId="77777777" w:rsidR="00FE4BC1" w:rsidRPr="00241C19" w:rsidRDefault="00FE4BC1" w:rsidP="00F67EB8">
      <w:pPr>
        <w:spacing w:line="360" w:lineRule="auto"/>
        <w:rPr>
          <w:rFonts w:ascii="Arial" w:eastAsia="Arial" w:hAnsi="Arial" w:cs="Arial"/>
          <w:b/>
          <w:u w:val="single"/>
        </w:rPr>
      </w:pPr>
      <w:r w:rsidRPr="00241C19">
        <w:rPr>
          <w:rFonts w:ascii="Arial" w:eastAsia="Arial" w:hAnsi="Arial" w:cs="Arial"/>
          <w:b/>
          <w:u w:val="single"/>
        </w:rPr>
        <w:t>Procedures for children who are, or become, sick or infectious</w:t>
      </w:r>
    </w:p>
    <w:p w14:paraId="03A8089A" w14:textId="77777777" w:rsidR="00FE4BC1" w:rsidRPr="00241C19" w:rsidRDefault="00FE4BC1" w:rsidP="00F67EB8">
      <w:pPr>
        <w:numPr>
          <w:ilvl w:val="0"/>
          <w:numId w:val="9"/>
        </w:numPr>
        <w:spacing w:line="360" w:lineRule="auto"/>
        <w:rPr>
          <w:rFonts w:ascii="Arial" w:hAnsi="Arial" w:cs="Arial"/>
        </w:rPr>
      </w:pPr>
      <w:r w:rsidRPr="00241C19">
        <w:rPr>
          <w:rFonts w:ascii="Arial" w:eastAsia="Arial" w:hAnsi="Arial" w:cs="Arial"/>
        </w:rPr>
        <w:t>If children appear unwell during the day, the manager or deputy calls the parents and asks them to collect the child, or send a known carer to collect the child on their behalf</w:t>
      </w:r>
    </w:p>
    <w:p w14:paraId="605EA5D4" w14:textId="5AC3551F" w:rsidR="00FE4BC1" w:rsidRPr="00241C19" w:rsidRDefault="00FE4BC1" w:rsidP="00F67EB8">
      <w:pPr>
        <w:numPr>
          <w:ilvl w:val="0"/>
          <w:numId w:val="9"/>
        </w:numPr>
        <w:pBdr>
          <w:top w:val="nil"/>
          <w:left w:val="nil"/>
          <w:bottom w:val="nil"/>
          <w:right w:val="nil"/>
          <w:between w:val="nil"/>
        </w:pBdr>
        <w:spacing w:line="360" w:lineRule="auto"/>
        <w:rPr>
          <w:rFonts w:ascii="Arial" w:hAnsi="Arial" w:cs="Arial"/>
        </w:rPr>
      </w:pPr>
      <w:r w:rsidRPr="00241C19">
        <w:rPr>
          <w:rFonts w:ascii="Arial" w:eastAsia="Arial" w:hAnsi="Arial" w:cs="Arial"/>
        </w:rPr>
        <w:t xml:space="preserve">If a child has a temperature, they are kept cool, by removing top clothing and sponging their heads with cool water, but kept away from draughts.  The parent or known carer is contacted and asked </w:t>
      </w:r>
      <w:r w:rsidRPr="00241C19">
        <w:rPr>
          <w:rFonts w:ascii="Arial" w:eastAsia="Arial" w:hAnsi="Arial" w:cs="Arial"/>
          <w:b/>
          <w:i/>
        </w:rPr>
        <w:t>(permission may be gained verbally at this point if we feel it is needed to administer paracetamol if their temperature is above 38</w:t>
      </w:r>
      <w:r w:rsidR="004A17E9">
        <w:rPr>
          <w:rFonts w:ascii="Arial" w:eastAsia="Arial" w:hAnsi="Arial" w:cs="Arial"/>
          <w:b/>
          <w:i/>
        </w:rPr>
        <w:t>°</w:t>
      </w:r>
      <w:r w:rsidRPr="00241C19">
        <w:rPr>
          <w:rFonts w:ascii="Arial" w:eastAsia="Arial" w:hAnsi="Arial" w:cs="Arial"/>
          <w:b/>
          <w:i/>
        </w:rPr>
        <w:t xml:space="preserve">c) </w:t>
      </w:r>
      <w:r w:rsidR="00F67EB8">
        <w:rPr>
          <w:rFonts w:ascii="Arial" w:eastAsia="Arial" w:hAnsi="Arial" w:cs="Arial"/>
        </w:rPr>
        <w:t>to</w:t>
      </w:r>
      <w:r w:rsidRPr="00241C19">
        <w:rPr>
          <w:rFonts w:ascii="Arial" w:eastAsia="Arial" w:hAnsi="Arial" w:cs="Arial"/>
        </w:rPr>
        <w:t xml:space="preserve"> collect the child.</w:t>
      </w:r>
    </w:p>
    <w:p w14:paraId="2A0CA476" w14:textId="77777777" w:rsidR="00FE4BC1" w:rsidRPr="00241C19" w:rsidRDefault="00FE4BC1" w:rsidP="00F67EB8">
      <w:pPr>
        <w:numPr>
          <w:ilvl w:val="0"/>
          <w:numId w:val="9"/>
        </w:numPr>
        <w:spacing w:line="360" w:lineRule="auto"/>
        <w:rPr>
          <w:rFonts w:ascii="Arial" w:hAnsi="Arial" w:cs="Arial"/>
        </w:rPr>
      </w:pPr>
      <w:r w:rsidRPr="00241C19">
        <w:rPr>
          <w:rFonts w:ascii="Arial" w:eastAsia="Arial" w:hAnsi="Arial" w:cs="Arial"/>
        </w:rPr>
        <w:t>Parents are asked to keep their children at home if they have any infection, and to inform pre-school so that where necessary other parents can be alerted</w:t>
      </w:r>
    </w:p>
    <w:p w14:paraId="420E12AB" w14:textId="77777777" w:rsidR="00FE4BC1" w:rsidRPr="00241C19" w:rsidRDefault="00FE4BC1" w:rsidP="00F67EB8">
      <w:pPr>
        <w:numPr>
          <w:ilvl w:val="0"/>
          <w:numId w:val="9"/>
        </w:numPr>
        <w:spacing w:line="360" w:lineRule="auto"/>
        <w:rPr>
          <w:rFonts w:ascii="Arial" w:hAnsi="Arial" w:cs="Arial"/>
        </w:rPr>
      </w:pPr>
      <w:r w:rsidRPr="00241C19">
        <w:rPr>
          <w:rFonts w:ascii="Arial" w:eastAsia="Arial" w:hAnsi="Arial" w:cs="Arial"/>
        </w:rPr>
        <w:t>We can refuse admittance to children who are unwell, have a temperature, or sickness and diarrhoea, or who have an infectious condition or disease</w:t>
      </w:r>
    </w:p>
    <w:p w14:paraId="30EEEEC2" w14:textId="77777777" w:rsidR="00FE4BC1" w:rsidRPr="00241C19" w:rsidRDefault="00FE4BC1" w:rsidP="00F67EB8">
      <w:pPr>
        <w:numPr>
          <w:ilvl w:val="0"/>
          <w:numId w:val="9"/>
        </w:numPr>
        <w:spacing w:line="360" w:lineRule="auto"/>
        <w:rPr>
          <w:rFonts w:ascii="Arial" w:hAnsi="Arial" w:cs="Arial"/>
        </w:rPr>
      </w:pPr>
      <w:r w:rsidRPr="00241C19">
        <w:rPr>
          <w:rFonts w:ascii="Arial" w:eastAsia="Arial" w:hAnsi="Arial" w:cs="Arial"/>
        </w:rPr>
        <w:t>Parents are asked not to bring to pre-school any child who has been vomiting or had diarrhoea until at least 48 hours since the last episode.</w:t>
      </w:r>
    </w:p>
    <w:p w14:paraId="594A4AA3" w14:textId="77777777" w:rsidR="00FE4BC1" w:rsidRPr="00241C19" w:rsidRDefault="00FE4BC1" w:rsidP="00F67EB8">
      <w:pPr>
        <w:numPr>
          <w:ilvl w:val="0"/>
          <w:numId w:val="9"/>
        </w:numPr>
        <w:spacing w:line="360" w:lineRule="auto"/>
        <w:rPr>
          <w:rFonts w:ascii="Arial" w:hAnsi="Arial" w:cs="Arial"/>
        </w:rPr>
      </w:pPr>
      <w:r w:rsidRPr="00241C19">
        <w:rPr>
          <w:rFonts w:ascii="Arial" w:eastAsia="Arial" w:hAnsi="Arial" w:cs="Arial"/>
        </w:rPr>
        <w:t>Children suffering from conditions such as conjunctivitis are not excluded from pre-school</w:t>
      </w:r>
    </w:p>
    <w:p w14:paraId="121E37F8" w14:textId="77777777" w:rsidR="00FE4BC1" w:rsidRPr="00241C19" w:rsidRDefault="00FE4BC1" w:rsidP="00F67EB8">
      <w:pPr>
        <w:numPr>
          <w:ilvl w:val="0"/>
          <w:numId w:val="9"/>
        </w:numPr>
        <w:spacing w:line="360" w:lineRule="auto"/>
        <w:rPr>
          <w:rFonts w:ascii="Arial" w:hAnsi="Arial" w:cs="Arial"/>
        </w:rPr>
      </w:pPr>
      <w:r w:rsidRPr="00241C19">
        <w:rPr>
          <w:rFonts w:ascii="Arial" w:eastAsia="Arial" w:hAnsi="Arial" w:cs="Arial"/>
        </w:rPr>
        <w:t>Where children have been prescribed antibiotics, parents are asked to keep them at home for 48 hours before returning to pre-school</w:t>
      </w:r>
    </w:p>
    <w:p w14:paraId="2C55D606" w14:textId="77777777" w:rsidR="00FE4BC1" w:rsidRPr="00241C19" w:rsidRDefault="00FE4BC1" w:rsidP="00F67EB8">
      <w:pPr>
        <w:numPr>
          <w:ilvl w:val="0"/>
          <w:numId w:val="9"/>
        </w:numPr>
        <w:spacing w:line="360" w:lineRule="auto"/>
        <w:rPr>
          <w:rFonts w:ascii="Arial" w:hAnsi="Arial" w:cs="Arial"/>
        </w:rPr>
      </w:pPr>
      <w:r w:rsidRPr="00241C19">
        <w:rPr>
          <w:rFonts w:ascii="Arial" w:eastAsia="Arial" w:hAnsi="Arial" w:cs="Arial"/>
        </w:rPr>
        <w:lastRenderedPageBreak/>
        <w:t>If the children of pre-school staff are unwell, they should not accompany their parent/carer to work</w:t>
      </w:r>
    </w:p>
    <w:p w14:paraId="74006F1B" w14:textId="77777777" w:rsidR="00FE4BC1" w:rsidRPr="00241C19" w:rsidRDefault="00FE4BC1" w:rsidP="00F67EB8">
      <w:pPr>
        <w:numPr>
          <w:ilvl w:val="0"/>
          <w:numId w:val="9"/>
        </w:numPr>
        <w:spacing w:line="360" w:lineRule="auto"/>
        <w:rPr>
          <w:rFonts w:ascii="Arial" w:hAnsi="Arial" w:cs="Arial"/>
        </w:rPr>
      </w:pPr>
      <w:r w:rsidRPr="00241C19">
        <w:rPr>
          <w:rFonts w:ascii="Arial" w:eastAsia="Arial" w:hAnsi="Arial" w:cs="Arial"/>
        </w:rPr>
        <w:t>Parents are notified if there is a case of head lice at pre-school</w:t>
      </w:r>
    </w:p>
    <w:p w14:paraId="4FB35139" w14:textId="77777777" w:rsidR="00FE4BC1" w:rsidRPr="00241C19" w:rsidRDefault="00FE4BC1" w:rsidP="00F67EB8">
      <w:pPr>
        <w:numPr>
          <w:ilvl w:val="0"/>
          <w:numId w:val="9"/>
        </w:numPr>
        <w:spacing w:line="360" w:lineRule="auto"/>
        <w:rPr>
          <w:rFonts w:ascii="Arial" w:hAnsi="Arial" w:cs="Arial"/>
        </w:rPr>
      </w:pPr>
      <w:r w:rsidRPr="00241C19">
        <w:rPr>
          <w:rFonts w:ascii="Arial" w:eastAsia="Arial" w:hAnsi="Arial" w:cs="Arial"/>
        </w:rPr>
        <w:t>Parents are notified of all infectious and contagious diseases</w:t>
      </w:r>
    </w:p>
    <w:p w14:paraId="2D3FDFA2" w14:textId="77777777" w:rsidR="00FE4BC1" w:rsidRPr="00241C19" w:rsidRDefault="00FE4BC1" w:rsidP="00F67EB8">
      <w:pPr>
        <w:numPr>
          <w:ilvl w:val="0"/>
          <w:numId w:val="9"/>
        </w:numPr>
        <w:spacing w:line="360" w:lineRule="auto"/>
        <w:rPr>
          <w:rFonts w:ascii="Arial" w:hAnsi="Arial" w:cs="Arial"/>
        </w:rPr>
      </w:pPr>
      <w:r w:rsidRPr="00241C19">
        <w:rPr>
          <w:rFonts w:ascii="Arial" w:eastAsia="Arial" w:hAnsi="Arial" w:cs="Arial"/>
        </w:rPr>
        <w:t>Good hygiene practice concerning the clearing of any spilled bodily fluids is carried out at all times</w:t>
      </w:r>
    </w:p>
    <w:p w14:paraId="06732139" w14:textId="77777777" w:rsidR="00FE4BC1" w:rsidRPr="00241C19" w:rsidRDefault="00FE4BC1" w:rsidP="00F67EB8">
      <w:pPr>
        <w:numPr>
          <w:ilvl w:val="0"/>
          <w:numId w:val="9"/>
        </w:numPr>
        <w:spacing w:line="360" w:lineRule="auto"/>
        <w:rPr>
          <w:rFonts w:ascii="Arial" w:hAnsi="Arial" w:cs="Arial"/>
        </w:rPr>
      </w:pPr>
      <w:r w:rsidRPr="00241C19">
        <w:rPr>
          <w:rFonts w:ascii="Arial" w:eastAsia="Arial" w:hAnsi="Arial" w:cs="Arial"/>
        </w:rPr>
        <w:t>Staff suffering from sickness or diarrhoea will be excluded from the setting for 48 hours</w:t>
      </w:r>
    </w:p>
    <w:p w14:paraId="46909974" w14:textId="038F152E" w:rsidR="00FE4BC1" w:rsidRPr="00234AEB" w:rsidRDefault="00FE4BC1" w:rsidP="00234AEB">
      <w:pPr>
        <w:numPr>
          <w:ilvl w:val="0"/>
          <w:numId w:val="9"/>
        </w:numPr>
        <w:pBdr>
          <w:top w:val="nil"/>
          <w:left w:val="nil"/>
          <w:bottom w:val="nil"/>
          <w:right w:val="nil"/>
          <w:between w:val="nil"/>
        </w:pBdr>
        <w:spacing w:line="360" w:lineRule="auto"/>
        <w:rPr>
          <w:rFonts w:ascii="Arial" w:hAnsi="Arial" w:cs="Arial"/>
        </w:rPr>
      </w:pPr>
      <w:r w:rsidRPr="00241C19">
        <w:rPr>
          <w:rFonts w:ascii="Arial" w:eastAsia="Arial" w:hAnsi="Arial" w:cs="Arial"/>
        </w:rPr>
        <w:t>We have a list of excludable diseases and current exclusion times. The full list is obtainable from www.hpa.org.uk/webc/HPAwebFile/HPAweb_C/1194947358374 and includes common childhood illnesses such as measles.</w:t>
      </w:r>
    </w:p>
    <w:p w14:paraId="345BDF5E" w14:textId="77777777" w:rsidR="00FE4BC1" w:rsidRPr="00241C19" w:rsidRDefault="00FE4BC1" w:rsidP="00F67EB8">
      <w:pPr>
        <w:spacing w:line="360" w:lineRule="auto"/>
        <w:rPr>
          <w:rFonts w:ascii="Arial" w:eastAsia="Arial" w:hAnsi="Arial" w:cs="Arial"/>
        </w:rPr>
      </w:pPr>
    </w:p>
    <w:p w14:paraId="4394E606" w14:textId="77777777" w:rsidR="00FE4BC1" w:rsidRPr="00241C19" w:rsidRDefault="00FE4BC1" w:rsidP="00F67EB8">
      <w:pPr>
        <w:pBdr>
          <w:top w:val="nil"/>
          <w:left w:val="nil"/>
          <w:bottom w:val="nil"/>
          <w:right w:val="nil"/>
          <w:between w:val="nil"/>
        </w:pBdr>
        <w:spacing w:line="360" w:lineRule="auto"/>
        <w:ind w:hanging="720"/>
        <w:rPr>
          <w:rFonts w:ascii="Arial" w:eastAsia="Arial" w:hAnsi="Arial" w:cs="Arial"/>
          <w:b/>
        </w:rPr>
      </w:pPr>
      <w:r w:rsidRPr="00241C19">
        <w:rPr>
          <w:rFonts w:ascii="Arial" w:eastAsia="Arial" w:hAnsi="Arial" w:cs="Arial"/>
          <w:b/>
        </w:rPr>
        <w:t xml:space="preserve">            Reporting of ‘notifiable diseases’</w:t>
      </w:r>
    </w:p>
    <w:p w14:paraId="42495BF5" w14:textId="77777777" w:rsidR="00FE4BC1" w:rsidRPr="00241C19" w:rsidRDefault="00FE4BC1" w:rsidP="00F67EB8">
      <w:pPr>
        <w:pBdr>
          <w:top w:val="nil"/>
          <w:left w:val="nil"/>
          <w:bottom w:val="nil"/>
          <w:right w:val="nil"/>
          <w:between w:val="nil"/>
        </w:pBdr>
        <w:spacing w:line="360" w:lineRule="auto"/>
        <w:ind w:hanging="720"/>
        <w:rPr>
          <w:rFonts w:ascii="Arial" w:eastAsia="Arial" w:hAnsi="Arial" w:cs="Arial"/>
          <w:b/>
        </w:rPr>
      </w:pPr>
    </w:p>
    <w:p w14:paraId="13598F70" w14:textId="77777777" w:rsidR="00FE4BC1" w:rsidRPr="00234AEB" w:rsidRDefault="00FE4BC1" w:rsidP="00234AEB">
      <w:pPr>
        <w:pStyle w:val="ListParagraph"/>
        <w:numPr>
          <w:ilvl w:val="0"/>
          <w:numId w:val="13"/>
        </w:numPr>
        <w:pBdr>
          <w:top w:val="nil"/>
          <w:left w:val="nil"/>
          <w:bottom w:val="nil"/>
          <w:right w:val="nil"/>
          <w:between w:val="nil"/>
        </w:pBdr>
        <w:spacing w:line="360" w:lineRule="auto"/>
        <w:rPr>
          <w:rFonts w:ascii="Arial" w:hAnsi="Arial" w:cs="Arial"/>
        </w:rPr>
      </w:pPr>
      <w:r w:rsidRPr="00234AEB">
        <w:rPr>
          <w:rFonts w:ascii="Arial" w:eastAsia="Arial" w:hAnsi="Arial" w:cs="Arial"/>
        </w:rPr>
        <w:t>If a child or adult is diagnosed as suffering from a notifiable disease under the Health Protection (Notification) Regulations 2010, the GP will report this to Public Health England.</w:t>
      </w:r>
    </w:p>
    <w:p w14:paraId="6DE06F76" w14:textId="77777777" w:rsidR="00FE4BC1" w:rsidRPr="00234AEB" w:rsidRDefault="00FE4BC1" w:rsidP="00234AEB">
      <w:pPr>
        <w:pStyle w:val="ListParagraph"/>
        <w:numPr>
          <w:ilvl w:val="0"/>
          <w:numId w:val="13"/>
        </w:numPr>
        <w:pBdr>
          <w:top w:val="nil"/>
          <w:left w:val="nil"/>
          <w:bottom w:val="nil"/>
          <w:right w:val="nil"/>
          <w:between w:val="nil"/>
        </w:pBdr>
        <w:spacing w:line="360" w:lineRule="auto"/>
        <w:rPr>
          <w:rFonts w:ascii="Arial" w:hAnsi="Arial" w:cs="Arial"/>
        </w:rPr>
      </w:pPr>
      <w:r w:rsidRPr="00234AEB">
        <w:rPr>
          <w:rFonts w:ascii="Arial" w:eastAsia="Arial" w:hAnsi="Arial" w:cs="Arial"/>
        </w:rPr>
        <w:t>When we become aware, or are formally informed of the notifiable disease, we inform Ofsted and contact Public Health England, and act on any advice given.</w:t>
      </w:r>
    </w:p>
    <w:p w14:paraId="5620EF69" w14:textId="77777777" w:rsidR="00FE4BC1" w:rsidRPr="00241C19" w:rsidRDefault="00FE4BC1" w:rsidP="00F67EB8">
      <w:pPr>
        <w:spacing w:line="360" w:lineRule="auto"/>
        <w:rPr>
          <w:rFonts w:ascii="Arial" w:eastAsia="Arial" w:hAnsi="Arial" w:cs="Arial"/>
        </w:rPr>
      </w:pPr>
    </w:p>
    <w:p w14:paraId="488D7E90" w14:textId="77777777" w:rsidR="00FE4BC1" w:rsidRPr="00241C19" w:rsidRDefault="00FE4BC1" w:rsidP="00F67EB8">
      <w:pPr>
        <w:spacing w:line="360" w:lineRule="auto"/>
        <w:rPr>
          <w:rFonts w:ascii="Arial" w:eastAsia="Arial" w:hAnsi="Arial" w:cs="Arial"/>
          <w:b/>
        </w:rPr>
      </w:pPr>
      <w:r w:rsidRPr="00241C19">
        <w:rPr>
          <w:rFonts w:ascii="Arial" w:eastAsia="Arial" w:hAnsi="Arial" w:cs="Arial"/>
          <w:b/>
        </w:rPr>
        <w:t>HIV/AIDS/Hepatitis procedure</w:t>
      </w:r>
    </w:p>
    <w:p w14:paraId="773D37F8" w14:textId="77777777" w:rsidR="00FE4BC1" w:rsidRPr="00241C19" w:rsidRDefault="00FE4BC1" w:rsidP="00F67EB8">
      <w:pPr>
        <w:spacing w:line="360" w:lineRule="auto"/>
        <w:rPr>
          <w:rFonts w:ascii="Arial" w:eastAsia="Arial" w:hAnsi="Arial" w:cs="Arial"/>
        </w:rPr>
      </w:pPr>
      <w:r w:rsidRPr="00241C19">
        <w:rPr>
          <w:rFonts w:ascii="Arial" w:eastAsia="Arial" w:hAnsi="Arial" w:cs="Arial"/>
        </w:rPr>
        <w:t>HIV virus, like other viruses such as Hepatitis A, B and C, are spread through body fluids. Hygiene precautions for dealing with body fluids are the same for all children and adults. We:</w:t>
      </w:r>
    </w:p>
    <w:p w14:paraId="02992740" w14:textId="77777777" w:rsidR="00FE4BC1" w:rsidRPr="00234AEB" w:rsidRDefault="00FE4BC1" w:rsidP="00234AEB">
      <w:pPr>
        <w:pStyle w:val="ListParagraph"/>
        <w:numPr>
          <w:ilvl w:val="0"/>
          <w:numId w:val="14"/>
        </w:numPr>
        <w:spacing w:line="360" w:lineRule="auto"/>
        <w:rPr>
          <w:rFonts w:ascii="Arial" w:hAnsi="Arial" w:cs="Arial"/>
        </w:rPr>
      </w:pPr>
      <w:r w:rsidRPr="00234AEB">
        <w:rPr>
          <w:rFonts w:ascii="Arial" w:eastAsia="Arial" w:hAnsi="Arial" w:cs="Arial"/>
        </w:rPr>
        <w:t>Wear single-use vinyl gloves and aprons when changing children’s nappies, pants and clothing that are soiled with blood, urine, faeces or vomit.</w:t>
      </w:r>
    </w:p>
    <w:p w14:paraId="488362FE" w14:textId="77777777" w:rsidR="00FE4BC1" w:rsidRPr="00234AEB" w:rsidRDefault="00FE4BC1" w:rsidP="00234AEB">
      <w:pPr>
        <w:pStyle w:val="ListParagraph"/>
        <w:numPr>
          <w:ilvl w:val="0"/>
          <w:numId w:val="14"/>
        </w:numPr>
        <w:spacing w:line="360" w:lineRule="auto"/>
        <w:rPr>
          <w:rFonts w:ascii="Arial" w:hAnsi="Arial" w:cs="Arial"/>
        </w:rPr>
      </w:pPr>
      <w:r w:rsidRPr="00234AEB">
        <w:rPr>
          <w:rFonts w:ascii="Arial" w:eastAsia="Arial" w:hAnsi="Arial" w:cs="Arial"/>
        </w:rPr>
        <w:t>Use protective rubber gloves for cleaning/sluicing clothing after changing.</w:t>
      </w:r>
    </w:p>
    <w:p w14:paraId="73799293" w14:textId="77777777" w:rsidR="00FE4BC1" w:rsidRPr="00234AEB" w:rsidRDefault="00FE4BC1" w:rsidP="00234AEB">
      <w:pPr>
        <w:pStyle w:val="ListParagraph"/>
        <w:numPr>
          <w:ilvl w:val="0"/>
          <w:numId w:val="14"/>
        </w:numPr>
        <w:spacing w:line="360" w:lineRule="auto"/>
        <w:rPr>
          <w:rFonts w:ascii="Arial" w:hAnsi="Arial" w:cs="Arial"/>
        </w:rPr>
      </w:pPr>
      <w:r w:rsidRPr="00234AEB">
        <w:rPr>
          <w:rFonts w:ascii="Arial" w:eastAsia="Arial" w:hAnsi="Arial" w:cs="Arial"/>
        </w:rPr>
        <w:t>Rinse soiled clothing and either bag it for parents to collect or launder it in the setting.</w:t>
      </w:r>
    </w:p>
    <w:p w14:paraId="19F8FC41" w14:textId="77777777" w:rsidR="00FE4BC1" w:rsidRPr="00234AEB" w:rsidRDefault="00FE4BC1" w:rsidP="00234AEB">
      <w:pPr>
        <w:pStyle w:val="ListParagraph"/>
        <w:numPr>
          <w:ilvl w:val="0"/>
          <w:numId w:val="14"/>
        </w:numPr>
        <w:spacing w:line="360" w:lineRule="auto"/>
        <w:rPr>
          <w:rFonts w:ascii="Arial" w:hAnsi="Arial" w:cs="Arial"/>
        </w:rPr>
      </w:pPr>
      <w:r w:rsidRPr="00234AEB">
        <w:rPr>
          <w:rFonts w:ascii="Arial" w:eastAsia="Arial" w:hAnsi="Arial" w:cs="Arial"/>
        </w:rPr>
        <w:t>Clear spills of blood, urine, faeces or vomit using mild disinfectant solution and mops; any cloths used are disposed of with the clinical waste.</w:t>
      </w:r>
    </w:p>
    <w:p w14:paraId="01A9AB7B" w14:textId="18CF0A2F" w:rsidR="00FE4BC1" w:rsidRPr="00234AEB" w:rsidRDefault="00FE4BC1" w:rsidP="00234AEB">
      <w:pPr>
        <w:pStyle w:val="ListParagraph"/>
        <w:numPr>
          <w:ilvl w:val="0"/>
          <w:numId w:val="14"/>
        </w:numPr>
        <w:spacing w:line="360" w:lineRule="auto"/>
        <w:rPr>
          <w:rFonts w:ascii="Arial" w:hAnsi="Arial" w:cs="Arial"/>
        </w:rPr>
      </w:pPr>
      <w:r w:rsidRPr="00234AEB">
        <w:rPr>
          <w:rFonts w:ascii="Arial" w:eastAsia="Arial" w:hAnsi="Arial" w:cs="Arial"/>
        </w:rPr>
        <w:t>Clean any tables and other furniture, furnishings or toys affected by blood, urine, faeces or vomit using a disinfectant.</w:t>
      </w:r>
    </w:p>
    <w:p w14:paraId="652435C5" w14:textId="77777777" w:rsidR="00FE4BC1" w:rsidRPr="00241C19" w:rsidRDefault="00FE4BC1" w:rsidP="00F67EB8">
      <w:pPr>
        <w:spacing w:line="360" w:lineRule="auto"/>
        <w:rPr>
          <w:rFonts w:ascii="Arial" w:eastAsia="Arial" w:hAnsi="Arial" w:cs="Arial"/>
          <w:b/>
        </w:rPr>
      </w:pPr>
      <w:r w:rsidRPr="00241C19">
        <w:rPr>
          <w:rFonts w:ascii="Arial" w:eastAsia="Arial" w:hAnsi="Arial" w:cs="Arial"/>
          <w:b/>
        </w:rPr>
        <w:lastRenderedPageBreak/>
        <w:t>Head lice</w:t>
      </w:r>
    </w:p>
    <w:p w14:paraId="392FA73A" w14:textId="77777777" w:rsidR="00FE4BC1" w:rsidRPr="00FB1BEB" w:rsidRDefault="00FE4BC1" w:rsidP="00FB1BEB">
      <w:pPr>
        <w:pStyle w:val="ListParagraph"/>
        <w:numPr>
          <w:ilvl w:val="0"/>
          <w:numId w:val="15"/>
        </w:numPr>
        <w:spacing w:line="360" w:lineRule="auto"/>
        <w:rPr>
          <w:rFonts w:ascii="Arial" w:hAnsi="Arial" w:cs="Arial"/>
        </w:rPr>
      </w:pPr>
      <w:r w:rsidRPr="00FB1BEB">
        <w:rPr>
          <w:rFonts w:ascii="Arial" w:eastAsia="Arial" w:hAnsi="Arial" w:cs="Arial"/>
        </w:rPr>
        <w:t>Head lice are not an excludable condition; although in exceptional cases we may ask a parent to keep the child away until the infestation has cleared.</w:t>
      </w:r>
    </w:p>
    <w:p w14:paraId="742F2725" w14:textId="77777777" w:rsidR="00FE4BC1" w:rsidRPr="00FB1BEB" w:rsidRDefault="00FE4BC1" w:rsidP="00FB1BEB">
      <w:pPr>
        <w:pStyle w:val="ListParagraph"/>
        <w:numPr>
          <w:ilvl w:val="0"/>
          <w:numId w:val="15"/>
        </w:numPr>
        <w:spacing w:line="360" w:lineRule="auto"/>
        <w:rPr>
          <w:rFonts w:ascii="Arial" w:hAnsi="Arial" w:cs="Arial"/>
        </w:rPr>
      </w:pPr>
      <w:r w:rsidRPr="00FB1BEB">
        <w:rPr>
          <w:rFonts w:ascii="Arial" w:eastAsia="Arial" w:hAnsi="Arial" w:cs="Arial"/>
        </w:rPr>
        <w:t>On identifying cases of head lice, we inform all parents and ask them to treat their child and all the family if they are found to have head lice.</w:t>
      </w:r>
    </w:p>
    <w:p w14:paraId="4FFDB6CB" w14:textId="77777777" w:rsidR="00FE4BC1" w:rsidRPr="00241C19" w:rsidRDefault="00FE4BC1" w:rsidP="00F67EB8">
      <w:pPr>
        <w:spacing w:line="360" w:lineRule="auto"/>
        <w:rPr>
          <w:rFonts w:ascii="Arial" w:eastAsia="Arial" w:hAnsi="Arial" w:cs="Arial"/>
          <w:i/>
        </w:rPr>
      </w:pPr>
    </w:p>
    <w:p w14:paraId="535A696E" w14:textId="77777777" w:rsidR="00FE4BC1" w:rsidRPr="00241C19" w:rsidRDefault="00FE4BC1" w:rsidP="00F67EB8">
      <w:pPr>
        <w:spacing w:line="360" w:lineRule="auto"/>
        <w:rPr>
          <w:rFonts w:ascii="Arial" w:eastAsia="Arial" w:hAnsi="Arial" w:cs="Arial"/>
          <w:b/>
        </w:rPr>
      </w:pPr>
      <w:r w:rsidRPr="00241C19">
        <w:rPr>
          <w:rFonts w:ascii="Arial" w:eastAsia="Arial" w:hAnsi="Arial" w:cs="Arial"/>
          <w:b/>
        </w:rPr>
        <w:t>Procedures for children with allergies</w:t>
      </w:r>
    </w:p>
    <w:p w14:paraId="4E8B7913" w14:textId="77777777" w:rsidR="00FE4BC1" w:rsidRPr="00241C19" w:rsidRDefault="00FE4BC1" w:rsidP="00457E92">
      <w:pPr>
        <w:numPr>
          <w:ilvl w:val="0"/>
          <w:numId w:val="16"/>
        </w:numPr>
        <w:spacing w:line="360" w:lineRule="auto"/>
        <w:rPr>
          <w:rFonts w:ascii="Arial" w:hAnsi="Arial" w:cs="Arial"/>
        </w:rPr>
      </w:pPr>
      <w:r w:rsidRPr="00241C19">
        <w:rPr>
          <w:rFonts w:ascii="Arial" w:eastAsia="Arial" w:hAnsi="Arial" w:cs="Arial"/>
        </w:rPr>
        <w:t>When children start at the setting, we ask their parents if their child suffers from any known allergies. This is recorded on the Registration Form.</w:t>
      </w:r>
    </w:p>
    <w:p w14:paraId="57B0BF1E" w14:textId="77777777" w:rsidR="00FE4BC1" w:rsidRPr="00241C19" w:rsidRDefault="00FE4BC1" w:rsidP="00457E92">
      <w:pPr>
        <w:numPr>
          <w:ilvl w:val="0"/>
          <w:numId w:val="16"/>
        </w:numPr>
        <w:spacing w:line="360" w:lineRule="auto"/>
        <w:rPr>
          <w:rFonts w:ascii="Arial" w:hAnsi="Arial" w:cs="Arial"/>
        </w:rPr>
      </w:pPr>
      <w:r w:rsidRPr="00241C19">
        <w:rPr>
          <w:rFonts w:ascii="Arial" w:eastAsia="Arial" w:hAnsi="Arial" w:cs="Arial"/>
        </w:rPr>
        <w:t>If a child has an allergy, we complete a risk assessment form to detail the following:</w:t>
      </w:r>
    </w:p>
    <w:p w14:paraId="32A0CD59" w14:textId="77777777" w:rsidR="00FE4BC1" w:rsidRPr="00241C19" w:rsidRDefault="00FE4BC1" w:rsidP="00457E92">
      <w:pPr>
        <w:numPr>
          <w:ilvl w:val="1"/>
          <w:numId w:val="16"/>
        </w:numPr>
        <w:spacing w:line="360" w:lineRule="auto"/>
        <w:rPr>
          <w:rFonts w:ascii="Arial" w:hAnsi="Arial" w:cs="Arial"/>
        </w:rPr>
      </w:pPr>
      <w:r w:rsidRPr="00241C19">
        <w:rPr>
          <w:rFonts w:ascii="Arial" w:eastAsia="Arial" w:hAnsi="Arial" w:cs="Arial"/>
        </w:rPr>
        <w:t>The allergen (</w:t>
      </w:r>
      <w:proofErr w:type="gramStart"/>
      <w:r w:rsidRPr="00241C19">
        <w:rPr>
          <w:rFonts w:ascii="Arial" w:eastAsia="Arial" w:hAnsi="Arial" w:cs="Arial"/>
        </w:rPr>
        <w:t>i.e.</w:t>
      </w:r>
      <w:proofErr w:type="gramEnd"/>
      <w:r w:rsidRPr="00241C19">
        <w:rPr>
          <w:rFonts w:ascii="Arial" w:eastAsia="Arial" w:hAnsi="Arial" w:cs="Arial"/>
        </w:rPr>
        <w:t xml:space="preserve"> the substance, material or living creature the child is allergic to such as nuts, eggs, bee stings, cats etc).</w:t>
      </w:r>
    </w:p>
    <w:p w14:paraId="5DF294F0" w14:textId="77777777" w:rsidR="00FE4BC1" w:rsidRPr="00241C19" w:rsidRDefault="00FE4BC1" w:rsidP="00457E92">
      <w:pPr>
        <w:numPr>
          <w:ilvl w:val="1"/>
          <w:numId w:val="16"/>
        </w:numPr>
        <w:spacing w:line="360" w:lineRule="auto"/>
        <w:rPr>
          <w:rFonts w:ascii="Arial" w:hAnsi="Arial" w:cs="Arial"/>
        </w:rPr>
      </w:pPr>
      <w:r w:rsidRPr="00241C19">
        <w:rPr>
          <w:rFonts w:ascii="Arial" w:eastAsia="Arial" w:hAnsi="Arial" w:cs="Arial"/>
        </w:rPr>
        <w:t>The nature of the allergic reactions (</w:t>
      </w:r>
      <w:proofErr w:type="gramStart"/>
      <w:r w:rsidRPr="00241C19">
        <w:rPr>
          <w:rFonts w:ascii="Arial" w:eastAsia="Arial" w:hAnsi="Arial" w:cs="Arial"/>
        </w:rPr>
        <w:t>e.g.</w:t>
      </w:r>
      <w:proofErr w:type="gramEnd"/>
      <w:r w:rsidRPr="00241C19">
        <w:rPr>
          <w:rFonts w:ascii="Arial" w:eastAsia="Arial" w:hAnsi="Arial" w:cs="Arial"/>
        </w:rPr>
        <w:t xml:space="preserve"> anaphylactic shock reaction, including rash, reddening of skin, swelling, breathing problems etc).</w:t>
      </w:r>
    </w:p>
    <w:p w14:paraId="3E48B193" w14:textId="77777777" w:rsidR="00FE4BC1" w:rsidRPr="00241C19" w:rsidRDefault="00FE4BC1" w:rsidP="00457E92">
      <w:pPr>
        <w:numPr>
          <w:ilvl w:val="1"/>
          <w:numId w:val="16"/>
        </w:numPr>
        <w:spacing w:line="360" w:lineRule="auto"/>
        <w:rPr>
          <w:rFonts w:ascii="Arial" w:hAnsi="Arial" w:cs="Arial"/>
        </w:rPr>
      </w:pPr>
      <w:r w:rsidRPr="00241C19">
        <w:rPr>
          <w:rFonts w:ascii="Arial" w:eastAsia="Arial" w:hAnsi="Arial" w:cs="Arial"/>
        </w:rPr>
        <w:t>What to do in case of allergic reactions, any medication used and how it is to be used (</w:t>
      </w:r>
      <w:proofErr w:type="gramStart"/>
      <w:r w:rsidRPr="00241C19">
        <w:rPr>
          <w:rFonts w:ascii="Arial" w:eastAsia="Arial" w:hAnsi="Arial" w:cs="Arial"/>
        </w:rPr>
        <w:t>e.g.</w:t>
      </w:r>
      <w:proofErr w:type="gramEnd"/>
      <w:r w:rsidRPr="00241C19">
        <w:rPr>
          <w:rFonts w:ascii="Arial" w:eastAsia="Arial" w:hAnsi="Arial" w:cs="Arial"/>
        </w:rPr>
        <w:t xml:space="preserve"> </w:t>
      </w:r>
      <w:proofErr w:type="spellStart"/>
      <w:r w:rsidRPr="00241C19">
        <w:rPr>
          <w:rFonts w:ascii="Arial" w:eastAsia="Arial" w:hAnsi="Arial" w:cs="Arial"/>
        </w:rPr>
        <w:t>Epipen</w:t>
      </w:r>
      <w:proofErr w:type="spellEnd"/>
      <w:r w:rsidRPr="00241C19">
        <w:rPr>
          <w:rFonts w:ascii="Arial" w:eastAsia="Arial" w:hAnsi="Arial" w:cs="Arial"/>
        </w:rPr>
        <w:t>).</w:t>
      </w:r>
    </w:p>
    <w:p w14:paraId="05D12DF2" w14:textId="77777777" w:rsidR="00FE4BC1" w:rsidRPr="00241C19" w:rsidRDefault="00FE4BC1" w:rsidP="00457E92">
      <w:pPr>
        <w:numPr>
          <w:ilvl w:val="1"/>
          <w:numId w:val="16"/>
        </w:numPr>
        <w:spacing w:line="360" w:lineRule="auto"/>
        <w:rPr>
          <w:rFonts w:ascii="Arial" w:hAnsi="Arial" w:cs="Arial"/>
        </w:rPr>
      </w:pPr>
      <w:r w:rsidRPr="00241C19">
        <w:rPr>
          <w:rFonts w:ascii="Arial" w:eastAsia="Arial" w:hAnsi="Arial" w:cs="Arial"/>
        </w:rPr>
        <w:t>Control measures - such as how the child can be prevented from contact with the allergen.</w:t>
      </w:r>
    </w:p>
    <w:p w14:paraId="44DC52B6" w14:textId="77777777" w:rsidR="00FE4BC1" w:rsidRPr="00241C19" w:rsidRDefault="00FE4BC1" w:rsidP="00457E92">
      <w:pPr>
        <w:numPr>
          <w:ilvl w:val="1"/>
          <w:numId w:val="16"/>
        </w:numPr>
        <w:spacing w:line="360" w:lineRule="auto"/>
        <w:rPr>
          <w:rFonts w:ascii="Arial" w:hAnsi="Arial" w:cs="Arial"/>
        </w:rPr>
      </w:pPr>
      <w:r w:rsidRPr="00241C19">
        <w:rPr>
          <w:rFonts w:ascii="Arial" w:eastAsia="Arial" w:hAnsi="Arial" w:cs="Arial"/>
        </w:rPr>
        <w:t>Review measures.</w:t>
      </w:r>
    </w:p>
    <w:p w14:paraId="535DF9FD" w14:textId="77777777" w:rsidR="00FE4BC1" w:rsidRPr="00241C19" w:rsidRDefault="00FE4BC1" w:rsidP="00457E92">
      <w:pPr>
        <w:numPr>
          <w:ilvl w:val="0"/>
          <w:numId w:val="16"/>
        </w:numPr>
        <w:spacing w:line="360" w:lineRule="auto"/>
        <w:rPr>
          <w:rFonts w:ascii="Arial" w:hAnsi="Arial" w:cs="Arial"/>
        </w:rPr>
      </w:pPr>
      <w:r w:rsidRPr="00241C19">
        <w:rPr>
          <w:rFonts w:ascii="Arial" w:eastAsia="Arial" w:hAnsi="Arial" w:cs="Arial"/>
        </w:rPr>
        <w:t>This risk assessment form is kept in the child’s personal file and a copy is displayed where we can see it.</w:t>
      </w:r>
    </w:p>
    <w:p w14:paraId="574C5200" w14:textId="77777777" w:rsidR="00FE4BC1" w:rsidRPr="00457E92" w:rsidRDefault="00FE4BC1" w:rsidP="00457E92">
      <w:pPr>
        <w:pStyle w:val="ListParagraph"/>
        <w:numPr>
          <w:ilvl w:val="0"/>
          <w:numId w:val="16"/>
        </w:numPr>
        <w:spacing w:line="360" w:lineRule="auto"/>
        <w:rPr>
          <w:rFonts w:ascii="Arial" w:hAnsi="Arial" w:cs="Arial"/>
        </w:rPr>
      </w:pPr>
      <w:r w:rsidRPr="00457E92">
        <w:rPr>
          <w:rFonts w:ascii="Arial" w:eastAsia="Arial" w:hAnsi="Arial" w:cs="Arial"/>
        </w:rPr>
        <w:t>No nuts or nut products are used within the setting.</w:t>
      </w:r>
    </w:p>
    <w:p w14:paraId="25F2A3D7" w14:textId="77777777" w:rsidR="00FE4BC1" w:rsidRPr="00241C19" w:rsidRDefault="00FE4BC1" w:rsidP="00457E92">
      <w:pPr>
        <w:numPr>
          <w:ilvl w:val="0"/>
          <w:numId w:val="16"/>
        </w:numPr>
        <w:spacing w:line="360" w:lineRule="auto"/>
        <w:rPr>
          <w:rFonts w:ascii="Arial" w:hAnsi="Arial" w:cs="Arial"/>
        </w:rPr>
      </w:pPr>
      <w:r w:rsidRPr="00241C19">
        <w:rPr>
          <w:rFonts w:ascii="Arial" w:eastAsia="Arial" w:hAnsi="Arial" w:cs="Arial"/>
        </w:rPr>
        <w:t>Parents are made aware so that no nut or nut products are accidentally brought in, for example to a party.</w:t>
      </w:r>
    </w:p>
    <w:p w14:paraId="688440C6" w14:textId="77777777" w:rsidR="00FE4BC1" w:rsidRPr="00241C19" w:rsidRDefault="00FE4BC1" w:rsidP="00F67EB8">
      <w:pPr>
        <w:spacing w:line="360" w:lineRule="auto"/>
        <w:rPr>
          <w:rFonts w:ascii="Arial" w:eastAsia="Arial" w:hAnsi="Arial" w:cs="Arial"/>
        </w:rPr>
      </w:pPr>
    </w:p>
    <w:p w14:paraId="34B5EBAF" w14:textId="77777777" w:rsidR="00FE4BC1" w:rsidRPr="00241C19" w:rsidRDefault="00FE4BC1" w:rsidP="00F67EB8">
      <w:pPr>
        <w:widowControl w:val="0"/>
        <w:spacing w:line="360" w:lineRule="auto"/>
        <w:rPr>
          <w:rFonts w:ascii="Arial" w:eastAsia="Arial" w:hAnsi="Arial" w:cs="Arial"/>
          <w:b/>
        </w:rPr>
      </w:pPr>
      <w:r w:rsidRPr="00241C19">
        <w:rPr>
          <w:rFonts w:ascii="Arial" w:eastAsia="Arial" w:hAnsi="Arial" w:cs="Arial"/>
          <w:b/>
        </w:rPr>
        <w:t>Insurance requirements for children with allergies and disabilities</w:t>
      </w:r>
    </w:p>
    <w:p w14:paraId="421F66CD" w14:textId="77777777" w:rsidR="00FE4BC1" w:rsidRPr="00241C19" w:rsidRDefault="00FE4BC1" w:rsidP="00457E92">
      <w:pPr>
        <w:widowControl w:val="0"/>
        <w:numPr>
          <w:ilvl w:val="0"/>
          <w:numId w:val="17"/>
        </w:numPr>
        <w:spacing w:line="360" w:lineRule="auto"/>
        <w:rPr>
          <w:rFonts w:ascii="Arial" w:hAnsi="Arial" w:cs="Arial"/>
        </w:rPr>
      </w:pPr>
      <w:r w:rsidRPr="00241C19">
        <w:rPr>
          <w:rFonts w:ascii="Arial" w:eastAsia="Arial" w:hAnsi="Arial" w:cs="Arial"/>
        </w:rPr>
        <w:t>If necessary, our insurance will include children with any disability or allergy, but certain procedures must be strictly adhered to as set out below. For children suffering life threatening conditions, or requiring invasive treatments; written confirmation from our insurance provider must be obtained to extend the insurance.</w:t>
      </w:r>
    </w:p>
    <w:p w14:paraId="49B7923A" w14:textId="77777777" w:rsidR="00FE4BC1" w:rsidRPr="00241C19" w:rsidRDefault="00FE4BC1" w:rsidP="00457E92">
      <w:pPr>
        <w:widowControl w:val="0"/>
        <w:numPr>
          <w:ilvl w:val="0"/>
          <w:numId w:val="17"/>
        </w:numPr>
        <w:spacing w:line="360" w:lineRule="auto"/>
        <w:rPr>
          <w:rFonts w:ascii="Arial" w:hAnsi="Arial" w:cs="Arial"/>
        </w:rPr>
      </w:pPr>
      <w:r w:rsidRPr="00241C19">
        <w:rPr>
          <w:rFonts w:ascii="Arial" w:eastAsia="Arial" w:hAnsi="Arial" w:cs="Arial"/>
        </w:rPr>
        <w:t xml:space="preserve">At all times we ensure that the administration of medication is compliant with the </w:t>
      </w:r>
      <w:r w:rsidRPr="00241C19">
        <w:rPr>
          <w:rFonts w:ascii="Arial" w:eastAsia="Arial" w:hAnsi="Arial" w:cs="Arial"/>
        </w:rPr>
        <w:lastRenderedPageBreak/>
        <w:t>Safeguarding and Welfare Requirements of the Early Years Foundation Stage.</w:t>
      </w:r>
    </w:p>
    <w:p w14:paraId="5B646ED0" w14:textId="77777777" w:rsidR="00EA38A9" w:rsidRDefault="00EA38A9" w:rsidP="00EA38A9">
      <w:pPr>
        <w:widowControl w:val="0"/>
        <w:spacing w:line="360" w:lineRule="auto"/>
        <w:ind w:left="360"/>
        <w:rPr>
          <w:rFonts w:ascii="Arial" w:eastAsia="Arial" w:hAnsi="Arial" w:cs="Arial"/>
        </w:rPr>
      </w:pPr>
    </w:p>
    <w:p w14:paraId="2271870D" w14:textId="658FDED5" w:rsidR="00FE4BC1" w:rsidRPr="00EA38A9" w:rsidRDefault="00FE4BC1" w:rsidP="00EA38A9">
      <w:pPr>
        <w:widowControl w:val="0"/>
        <w:spacing w:line="360" w:lineRule="auto"/>
        <w:rPr>
          <w:rFonts w:ascii="Arial" w:hAnsi="Arial" w:cs="Arial"/>
        </w:rPr>
      </w:pPr>
      <w:r w:rsidRPr="00EA38A9">
        <w:rPr>
          <w:rFonts w:ascii="Arial" w:eastAsia="Arial" w:hAnsi="Arial" w:cs="Arial"/>
        </w:rPr>
        <w:t>Oral medication:</w:t>
      </w:r>
    </w:p>
    <w:p w14:paraId="7856B83D" w14:textId="77777777" w:rsidR="00FE4BC1" w:rsidRPr="00241C19" w:rsidRDefault="00FE4BC1" w:rsidP="00457E92">
      <w:pPr>
        <w:widowControl w:val="0"/>
        <w:numPr>
          <w:ilvl w:val="0"/>
          <w:numId w:val="17"/>
        </w:numPr>
        <w:spacing w:line="360" w:lineRule="auto"/>
        <w:rPr>
          <w:rFonts w:ascii="Arial" w:hAnsi="Arial" w:cs="Arial"/>
        </w:rPr>
      </w:pPr>
      <w:r w:rsidRPr="00241C19">
        <w:rPr>
          <w:rFonts w:ascii="Arial" w:eastAsia="Arial" w:hAnsi="Arial" w:cs="Arial"/>
        </w:rPr>
        <w:t>Asthma inhalers are now regarded as ‘oral medication’ by insurers and so documents do not need to be forwarded to our insurance provider. Oral medications must be prescribed by a GP or have manufacturer’s instructions clearly written on them. Parents will sign a form to say the inhaler has been prescribed by a doctor.</w:t>
      </w:r>
    </w:p>
    <w:p w14:paraId="31E6F70B" w14:textId="77777777" w:rsidR="00FE4BC1" w:rsidRPr="00241C19" w:rsidRDefault="00FE4BC1" w:rsidP="00457E92">
      <w:pPr>
        <w:widowControl w:val="0"/>
        <w:numPr>
          <w:ilvl w:val="0"/>
          <w:numId w:val="17"/>
        </w:numPr>
        <w:spacing w:line="360" w:lineRule="auto"/>
        <w:rPr>
          <w:rFonts w:ascii="Arial" w:hAnsi="Arial" w:cs="Arial"/>
        </w:rPr>
      </w:pPr>
      <w:r w:rsidRPr="00241C19">
        <w:rPr>
          <w:rFonts w:ascii="Arial" w:eastAsia="Arial" w:hAnsi="Arial" w:cs="Arial"/>
        </w:rPr>
        <w:t>We must be provided with clear written instructions on how to administer such medication.</w:t>
      </w:r>
    </w:p>
    <w:p w14:paraId="04A036A5" w14:textId="77777777" w:rsidR="00FE4BC1" w:rsidRPr="00241C19" w:rsidRDefault="00FE4BC1" w:rsidP="00457E92">
      <w:pPr>
        <w:widowControl w:val="0"/>
        <w:numPr>
          <w:ilvl w:val="0"/>
          <w:numId w:val="17"/>
        </w:numPr>
        <w:spacing w:line="360" w:lineRule="auto"/>
        <w:rPr>
          <w:rFonts w:ascii="Arial" w:hAnsi="Arial" w:cs="Arial"/>
        </w:rPr>
      </w:pPr>
      <w:r w:rsidRPr="00241C19">
        <w:rPr>
          <w:rFonts w:ascii="Arial" w:eastAsia="Arial" w:hAnsi="Arial" w:cs="Arial"/>
        </w:rPr>
        <w:t>We adhere to all risk assessment procedures for the correct storage and administration of the medication.</w:t>
      </w:r>
    </w:p>
    <w:p w14:paraId="115CFCA9" w14:textId="77777777" w:rsidR="00FE4BC1" w:rsidRPr="00241C19" w:rsidRDefault="00FE4BC1" w:rsidP="00457E92">
      <w:pPr>
        <w:widowControl w:val="0"/>
        <w:numPr>
          <w:ilvl w:val="0"/>
          <w:numId w:val="17"/>
        </w:numPr>
        <w:spacing w:line="360" w:lineRule="auto"/>
        <w:rPr>
          <w:rFonts w:ascii="Arial" w:hAnsi="Arial" w:cs="Arial"/>
        </w:rPr>
      </w:pPr>
      <w:r w:rsidRPr="00241C19">
        <w:rPr>
          <w:rFonts w:ascii="Arial" w:eastAsia="Arial" w:hAnsi="Arial" w:cs="Arial"/>
        </w:rPr>
        <w:t xml:space="preserve">We must have the parents or </w:t>
      </w:r>
      <w:proofErr w:type="gramStart"/>
      <w:r w:rsidRPr="00241C19">
        <w:rPr>
          <w:rFonts w:ascii="Arial" w:eastAsia="Arial" w:hAnsi="Arial" w:cs="Arial"/>
        </w:rPr>
        <w:t>guardians</w:t>
      </w:r>
      <w:proofErr w:type="gramEnd"/>
      <w:r w:rsidRPr="00241C19">
        <w:rPr>
          <w:rFonts w:ascii="Arial" w:eastAsia="Arial" w:hAnsi="Arial" w:cs="Arial"/>
        </w:rPr>
        <w:t xml:space="preserve"> prior written consent. This consent must be kept on file. It is not necessary to forward copy documents to our insurance provider.</w:t>
      </w:r>
    </w:p>
    <w:p w14:paraId="37559305" w14:textId="77777777" w:rsidR="00FE4BC1" w:rsidRPr="00241C19" w:rsidRDefault="00FE4BC1" w:rsidP="00F67EB8">
      <w:pPr>
        <w:widowControl w:val="0"/>
        <w:spacing w:line="360" w:lineRule="auto"/>
        <w:ind w:left="720"/>
        <w:rPr>
          <w:rFonts w:ascii="Arial" w:eastAsia="Arial" w:hAnsi="Arial" w:cs="Arial"/>
        </w:rPr>
      </w:pPr>
    </w:p>
    <w:p w14:paraId="68F6066C" w14:textId="77777777" w:rsidR="00FE4BC1" w:rsidRPr="00241C19" w:rsidRDefault="00FE4BC1" w:rsidP="00457E92">
      <w:pPr>
        <w:widowControl w:val="0"/>
        <w:spacing w:line="360" w:lineRule="auto"/>
        <w:rPr>
          <w:rFonts w:ascii="Arial" w:hAnsi="Arial" w:cs="Arial"/>
        </w:rPr>
      </w:pPr>
      <w:r w:rsidRPr="00241C19">
        <w:rPr>
          <w:rFonts w:ascii="Arial" w:eastAsia="Arial" w:hAnsi="Arial" w:cs="Arial"/>
        </w:rPr>
        <w:t>Life-saving medication and invasive treatments:</w:t>
      </w:r>
    </w:p>
    <w:p w14:paraId="416154BF" w14:textId="77777777" w:rsidR="00FE4BC1" w:rsidRPr="00457E92" w:rsidRDefault="00FE4BC1" w:rsidP="00457E92">
      <w:pPr>
        <w:pStyle w:val="ListParagraph"/>
        <w:widowControl w:val="0"/>
        <w:numPr>
          <w:ilvl w:val="0"/>
          <w:numId w:val="17"/>
        </w:numPr>
        <w:spacing w:line="360" w:lineRule="auto"/>
        <w:rPr>
          <w:rFonts w:ascii="Arial" w:eastAsia="Arial" w:hAnsi="Arial" w:cs="Arial"/>
        </w:rPr>
      </w:pPr>
      <w:r w:rsidRPr="00457E92">
        <w:rPr>
          <w:rFonts w:ascii="Arial" w:eastAsia="Arial" w:hAnsi="Arial" w:cs="Arial"/>
        </w:rPr>
        <w:t>These include adrenaline injections (</w:t>
      </w:r>
      <w:proofErr w:type="spellStart"/>
      <w:r w:rsidRPr="00457E92">
        <w:rPr>
          <w:rFonts w:ascii="Arial" w:eastAsia="Arial" w:hAnsi="Arial" w:cs="Arial"/>
        </w:rPr>
        <w:t>Epipens</w:t>
      </w:r>
      <w:proofErr w:type="spellEnd"/>
      <w:r w:rsidRPr="00457E92">
        <w:rPr>
          <w:rFonts w:ascii="Arial" w:eastAsia="Arial" w:hAnsi="Arial" w:cs="Arial"/>
        </w:rPr>
        <w:t>) for anaphylactic shock reactions (caused by allergies to nuts, eggs etc) or invasive treatments such as rectal administration of Diazepam (for epilepsy).</w:t>
      </w:r>
    </w:p>
    <w:p w14:paraId="4DFCF25C" w14:textId="77777777" w:rsidR="00FE4BC1" w:rsidRPr="00241C19" w:rsidRDefault="00FE4BC1" w:rsidP="00853346">
      <w:pPr>
        <w:widowControl w:val="0"/>
        <w:spacing w:line="360" w:lineRule="auto"/>
        <w:ind w:left="360"/>
        <w:rPr>
          <w:rFonts w:ascii="Arial" w:hAnsi="Arial" w:cs="Arial"/>
        </w:rPr>
      </w:pPr>
      <w:r w:rsidRPr="00241C19">
        <w:rPr>
          <w:rFonts w:ascii="Arial" w:eastAsia="Arial" w:hAnsi="Arial" w:cs="Arial"/>
        </w:rPr>
        <w:t>We must have:</w:t>
      </w:r>
    </w:p>
    <w:p w14:paraId="7BEA9E7E" w14:textId="77777777" w:rsidR="00FE4BC1" w:rsidRPr="00241C19" w:rsidRDefault="00FE4BC1" w:rsidP="00457E92">
      <w:pPr>
        <w:widowControl w:val="0"/>
        <w:numPr>
          <w:ilvl w:val="0"/>
          <w:numId w:val="17"/>
        </w:numPr>
        <w:spacing w:line="360" w:lineRule="auto"/>
        <w:rPr>
          <w:rFonts w:ascii="Arial" w:hAnsi="Arial" w:cs="Arial"/>
        </w:rPr>
      </w:pPr>
      <w:r w:rsidRPr="00241C19">
        <w:rPr>
          <w:rFonts w:ascii="Arial" w:eastAsia="Arial" w:hAnsi="Arial" w:cs="Arial"/>
        </w:rPr>
        <w:t>a letter from the child's GP/consultant stating the child's condition and what medication if any is to be administered;</w:t>
      </w:r>
    </w:p>
    <w:p w14:paraId="72CF3744" w14:textId="77777777" w:rsidR="00FE4BC1" w:rsidRPr="00241C19" w:rsidRDefault="00FE4BC1" w:rsidP="00457E92">
      <w:pPr>
        <w:widowControl w:val="0"/>
        <w:numPr>
          <w:ilvl w:val="0"/>
          <w:numId w:val="17"/>
        </w:numPr>
        <w:spacing w:line="360" w:lineRule="auto"/>
        <w:rPr>
          <w:rFonts w:ascii="Arial" w:hAnsi="Arial" w:cs="Arial"/>
        </w:rPr>
      </w:pPr>
      <w:r w:rsidRPr="00241C19">
        <w:rPr>
          <w:rFonts w:ascii="Arial" w:eastAsia="Arial" w:hAnsi="Arial" w:cs="Arial"/>
        </w:rPr>
        <w:t>written consent from the parent or guardian allowing us to administer medication; and</w:t>
      </w:r>
    </w:p>
    <w:p w14:paraId="12881056" w14:textId="77777777" w:rsidR="00FE4BC1" w:rsidRPr="00241C19" w:rsidRDefault="00FE4BC1" w:rsidP="00457E92">
      <w:pPr>
        <w:widowControl w:val="0"/>
        <w:numPr>
          <w:ilvl w:val="0"/>
          <w:numId w:val="17"/>
        </w:numPr>
        <w:spacing w:line="360" w:lineRule="auto"/>
        <w:rPr>
          <w:rFonts w:ascii="Arial" w:hAnsi="Arial" w:cs="Arial"/>
        </w:rPr>
      </w:pPr>
      <w:r w:rsidRPr="00241C19">
        <w:rPr>
          <w:rFonts w:ascii="Arial" w:eastAsia="Arial" w:hAnsi="Arial" w:cs="Arial"/>
        </w:rPr>
        <w:t>proof of training in the administration of such medication by the child's GP, a district nurse, children’s nurse specialist or a community paediatric nurse.</w:t>
      </w:r>
    </w:p>
    <w:p w14:paraId="08E764A0" w14:textId="77777777" w:rsidR="00FE4BC1" w:rsidRDefault="00FE4BC1" w:rsidP="00853346">
      <w:pPr>
        <w:widowControl w:val="0"/>
        <w:spacing w:line="360" w:lineRule="auto"/>
        <w:ind w:left="360"/>
        <w:rPr>
          <w:rFonts w:ascii="Arial" w:eastAsia="Arial" w:hAnsi="Arial" w:cs="Arial"/>
        </w:rPr>
      </w:pPr>
      <w:r w:rsidRPr="00241C19">
        <w:rPr>
          <w:rFonts w:ascii="Arial" w:eastAsia="Arial" w:hAnsi="Arial" w:cs="Arial"/>
        </w:rPr>
        <w:t>We must contact our insurance provider to find out if copies of all three documents relating to these children must first be sent to them for appraisal. Written confirmation that the insurance has been extended will be issued by return.</w:t>
      </w:r>
    </w:p>
    <w:p w14:paraId="3502F7D3" w14:textId="77777777" w:rsidR="00610FC4" w:rsidRPr="00241C19" w:rsidRDefault="00610FC4" w:rsidP="00853346">
      <w:pPr>
        <w:widowControl w:val="0"/>
        <w:spacing w:line="360" w:lineRule="auto"/>
        <w:ind w:left="360"/>
        <w:rPr>
          <w:rFonts w:ascii="Arial" w:hAnsi="Arial" w:cs="Arial"/>
        </w:rPr>
      </w:pPr>
    </w:p>
    <w:p w14:paraId="300BF623" w14:textId="77777777" w:rsidR="00FE4BC1" w:rsidRPr="00241C19" w:rsidRDefault="00FE4BC1" w:rsidP="00610FC4">
      <w:pPr>
        <w:widowControl w:val="0"/>
        <w:spacing w:line="360" w:lineRule="auto"/>
        <w:rPr>
          <w:rFonts w:ascii="Arial" w:hAnsi="Arial" w:cs="Arial"/>
        </w:rPr>
      </w:pPr>
      <w:r w:rsidRPr="00241C19">
        <w:rPr>
          <w:rFonts w:ascii="Arial" w:eastAsia="Arial" w:hAnsi="Arial" w:cs="Arial"/>
        </w:rPr>
        <w:t xml:space="preserve">Key person for special needs children requiring assistance with tubes to help them with everyday living </w:t>
      </w:r>
      <w:proofErr w:type="gramStart"/>
      <w:r w:rsidRPr="00241C19">
        <w:rPr>
          <w:rFonts w:ascii="Arial" w:eastAsia="Arial" w:hAnsi="Arial" w:cs="Arial"/>
        </w:rPr>
        <w:t>e.g.</w:t>
      </w:r>
      <w:proofErr w:type="gramEnd"/>
      <w:r w:rsidRPr="00241C19">
        <w:rPr>
          <w:rFonts w:ascii="Arial" w:eastAsia="Arial" w:hAnsi="Arial" w:cs="Arial"/>
        </w:rPr>
        <w:t xml:space="preserve"> breathing apparatus, to take nourishment, colostomy bags etc.:</w:t>
      </w:r>
    </w:p>
    <w:p w14:paraId="55EE7667" w14:textId="77777777" w:rsidR="00FE4BC1" w:rsidRPr="00241C19" w:rsidRDefault="00FE4BC1" w:rsidP="00457E92">
      <w:pPr>
        <w:widowControl w:val="0"/>
        <w:numPr>
          <w:ilvl w:val="0"/>
          <w:numId w:val="17"/>
        </w:numPr>
        <w:spacing w:line="360" w:lineRule="auto"/>
        <w:rPr>
          <w:rFonts w:ascii="Arial" w:hAnsi="Arial" w:cs="Arial"/>
        </w:rPr>
      </w:pPr>
      <w:r w:rsidRPr="00241C19">
        <w:rPr>
          <w:rFonts w:ascii="Arial" w:eastAsia="Arial" w:hAnsi="Arial" w:cs="Arial"/>
        </w:rPr>
        <w:lastRenderedPageBreak/>
        <w:t>Prior written consent must be obtained from the child's parent or guardian to give treatment and/or medication prescribed by the child's GP.</w:t>
      </w:r>
    </w:p>
    <w:p w14:paraId="38413784" w14:textId="77777777" w:rsidR="00FE4BC1" w:rsidRPr="00241C19" w:rsidRDefault="00FE4BC1" w:rsidP="00457E92">
      <w:pPr>
        <w:numPr>
          <w:ilvl w:val="0"/>
          <w:numId w:val="17"/>
        </w:numPr>
        <w:pBdr>
          <w:top w:val="nil"/>
          <w:left w:val="nil"/>
          <w:bottom w:val="nil"/>
          <w:right w:val="nil"/>
          <w:between w:val="nil"/>
        </w:pBdr>
        <w:spacing w:line="360" w:lineRule="auto"/>
        <w:rPr>
          <w:rFonts w:ascii="Arial" w:hAnsi="Arial" w:cs="Arial"/>
        </w:rPr>
      </w:pPr>
      <w:r w:rsidRPr="00241C19">
        <w:rPr>
          <w:rFonts w:ascii="Arial" w:eastAsia="Arial" w:hAnsi="Arial" w:cs="Arial"/>
        </w:rPr>
        <w:t>The key person must have the relevant medical training/experience, which may include receiving appropriate instructions from parents or guardians.</w:t>
      </w:r>
    </w:p>
    <w:p w14:paraId="38FBA496" w14:textId="77777777" w:rsidR="00FE4BC1" w:rsidRPr="00241C19" w:rsidRDefault="00FE4BC1" w:rsidP="00457E92">
      <w:pPr>
        <w:numPr>
          <w:ilvl w:val="0"/>
          <w:numId w:val="17"/>
        </w:numPr>
        <w:pBdr>
          <w:top w:val="nil"/>
          <w:left w:val="nil"/>
          <w:bottom w:val="nil"/>
          <w:right w:val="nil"/>
          <w:between w:val="nil"/>
        </w:pBdr>
        <w:spacing w:line="360" w:lineRule="auto"/>
        <w:rPr>
          <w:rFonts w:ascii="Arial" w:hAnsi="Arial" w:cs="Arial"/>
        </w:rPr>
      </w:pPr>
      <w:r w:rsidRPr="00241C19">
        <w:rPr>
          <w:rFonts w:ascii="Arial" w:eastAsia="Arial" w:hAnsi="Arial" w:cs="Arial"/>
        </w:rPr>
        <w:t>Copies of all letters relating to these children must first be sent to the insurance provider.  Written confirmation that the insurance has been extended will be issued by return.</w:t>
      </w:r>
    </w:p>
    <w:p w14:paraId="2BAF66FE" w14:textId="77777777" w:rsidR="00610FC4" w:rsidRDefault="00610FC4" w:rsidP="00610FC4">
      <w:pPr>
        <w:pBdr>
          <w:top w:val="nil"/>
          <w:left w:val="nil"/>
          <w:bottom w:val="nil"/>
          <w:right w:val="nil"/>
          <w:between w:val="nil"/>
        </w:pBdr>
        <w:spacing w:line="360" w:lineRule="auto"/>
        <w:rPr>
          <w:rFonts w:ascii="Arial" w:eastAsia="Arial" w:hAnsi="Arial" w:cs="Arial"/>
        </w:rPr>
      </w:pPr>
    </w:p>
    <w:p w14:paraId="28E5DBF8" w14:textId="4DEA2C39" w:rsidR="00FE4BC1" w:rsidRPr="00241C19" w:rsidRDefault="00FE4BC1" w:rsidP="00610FC4">
      <w:pPr>
        <w:pBdr>
          <w:top w:val="nil"/>
          <w:left w:val="nil"/>
          <w:bottom w:val="nil"/>
          <w:right w:val="nil"/>
          <w:between w:val="nil"/>
        </w:pBdr>
        <w:spacing w:line="360" w:lineRule="auto"/>
        <w:rPr>
          <w:rFonts w:ascii="Arial" w:hAnsi="Arial" w:cs="Arial"/>
        </w:rPr>
      </w:pPr>
      <w:r w:rsidRPr="00241C19">
        <w:rPr>
          <w:rFonts w:ascii="Arial" w:eastAsia="Arial" w:hAnsi="Arial" w:cs="Arial"/>
        </w:rPr>
        <w:t xml:space="preserve">If we are unsure about any </w:t>
      </w:r>
      <w:proofErr w:type="gramStart"/>
      <w:r w:rsidRPr="00241C19">
        <w:rPr>
          <w:rFonts w:ascii="Arial" w:eastAsia="Arial" w:hAnsi="Arial" w:cs="Arial"/>
        </w:rPr>
        <w:t>aspect</w:t>
      </w:r>
      <w:proofErr w:type="gramEnd"/>
      <w:r w:rsidRPr="00241C19">
        <w:rPr>
          <w:rFonts w:ascii="Arial" w:eastAsia="Arial" w:hAnsi="Arial" w:cs="Arial"/>
        </w:rPr>
        <w:t xml:space="preserve"> we must contact our insurance provider.</w:t>
      </w:r>
    </w:p>
    <w:p w14:paraId="15348BE4" w14:textId="77777777" w:rsidR="00FE4BC1" w:rsidRPr="00F4408C" w:rsidRDefault="00FE4BC1" w:rsidP="00FE4BC1">
      <w:pPr>
        <w:rPr>
          <w:rFonts w:ascii="Arial" w:eastAsia="Arial" w:hAnsi="Arial" w:cs="Arial"/>
        </w:rPr>
      </w:pPr>
    </w:p>
    <w:p w14:paraId="1BE778A8" w14:textId="77777777" w:rsidR="00FE4BC1" w:rsidRPr="00F4408C" w:rsidRDefault="00FE4BC1" w:rsidP="00FE4BC1">
      <w:pPr>
        <w:rPr>
          <w:rFonts w:ascii="Arial" w:eastAsia="Arial" w:hAnsi="Arial" w:cs="Arial"/>
        </w:rPr>
      </w:pPr>
    </w:p>
    <w:p w14:paraId="70786708" w14:textId="08E49D02" w:rsidR="00341F2C" w:rsidRDefault="00341F2C" w:rsidP="000D7E10">
      <w:pPr>
        <w:spacing w:line="480" w:lineRule="auto"/>
        <w:jc w:val="center"/>
        <w:rPr>
          <w:rFonts w:ascii="Arial" w:hAnsi="Arial" w:cs="Arial"/>
          <w:b/>
        </w:rPr>
      </w:pPr>
    </w:p>
    <w:p w14:paraId="2C5393A5" w14:textId="19A89C11" w:rsidR="000D7E10" w:rsidRPr="000D7E10" w:rsidRDefault="000D7E10" w:rsidP="000D7E10">
      <w:pPr>
        <w:spacing w:line="480" w:lineRule="auto"/>
        <w:jc w:val="center"/>
        <w:rPr>
          <w:rFonts w:ascii="Arial" w:hAnsi="Arial" w:cs="Arial"/>
          <w:bCs/>
          <w:i/>
          <w:iCs/>
        </w:rPr>
      </w:pPr>
      <w:r>
        <w:rPr>
          <w:rFonts w:ascii="Arial" w:hAnsi="Arial" w:cs="Arial"/>
          <w:bCs/>
          <w:i/>
          <w:iCs/>
        </w:rPr>
        <w:t>This policy is reviewed annually by Martlesham Preschool Committee</w:t>
      </w:r>
    </w:p>
    <w:sectPr w:rsidR="000D7E10" w:rsidRPr="000D7E10" w:rsidSect="00CE01F2">
      <w:headerReference w:type="default" r:id="rId7"/>
      <w:footerReference w:type="default" r:id="rId8"/>
      <w:headerReference w:type="first" r:id="rId9"/>
      <w:footerReference w:type="first" r:id="rId10"/>
      <w:pgSz w:w="11906" w:h="16838"/>
      <w:pgMar w:top="1440" w:right="1252" w:bottom="1440" w:left="12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FF151" w14:textId="77777777" w:rsidR="00707CC2" w:rsidRDefault="00707CC2" w:rsidP="00E55067">
      <w:r>
        <w:separator/>
      </w:r>
    </w:p>
  </w:endnote>
  <w:endnote w:type="continuationSeparator" w:id="0">
    <w:p w14:paraId="713FEE84" w14:textId="77777777" w:rsidR="00707CC2" w:rsidRDefault="00707CC2" w:rsidP="00E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BoldMT">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89387"/>
      <w:docPartObj>
        <w:docPartGallery w:val="Page Numbers (Bottom of Page)"/>
        <w:docPartUnique/>
      </w:docPartObj>
    </w:sdtPr>
    <w:sdtEndPr>
      <w:rPr>
        <w:noProof/>
      </w:rPr>
    </w:sdtEndPr>
    <w:sdtContent>
      <w:p w14:paraId="0EB3800A" w14:textId="1AAE312F" w:rsidR="00EE13AD" w:rsidRDefault="00EE13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BCAFDE" w14:textId="77777777" w:rsidR="00EE13AD" w:rsidRDefault="00EE1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8D29" w14:textId="786C3C33" w:rsidR="00C81FFD" w:rsidRDefault="00831D24">
    <w:pPr>
      <w:pStyle w:val="Footer"/>
    </w:pPr>
    <w:r>
      <w:rPr>
        <w:noProof/>
      </w:rPr>
      <w:drawing>
        <wp:anchor distT="0" distB="0" distL="114300" distR="114300" simplePos="0" relativeHeight="251661312" behindDoc="1" locked="0" layoutInCell="1" allowOverlap="1" wp14:anchorId="6B4E5B86" wp14:editId="50804C35">
          <wp:simplePos x="0" y="0"/>
          <wp:positionH relativeFrom="margin">
            <wp:posOffset>-977900</wp:posOffset>
          </wp:positionH>
          <wp:positionV relativeFrom="margin">
            <wp:posOffset>9065260</wp:posOffset>
          </wp:positionV>
          <wp:extent cx="7605395" cy="676910"/>
          <wp:effectExtent l="0" t="0" r="1905" b="0"/>
          <wp:wrapSquare wrapText="bothSides"/>
          <wp:docPr id="230294031" name="Picture 23029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5395" cy="6769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7871" w14:textId="77777777" w:rsidR="00707CC2" w:rsidRDefault="00707CC2" w:rsidP="00E55067">
      <w:r>
        <w:separator/>
      </w:r>
    </w:p>
  </w:footnote>
  <w:footnote w:type="continuationSeparator" w:id="0">
    <w:p w14:paraId="1E53AF0E" w14:textId="77777777" w:rsidR="00707CC2" w:rsidRDefault="00707CC2" w:rsidP="00E5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9F28" w14:textId="6BD2D8DC" w:rsidR="00EE13AD" w:rsidRDefault="00EE13AD">
    <w:pPr>
      <w:pStyle w:val="Header"/>
    </w:pPr>
    <w:r>
      <w:t xml:space="preserve">Martlesham Preschool – </w:t>
    </w:r>
    <w:r w:rsidR="004A1C1F">
      <w:t>Sick Child Policy</w:t>
    </w:r>
  </w:p>
  <w:p w14:paraId="2A0D46F3" w14:textId="77777777" w:rsidR="00EE13AD" w:rsidRDefault="00EE1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D739" w14:textId="33762780" w:rsidR="00745288" w:rsidRDefault="00745288">
    <w:pPr>
      <w:pStyle w:val="Header"/>
    </w:pPr>
    <w:r>
      <w:rPr>
        <w:noProof/>
      </w:rPr>
      <w:drawing>
        <wp:anchor distT="0" distB="0" distL="114300" distR="114300" simplePos="0" relativeHeight="251659264" behindDoc="1" locked="0" layoutInCell="1" allowOverlap="1" wp14:anchorId="56D62494" wp14:editId="70461BC0">
          <wp:simplePos x="0" y="0"/>
          <wp:positionH relativeFrom="column">
            <wp:posOffset>-829945</wp:posOffset>
          </wp:positionH>
          <wp:positionV relativeFrom="paragraph">
            <wp:posOffset>-30999</wp:posOffset>
          </wp:positionV>
          <wp:extent cx="7557654" cy="1943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7654" cy="19433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1AA"/>
    <w:multiLevelType w:val="hybridMultilevel"/>
    <w:tmpl w:val="A144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904C7"/>
    <w:multiLevelType w:val="multilevel"/>
    <w:tmpl w:val="00A28BF6"/>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09BF181A"/>
    <w:multiLevelType w:val="multilevel"/>
    <w:tmpl w:val="854AD55A"/>
    <w:lvl w:ilvl="0">
      <w:start w:val="1"/>
      <w:numFmt w:val="bullet"/>
      <w:lvlText w:val="-"/>
      <w:lvlJc w:val="left"/>
      <w:pPr>
        <w:ind w:left="717" w:hanging="360"/>
      </w:pPr>
      <w:rPr>
        <w:rFonts w:ascii="Arial-BoldMT" w:eastAsia="Arial-BoldMT" w:hAnsi="Arial-BoldMT" w:cs="Arial-BoldMT"/>
        <w:b/>
        <w:color w:val="7030A0"/>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3" w15:restartNumberingAfterBreak="0">
    <w:nsid w:val="0AFD41FD"/>
    <w:multiLevelType w:val="multilevel"/>
    <w:tmpl w:val="7F22A0F4"/>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F1A0F20"/>
    <w:multiLevelType w:val="multilevel"/>
    <w:tmpl w:val="E9EC929E"/>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F6410AB"/>
    <w:multiLevelType w:val="multilevel"/>
    <w:tmpl w:val="360CF0CA"/>
    <w:lvl w:ilvl="0">
      <w:start w:val="1"/>
      <w:numFmt w:val="bullet"/>
      <w:lvlText w:val="-"/>
      <w:lvlJc w:val="left"/>
      <w:pPr>
        <w:ind w:left="720" w:hanging="360"/>
      </w:pPr>
      <w:rPr>
        <w:rFonts w:ascii="Arial-BoldMT" w:eastAsia="Arial-BoldMT" w:hAnsi="Arial-BoldMT" w:cs="Arial-BoldMT"/>
        <w:b/>
        <w:color w:val="7030A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054FFD"/>
    <w:multiLevelType w:val="multilevel"/>
    <w:tmpl w:val="EBA48472"/>
    <w:lvl w:ilvl="0">
      <w:start w:val="1"/>
      <w:numFmt w:val="bullet"/>
      <w:lvlText w:val="-"/>
      <w:lvlJc w:val="left"/>
      <w:pPr>
        <w:ind w:left="717" w:hanging="360"/>
      </w:pPr>
      <w:rPr>
        <w:rFonts w:ascii="Arial-BoldMT" w:eastAsia="Arial-BoldMT" w:hAnsi="Arial-BoldMT" w:cs="Arial-BoldMT"/>
        <w:b/>
        <w:color w:val="7030A0"/>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7" w15:restartNumberingAfterBreak="0">
    <w:nsid w:val="200E5FA2"/>
    <w:multiLevelType w:val="multilevel"/>
    <w:tmpl w:val="4F8C3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A12122C"/>
    <w:multiLevelType w:val="multilevel"/>
    <w:tmpl w:val="A1F6F45A"/>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DB461DD"/>
    <w:multiLevelType w:val="multilevel"/>
    <w:tmpl w:val="68840AD6"/>
    <w:lvl w:ilvl="0">
      <w:start w:val="1"/>
      <w:numFmt w:val="bullet"/>
      <w:lvlText w:val="▪"/>
      <w:lvlJc w:val="left"/>
      <w:pPr>
        <w:ind w:left="360" w:hanging="360"/>
      </w:pPr>
      <w:rPr>
        <w:rFonts w:ascii="Noto Sans Symbols" w:eastAsia="Noto Sans Symbols" w:hAnsi="Noto Sans Symbols" w:cs="Noto Sans Symbols"/>
        <w:b/>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F28155B"/>
    <w:multiLevelType w:val="multilevel"/>
    <w:tmpl w:val="0B50749E"/>
    <w:lvl w:ilvl="0">
      <w:start w:val="1"/>
      <w:numFmt w:val="bullet"/>
      <w:lvlText w:val="-"/>
      <w:lvlJc w:val="left"/>
      <w:pPr>
        <w:ind w:left="360" w:hanging="360"/>
      </w:pPr>
      <w:rPr>
        <w:rFonts w:ascii="Arial-BoldMT" w:eastAsia="Arial-BoldMT" w:hAnsi="Arial-BoldMT" w:cs="Arial-BoldMT"/>
        <w:b/>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FE95509"/>
    <w:multiLevelType w:val="hybridMultilevel"/>
    <w:tmpl w:val="1DD84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C06278"/>
    <w:multiLevelType w:val="multilevel"/>
    <w:tmpl w:val="CEE4BC42"/>
    <w:lvl w:ilvl="0">
      <w:start w:val="1"/>
      <w:numFmt w:val="bullet"/>
      <w:lvlText w:val="●"/>
      <w:lvlJc w:val="left"/>
      <w:pPr>
        <w:ind w:left="1080" w:hanging="360"/>
      </w:pPr>
      <w:rPr>
        <w:rFonts w:ascii="Noto Sans Symbols" w:eastAsia="Noto Sans Symbols" w:hAnsi="Noto Sans Symbols" w:cs="Noto Sans Symbols"/>
        <w:b/>
        <w:color w:val="7030A0"/>
      </w:rPr>
    </w:lvl>
    <w:lvl w:ilvl="1">
      <w:start w:val="1"/>
      <w:numFmt w:val="bullet"/>
      <w:lvlText w:val="●"/>
      <w:lvlJc w:val="left"/>
      <w:pPr>
        <w:ind w:left="1800" w:hanging="360"/>
      </w:pPr>
      <w:rPr>
        <w:rFonts w:ascii="Noto Sans Symbols" w:eastAsia="Noto Sans Symbols" w:hAnsi="Noto Sans Symbols" w:cs="Noto Sans Symbols"/>
        <w:b/>
        <w:color w:val="7030A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578669FD"/>
    <w:multiLevelType w:val="multilevel"/>
    <w:tmpl w:val="CE0C47C6"/>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
      <w:lvlJc w:val="left"/>
      <w:pPr>
        <w:ind w:left="1080" w:hanging="360"/>
      </w:pPr>
      <w:rPr>
        <w:rFonts w:ascii="Arial-BoldMT" w:eastAsia="Arial-BoldMT" w:hAnsi="Arial-BoldMT" w:cs="Arial-BoldMT"/>
        <w:b/>
        <w:color w:val="7030A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613216BE"/>
    <w:multiLevelType w:val="hybridMultilevel"/>
    <w:tmpl w:val="721AC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8D796E"/>
    <w:multiLevelType w:val="hybridMultilevel"/>
    <w:tmpl w:val="8582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6B2BB5"/>
    <w:multiLevelType w:val="hybridMultilevel"/>
    <w:tmpl w:val="D93A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8529792">
    <w:abstractNumId w:val="1"/>
  </w:num>
  <w:num w:numId="2" w16cid:durableId="324824512">
    <w:abstractNumId w:val="9"/>
  </w:num>
  <w:num w:numId="3" w16cid:durableId="2075079038">
    <w:abstractNumId w:val="6"/>
  </w:num>
  <w:num w:numId="4" w16cid:durableId="1951158584">
    <w:abstractNumId w:val="5"/>
  </w:num>
  <w:num w:numId="5" w16cid:durableId="1525828948">
    <w:abstractNumId w:val="10"/>
  </w:num>
  <w:num w:numId="6" w16cid:durableId="1399933641">
    <w:abstractNumId w:val="2"/>
  </w:num>
  <w:num w:numId="7" w16cid:durableId="1615477475">
    <w:abstractNumId w:val="8"/>
  </w:num>
  <w:num w:numId="8" w16cid:durableId="1069957881">
    <w:abstractNumId w:val="12"/>
  </w:num>
  <w:num w:numId="9" w16cid:durableId="1665014354">
    <w:abstractNumId w:val="7"/>
  </w:num>
  <w:num w:numId="10" w16cid:durableId="664555025">
    <w:abstractNumId w:val="13"/>
  </w:num>
  <w:num w:numId="11" w16cid:durableId="2097701310">
    <w:abstractNumId w:val="3"/>
  </w:num>
  <w:num w:numId="12" w16cid:durableId="302781705">
    <w:abstractNumId w:val="4"/>
  </w:num>
  <w:num w:numId="13" w16cid:durableId="1717192638">
    <w:abstractNumId w:val="0"/>
  </w:num>
  <w:num w:numId="14" w16cid:durableId="377821848">
    <w:abstractNumId w:val="14"/>
  </w:num>
  <w:num w:numId="15" w16cid:durableId="818226671">
    <w:abstractNumId w:val="16"/>
  </w:num>
  <w:num w:numId="16" w16cid:durableId="2145584269">
    <w:abstractNumId w:val="11"/>
  </w:num>
  <w:num w:numId="17" w16cid:durableId="8148375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13"/>
    <w:rsid w:val="00005C17"/>
    <w:rsid w:val="000078B4"/>
    <w:rsid w:val="000159AF"/>
    <w:rsid w:val="00026948"/>
    <w:rsid w:val="000412B7"/>
    <w:rsid w:val="000444E5"/>
    <w:rsid w:val="000568DF"/>
    <w:rsid w:val="00063AE9"/>
    <w:rsid w:val="00064C74"/>
    <w:rsid w:val="00074725"/>
    <w:rsid w:val="00084979"/>
    <w:rsid w:val="000A0720"/>
    <w:rsid w:val="000C52EC"/>
    <w:rsid w:val="000D7E10"/>
    <w:rsid w:val="000E792F"/>
    <w:rsid w:val="00105658"/>
    <w:rsid w:val="00136381"/>
    <w:rsid w:val="00146EDD"/>
    <w:rsid w:val="001471F5"/>
    <w:rsid w:val="0019352D"/>
    <w:rsid w:val="001B05BB"/>
    <w:rsid w:val="001C3490"/>
    <w:rsid w:val="001C6FAB"/>
    <w:rsid w:val="001E132C"/>
    <w:rsid w:val="001E2136"/>
    <w:rsid w:val="001F34AF"/>
    <w:rsid w:val="001F7CF3"/>
    <w:rsid w:val="00220FC2"/>
    <w:rsid w:val="002221D6"/>
    <w:rsid w:val="002300CD"/>
    <w:rsid w:val="00234AEB"/>
    <w:rsid w:val="00241C19"/>
    <w:rsid w:val="00243AC9"/>
    <w:rsid w:val="00245DFF"/>
    <w:rsid w:val="00253EB8"/>
    <w:rsid w:val="00256709"/>
    <w:rsid w:val="0026147F"/>
    <w:rsid w:val="00282D17"/>
    <w:rsid w:val="0028623C"/>
    <w:rsid w:val="002A782C"/>
    <w:rsid w:val="002C2D83"/>
    <w:rsid w:val="002E410C"/>
    <w:rsid w:val="0030419E"/>
    <w:rsid w:val="003071D4"/>
    <w:rsid w:val="00310E9C"/>
    <w:rsid w:val="003139CE"/>
    <w:rsid w:val="00316D55"/>
    <w:rsid w:val="003219A6"/>
    <w:rsid w:val="0032552F"/>
    <w:rsid w:val="00333C59"/>
    <w:rsid w:val="003364A7"/>
    <w:rsid w:val="00341F2C"/>
    <w:rsid w:val="0034554C"/>
    <w:rsid w:val="003461E8"/>
    <w:rsid w:val="0034786B"/>
    <w:rsid w:val="003505FC"/>
    <w:rsid w:val="00356AE1"/>
    <w:rsid w:val="0036160C"/>
    <w:rsid w:val="00361978"/>
    <w:rsid w:val="00367555"/>
    <w:rsid w:val="00376F88"/>
    <w:rsid w:val="0039498A"/>
    <w:rsid w:val="003B0A0C"/>
    <w:rsid w:val="003B1C20"/>
    <w:rsid w:val="003B4962"/>
    <w:rsid w:val="003B6696"/>
    <w:rsid w:val="003C0033"/>
    <w:rsid w:val="003C16F1"/>
    <w:rsid w:val="003D3A1B"/>
    <w:rsid w:val="003F383E"/>
    <w:rsid w:val="00401BFB"/>
    <w:rsid w:val="004045D8"/>
    <w:rsid w:val="0041012D"/>
    <w:rsid w:val="004121BC"/>
    <w:rsid w:val="00414451"/>
    <w:rsid w:val="00415840"/>
    <w:rsid w:val="00437B8F"/>
    <w:rsid w:val="00443296"/>
    <w:rsid w:val="00443F0F"/>
    <w:rsid w:val="00450B31"/>
    <w:rsid w:val="004551D3"/>
    <w:rsid w:val="00457E92"/>
    <w:rsid w:val="00485444"/>
    <w:rsid w:val="00487B18"/>
    <w:rsid w:val="004A17E9"/>
    <w:rsid w:val="004A1C1F"/>
    <w:rsid w:val="004A5554"/>
    <w:rsid w:val="004A5C5E"/>
    <w:rsid w:val="004B0C4F"/>
    <w:rsid w:val="004C4E7A"/>
    <w:rsid w:val="004D2DE6"/>
    <w:rsid w:val="004D5868"/>
    <w:rsid w:val="004E7625"/>
    <w:rsid w:val="004F1E31"/>
    <w:rsid w:val="004F2A53"/>
    <w:rsid w:val="004F696F"/>
    <w:rsid w:val="00505C84"/>
    <w:rsid w:val="00516570"/>
    <w:rsid w:val="005217D5"/>
    <w:rsid w:val="00524BD6"/>
    <w:rsid w:val="0053559A"/>
    <w:rsid w:val="00560574"/>
    <w:rsid w:val="00561DEC"/>
    <w:rsid w:val="00592AD8"/>
    <w:rsid w:val="00596B2A"/>
    <w:rsid w:val="005A627E"/>
    <w:rsid w:val="005B2BBF"/>
    <w:rsid w:val="005B2E1A"/>
    <w:rsid w:val="005C23FE"/>
    <w:rsid w:val="005C4393"/>
    <w:rsid w:val="005C58E1"/>
    <w:rsid w:val="005D4825"/>
    <w:rsid w:val="005D49A2"/>
    <w:rsid w:val="005E2DC4"/>
    <w:rsid w:val="005F1CBB"/>
    <w:rsid w:val="005F38DB"/>
    <w:rsid w:val="00603649"/>
    <w:rsid w:val="00605661"/>
    <w:rsid w:val="0061002A"/>
    <w:rsid w:val="00610FC4"/>
    <w:rsid w:val="0063200E"/>
    <w:rsid w:val="00646013"/>
    <w:rsid w:val="00646A3F"/>
    <w:rsid w:val="00684AE1"/>
    <w:rsid w:val="00686207"/>
    <w:rsid w:val="0069565E"/>
    <w:rsid w:val="006B2576"/>
    <w:rsid w:val="006C2E5E"/>
    <w:rsid w:val="006D04DA"/>
    <w:rsid w:val="006E0CAB"/>
    <w:rsid w:val="006E3C38"/>
    <w:rsid w:val="006E5A6D"/>
    <w:rsid w:val="006F3116"/>
    <w:rsid w:val="00702947"/>
    <w:rsid w:val="0070694A"/>
    <w:rsid w:val="00707CC2"/>
    <w:rsid w:val="00707DA8"/>
    <w:rsid w:val="007239A1"/>
    <w:rsid w:val="0072607E"/>
    <w:rsid w:val="00733058"/>
    <w:rsid w:val="0073442D"/>
    <w:rsid w:val="00745288"/>
    <w:rsid w:val="00766DCA"/>
    <w:rsid w:val="007A18B8"/>
    <w:rsid w:val="007A4235"/>
    <w:rsid w:val="007C101C"/>
    <w:rsid w:val="007D50A4"/>
    <w:rsid w:val="007F54BE"/>
    <w:rsid w:val="007F73D4"/>
    <w:rsid w:val="008026BC"/>
    <w:rsid w:val="00807BE0"/>
    <w:rsid w:val="00831D24"/>
    <w:rsid w:val="00843108"/>
    <w:rsid w:val="00853346"/>
    <w:rsid w:val="00853D2D"/>
    <w:rsid w:val="00874982"/>
    <w:rsid w:val="008851FC"/>
    <w:rsid w:val="008A1ED8"/>
    <w:rsid w:val="008E2B90"/>
    <w:rsid w:val="008E6954"/>
    <w:rsid w:val="00905824"/>
    <w:rsid w:val="009112D6"/>
    <w:rsid w:val="00911DEA"/>
    <w:rsid w:val="00914A29"/>
    <w:rsid w:val="00917B3E"/>
    <w:rsid w:val="0096149E"/>
    <w:rsid w:val="0097052D"/>
    <w:rsid w:val="00970913"/>
    <w:rsid w:val="0097773B"/>
    <w:rsid w:val="009B2CA1"/>
    <w:rsid w:val="009D18BE"/>
    <w:rsid w:val="009D431F"/>
    <w:rsid w:val="009F2769"/>
    <w:rsid w:val="00A00B71"/>
    <w:rsid w:val="00A114FF"/>
    <w:rsid w:val="00A129BD"/>
    <w:rsid w:val="00A23C52"/>
    <w:rsid w:val="00A23FF8"/>
    <w:rsid w:val="00A27411"/>
    <w:rsid w:val="00A40360"/>
    <w:rsid w:val="00A508FA"/>
    <w:rsid w:val="00A678AC"/>
    <w:rsid w:val="00A72D0C"/>
    <w:rsid w:val="00A777F7"/>
    <w:rsid w:val="00A77A17"/>
    <w:rsid w:val="00A80AFB"/>
    <w:rsid w:val="00A81422"/>
    <w:rsid w:val="00A87A8C"/>
    <w:rsid w:val="00AC3E8F"/>
    <w:rsid w:val="00AC49CB"/>
    <w:rsid w:val="00AC7B07"/>
    <w:rsid w:val="00AD2B27"/>
    <w:rsid w:val="00AD542A"/>
    <w:rsid w:val="00AF4819"/>
    <w:rsid w:val="00AF5831"/>
    <w:rsid w:val="00AF7D6E"/>
    <w:rsid w:val="00B06087"/>
    <w:rsid w:val="00B136BC"/>
    <w:rsid w:val="00B20D1F"/>
    <w:rsid w:val="00B22CFB"/>
    <w:rsid w:val="00B24930"/>
    <w:rsid w:val="00B274C8"/>
    <w:rsid w:val="00B42DD3"/>
    <w:rsid w:val="00B450FA"/>
    <w:rsid w:val="00B53E73"/>
    <w:rsid w:val="00B54A5D"/>
    <w:rsid w:val="00B61025"/>
    <w:rsid w:val="00B757A8"/>
    <w:rsid w:val="00B76A24"/>
    <w:rsid w:val="00B86C9D"/>
    <w:rsid w:val="00B929AC"/>
    <w:rsid w:val="00B96AC0"/>
    <w:rsid w:val="00B97839"/>
    <w:rsid w:val="00B97D7D"/>
    <w:rsid w:val="00BA2ACD"/>
    <w:rsid w:val="00BA7EEB"/>
    <w:rsid w:val="00BB00D1"/>
    <w:rsid w:val="00BB19B5"/>
    <w:rsid w:val="00BD4820"/>
    <w:rsid w:val="00BD67C3"/>
    <w:rsid w:val="00BE1362"/>
    <w:rsid w:val="00BF2607"/>
    <w:rsid w:val="00BF7B1B"/>
    <w:rsid w:val="00C039FC"/>
    <w:rsid w:val="00C15E5D"/>
    <w:rsid w:val="00C23CA9"/>
    <w:rsid w:val="00C27C97"/>
    <w:rsid w:val="00C30BE4"/>
    <w:rsid w:val="00C32419"/>
    <w:rsid w:val="00C35559"/>
    <w:rsid w:val="00C36037"/>
    <w:rsid w:val="00C365E3"/>
    <w:rsid w:val="00C41BAF"/>
    <w:rsid w:val="00C735AD"/>
    <w:rsid w:val="00C81FFD"/>
    <w:rsid w:val="00C9632D"/>
    <w:rsid w:val="00CA227C"/>
    <w:rsid w:val="00CB5D31"/>
    <w:rsid w:val="00CC2CA4"/>
    <w:rsid w:val="00CE01F2"/>
    <w:rsid w:val="00CE1D86"/>
    <w:rsid w:val="00CE3091"/>
    <w:rsid w:val="00CE61D3"/>
    <w:rsid w:val="00CE76DD"/>
    <w:rsid w:val="00CF757C"/>
    <w:rsid w:val="00CF7582"/>
    <w:rsid w:val="00D023C5"/>
    <w:rsid w:val="00D26327"/>
    <w:rsid w:val="00D2776B"/>
    <w:rsid w:val="00D30CDC"/>
    <w:rsid w:val="00D32C5F"/>
    <w:rsid w:val="00D46B60"/>
    <w:rsid w:val="00D514DC"/>
    <w:rsid w:val="00D53791"/>
    <w:rsid w:val="00D63175"/>
    <w:rsid w:val="00D6621B"/>
    <w:rsid w:val="00D7003B"/>
    <w:rsid w:val="00D72537"/>
    <w:rsid w:val="00D73ECE"/>
    <w:rsid w:val="00D82E8D"/>
    <w:rsid w:val="00D8585A"/>
    <w:rsid w:val="00DA6B08"/>
    <w:rsid w:val="00DC3FE1"/>
    <w:rsid w:val="00DD0442"/>
    <w:rsid w:val="00DD5A5D"/>
    <w:rsid w:val="00DE3195"/>
    <w:rsid w:val="00DE6EA4"/>
    <w:rsid w:val="00E04595"/>
    <w:rsid w:val="00E21A55"/>
    <w:rsid w:val="00E2387D"/>
    <w:rsid w:val="00E260BC"/>
    <w:rsid w:val="00E32292"/>
    <w:rsid w:val="00E54AD2"/>
    <w:rsid w:val="00E55067"/>
    <w:rsid w:val="00E82509"/>
    <w:rsid w:val="00EA3265"/>
    <w:rsid w:val="00EA38A9"/>
    <w:rsid w:val="00EA4A11"/>
    <w:rsid w:val="00EC2D4F"/>
    <w:rsid w:val="00ED0EE7"/>
    <w:rsid w:val="00ED3149"/>
    <w:rsid w:val="00EE13AD"/>
    <w:rsid w:val="00EE68D6"/>
    <w:rsid w:val="00EE69DC"/>
    <w:rsid w:val="00EE725F"/>
    <w:rsid w:val="00F25DA8"/>
    <w:rsid w:val="00F348F8"/>
    <w:rsid w:val="00F437E6"/>
    <w:rsid w:val="00F45E3C"/>
    <w:rsid w:val="00F54D8B"/>
    <w:rsid w:val="00F67202"/>
    <w:rsid w:val="00F67EB8"/>
    <w:rsid w:val="00F73C6D"/>
    <w:rsid w:val="00F743FF"/>
    <w:rsid w:val="00F7548B"/>
    <w:rsid w:val="00F953CC"/>
    <w:rsid w:val="00FB1BEB"/>
    <w:rsid w:val="00FC069F"/>
    <w:rsid w:val="00FC0A36"/>
    <w:rsid w:val="00FD7192"/>
    <w:rsid w:val="00FE075A"/>
    <w:rsid w:val="00FE30E4"/>
    <w:rsid w:val="00FE4BC1"/>
    <w:rsid w:val="00FE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B185D"/>
  <w15:chartTrackingRefBased/>
  <w15:docId w15:val="{62DE0A45-2A50-4881-9F93-9688FD88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F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55067"/>
  </w:style>
  <w:style w:type="paragraph" w:styleId="Footer">
    <w:name w:val="footer"/>
    <w:basedOn w:val="Normal"/>
    <w:link w:val="Foot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55067"/>
  </w:style>
  <w:style w:type="paragraph" w:styleId="BodyText2">
    <w:name w:val="Body Text 2"/>
    <w:basedOn w:val="Normal"/>
    <w:link w:val="BodyText2Char"/>
    <w:rsid w:val="00136381"/>
    <w:pPr>
      <w:jc w:val="both"/>
    </w:pPr>
    <w:rPr>
      <w:rFonts w:ascii="Goudy Old Style" w:hAnsi="Goudy Old Style"/>
      <w:sz w:val="28"/>
      <w:lang w:eastAsia="en-US"/>
    </w:rPr>
  </w:style>
  <w:style w:type="character" w:customStyle="1" w:styleId="BodyText2Char">
    <w:name w:val="Body Text 2 Char"/>
    <w:basedOn w:val="DefaultParagraphFont"/>
    <w:link w:val="BodyText2"/>
    <w:rsid w:val="00136381"/>
    <w:rPr>
      <w:rFonts w:ascii="Goudy Old Style" w:eastAsia="Times New Roman" w:hAnsi="Goudy Old Style" w:cs="Times New Roman"/>
      <w:sz w:val="28"/>
    </w:rPr>
  </w:style>
  <w:style w:type="paragraph" w:styleId="ListParagraph">
    <w:name w:val="List Paragraph"/>
    <w:basedOn w:val="Normal"/>
    <w:uiPriority w:val="34"/>
    <w:qFormat/>
    <w:rsid w:val="00234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leshamPlaySchool\Downloads\MartleshamPreschool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MartleshamPreschool_Letterhead</Template>
  <TotalTime>13</TotalTime>
  <Pages>5</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Martlesham Preschool</dc:creator>
  <cp:keywords/>
  <dc:description/>
  <cp:lastModifiedBy>Martlesham Preschool</cp:lastModifiedBy>
  <cp:revision>14</cp:revision>
  <cp:lastPrinted>2023-09-22T12:53:00Z</cp:lastPrinted>
  <dcterms:created xsi:type="dcterms:W3CDTF">2023-09-27T11:52:00Z</dcterms:created>
  <dcterms:modified xsi:type="dcterms:W3CDTF">2023-09-27T12:05:00Z</dcterms:modified>
</cp:coreProperties>
</file>