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0DD" w14:textId="77777777" w:rsidR="00E55067" w:rsidRDefault="00E55067"/>
    <w:p w14:paraId="00C3BBF3" w14:textId="77777777" w:rsidR="00E55067" w:rsidRDefault="00E55067"/>
    <w:p w14:paraId="700E0EB3" w14:textId="77777777" w:rsidR="00E55067" w:rsidRDefault="00E55067"/>
    <w:p w14:paraId="6656D66C" w14:textId="77777777" w:rsidR="00E55067" w:rsidRDefault="00E55067"/>
    <w:p w14:paraId="2C6CDA1B" w14:textId="77777777" w:rsidR="00E55067" w:rsidRDefault="00E55067"/>
    <w:p w14:paraId="66F814B9" w14:textId="77777777" w:rsidR="00E55067" w:rsidRDefault="00E55067"/>
    <w:p w14:paraId="0286C6F0" w14:textId="77777777" w:rsidR="001C7161" w:rsidRPr="001C7161" w:rsidRDefault="001C7161" w:rsidP="001C7161">
      <w:pPr>
        <w:spacing w:line="360" w:lineRule="auto"/>
        <w:jc w:val="center"/>
        <w:rPr>
          <w:rFonts w:ascii="Arial" w:eastAsia="Arial" w:hAnsi="Arial" w:cs="Arial"/>
          <w:b/>
          <w:smallCaps/>
          <w:u w:val="single"/>
        </w:rPr>
      </w:pPr>
      <w:r w:rsidRPr="001C7161">
        <w:rPr>
          <w:rFonts w:ascii="Arial" w:eastAsia="Arial" w:hAnsi="Arial" w:cs="Arial"/>
          <w:b/>
          <w:smallCaps/>
          <w:u w:val="single"/>
        </w:rPr>
        <w:t>PACKED LUNCH POLICY</w:t>
      </w:r>
    </w:p>
    <w:p w14:paraId="078AAA0D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</w:p>
    <w:p w14:paraId="6DAA656D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  <w:r w:rsidRPr="001C7161">
        <w:rPr>
          <w:rFonts w:ascii="Arial" w:eastAsia="Arial" w:hAnsi="Arial" w:cs="Arial"/>
        </w:rPr>
        <w:t>Meal times are an important time of the day.  We will aim to help children learn about healthy eating and enjoying the social aspect of eating together (&amp; in which a member staff participates).</w:t>
      </w:r>
    </w:p>
    <w:p w14:paraId="3D01F9FA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</w:p>
    <w:p w14:paraId="0FDFD267" w14:textId="77777777" w:rsidR="001C7161" w:rsidRDefault="001C7161" w:rsidP="001C7161">
      <w:pPr>
        <w:spacing w:line="360" w:lineRule="auto"/>
        <w:rPr>
          <w:rFonts w:ascii="Arial" w:eastAsia="Arial" w:hAnsi="Arial" w:cs="Arial"/>
          <w:b/>
          <w:u w:val="single"/>
        </w:rPr>
      </w:pPr>
      <w:r w:rsidRPr="001C7161">
        <w:rPr>
          <w:rFonts w:ascii="Arial" w:eastAsia="Arial" w:hAnsi="Arial" w:cs="Arial"/>
          <w:b/>
          <w:u w:val="single"/>
        </w:rPr>
        <w:t>Methods</w:t>
      </w:r>
    </w:p>
    <w:p w14:paraId="3F6212D8" w14:textId="77777777" w:rsidR="00620131" w:rsidRPr="001C7161" w:rsidRDefault="00620131" w:rsidP="001C7161">
      <w:pPr>
        <w:spacing w:line="360" w:lineRule="auto"/>
        <w:rPr>
          <w:rFonts w:ascii="Arial" w:eastAsia="Arial" w:hAnsi="Arial" w:cs="Arial"/>
          <w:b/>
          <w:u w:val="single"/>
        </w:rPr>
      </w:pPr>
    </w:p>
    <w:p w14:paraId="18976015" w14:textId="77777777" w:rsidR="001C7161" w:rsidRPr="001C7161" w:rsidRDefault="001C7161" w:rsidP="001C716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All our staff hold up-to-date food safety certificates</w:t>
      </w:r>
    </w:p>
    <w:p w14:paraId="024DD4FB" w14:textId="77777777" w:rsidR="001C7161" w:rsidRPr="001C7161" w:rsidRDefault="001C7161" w:rsidP="001C716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Before a child starts at Martlesham Preschool we collect information regarding allergies and dietary requirements on our registration form</w:t>
      </w:r>
    </w:p>
    <w:p w14:paraId="7EF0625E" w14:textId="77777777" w:rsidR="001C7161" w:rsidRPr="001C7161" w:rsidRDefault="001C7161" w:rsidP="001C716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regularly consult with parents to ensure our records are kept up-to-date regarding allergies and dietary requirements</w:t>
      </w:r>
    </w:p>
    <w:p w14:paraId="66FAB166" w14:textId="77777777" w:rsidR="001C7161" w:rsidRPr="001C7161" w:rsidRDefault="001C7161" w:rsidP="001C716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Our staff and volunteers are aware of where we display children’s current allergies and dietary needs</w:t>
      </w:r>
    </w:p>
    <w:p w14:paraId="3A74938F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will provide a safe, calm, healthy and social eating environment</w:t>
      </w:r>
    </w:p>
    <w:p w14:paraId="254DB84E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will use meal times to help children develop independence regarding choices, feeding themselves</w:t>
      </w:r>
    </w:p>
    <w:p w14:paraId="31A45CA2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will ensure children wash their hands before their meal</w:t>
      </w:r>
    </w:p>
    <w:p w14:paraId="09827398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will encourage to eat, or try to eat, the food provided in their lunch box</w:t>
      </w:r>
    </w:p>
    <w:p w14:paraId="6C993F4B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will pack all leftovers back in lunch boxes so that parents can see what their child has eaten</w:t>
      </w:r>
    </w:p>
    <w:p w14:paraId="4E1E1F79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Meal times will be appropriately supervised and children do not walk around with food and drink</w:t>
      </w:r>
    </w:p>
    <w:p w14:paraId="74AA4F47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will make sure children have enough time to eat lunch, but realise they also would like time to play</w:t>
      </w:r>
    </w:p>
    <w:p w14:paraId="44B04D54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Drinking water is available at all times</w:t>
      </w:r>
    </w:p>
    <w:p w14:paraId="3A937724" w14:textId="77777777" w:rsidR="001C7161" w:rsidRPr="001C7161" w:rsidRDefault="001C7161" w:rsidP="001C716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Children are not allowed to swap or share their food with anyone else</w:t>
      </w:r>
    </w:p>
    <w:p w14:paraId="464E81EF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</w:p>
    <w:p w14:paraId="1E3807B0" w14:textId="4025DC22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  <w:r w:rsidRPr="001C7161">
        <w:rPr>
          <w:rFonts w:ascii="Arial" w:eastAsia="Arial" w:hAnsi="Arial" w:cs="Arial"/>
        </w:rPr>
        <w:lastRenderedPageBreak/>
        <w:t>These details are also found in our “Food &amp; Drink” Policy in our policies folder.</w:t>
      </w:r>
    </w:p>
    <w:p w14:paraId="668BBAE2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  <w:b/>
          <w:u w:val="single"/>
        </w:rPr>
      </w:pPr>
    </w:p>
    <w:p w14:paraId="198D690A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  <w:b/>
          <w:u w:val="single"/>
        </w:rPr>
      </w:pPr>
      <w:r w:rsidRPr="001C7161">
        <w:rPr>
          <w:rFonts w:ascii="Arial" w:eastAsia="Arial" w:hAnsi="Arial" w:cs="Arial"/>
          <w:b/>
          <w:u w:val="single"/>
        </w:rPr>
        <w:t>Packed Lunches</w:t>
      </w:r>
    </w:p>
    <w:p w14:paraId="61035E8D" w14:textId="77777777" w:rsidR="001C7161" w:rsidRPr="001C7161" w:rsidRDefault="001C7161" w:rsidP="001C716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Please provide your child with a named lunch box, named drinks container (if necessary), named utensils (if required)</w:t>
      </w:r>
    </w:p>
    <w:p w14:paraId="594F30B8" w14:textId="77777777" w:rsidR="001C7161" w:rsidRPr="001C7161" w:rsidRDefault="001C7161" w:rsidP="001C716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will store lunch boxes in our kitchen, please provide a small, named ice-pack if food is likely to spoil</w:t>
      </w:r>
    </w:p>
    <w:p w14:paraId="4E0CF974" w14:textId="135E5978" w:rsidR="001C7161" w:rsidRPr="001C7161" w:rsidRDefault="001C7161" w:rsidP="001C716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 xml:space="preserve">Martlesham preschool request that parents </w:t>
      </w:r>
      <w:r w:rsidRPr="001C7161">
        <w:rPr>
          <w:rFonts w:ascii="Arial" w:eastAsia="Arial" w:hAnsi="Arial" w:cs="Arial"/>
          <w:b/>
        </w:rPr>
        <w:t>DO NOT</w:t>
      </w:r>
      <w:r w:rsidRPr="001C7161">
        <w:rPr>
          <w:rFonts w:ascii="Arial" w:eastAsia="Arial" w:hAnsi="Arial" w:cs="Arial"/>
        </w:rPr>
        <w:t xml:space="preserve"> include the following</w:t>
      </w:r>
      <w:r w:rsidR="00516EE9">
        <w:rPr>
          <w:rFonts w:ascii="Arial" w:eastAsia="Arial" w:hAnsi="Arial" w:cs="Arial"/>
        </w:rPr>
        <w:t>:</w:t>
      </w:r>
    </w:p>
    <w:p w14:paraId="62CAC595" w14:textId="77777777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Sweets/chocolatey items</w:t>
      </w:r>
    </w:p>
    <w:p w14:paraId="180ADB4B" w14:textId="77777777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Food containing nuts (some children at preschool have an allergic reaction to any contact with nuts)</w:t>
      </w:r>
    </w:p>
    <w:p w14:paraId="738B90E1" w14:textId="77777777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Fizzy/sugary drinks</w:t>
      </w:r>
    </w:p>
    <w:p w14:paraId="4C41F043" w14:textId="77777777" w:rsidR="001C7161" w:rsidRPr="001C7161" w:rsidRDefault="001C7161" w:rsidP="001C7161">
      <w:pPr>
        <w:spacing w:line="360" w:lineRule="auto"/>
        <w:ind w:left="1440"/>
        <w:rPr>
          <w:rFonts w:ascii="Arial" w:eastAsia="Arial" w:hAnsi="Arial" w:cs="Arial"/>
        </w:rPr>
      </w:pPr>
    </w:p>
    <w:p w14:paraId="18AB232B" w14:textId="17C5745E" w:rsidR="001C7161" w:rsidRPr="001C7161" w:rsidRDefault="001C7161" w:rsidP="001C7161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We would like parents to provide a healthy balanced meal.  There are no government regulations regarding the content of a child’s packed lunch.  However</w:t>
      </w:r>
      <w:r w:rsidR="00516EE9">
        <w:rPr>
          <w:rFonts w:ascii="Arial" w:eastAsia="Arial" w:hAnsi="Arial" w:cs="Arial"/>
        </w:rPr>
        <w:t>,</w:t>
      </w:r>
      <w:r w:rsidRPr="001C7161">
        <w:rPr>
          <w:rFonts w:ascii="Arial" w:eastAsia="Arial" w:hAnsi="Arial" w:cs="Arial"/>
        </w:rPr>
        <w:t xml:space="preserve"> the British Nutrition Foundation has produced a set of guidelines.  The recommended contents of a healthy lunch box are:</w:t>
      </w:r>
    </w:p>
    <w:p w14:paraId="7870E084" w14:textId="50D9B185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A portion of starchy food, i</w:t>
      </w:r>
      <w:r w:rsidR="00516EE9">
        <w:rPr>
          <w:rFonts w:ascii="Arial" w:eastAsia="Arial" w:hAnsi="Arial" w:cs="Arial"/>
        </w:rPr>
        <w:t>.</w:t>
      </w:r>
      <w:r w:rsidRPr="001C7161">
        <w:rPr>
          <w:rFonts w:ascii="Arial" w:eastAsia="Arial" w:hAnsi="Arial" w:cs="Arial"/>
        </w:rPr>
        <w:t xml:space="preserve">e. </w:t>
      </w:r>
      <w:r w:rsidR="00516EE9" w:rsidRPr="001C7161">
        <w:rPr>
          <w:rFonts w:ascii="Arial" w:eastAsia="Arial" w:hAnsi="Arial" w:cs="Arial"/>
        </w:rPr>
        <w:t>W</w:t>
      </w:r>
      <w:r w:rsidRPr="001C7161">
        <w:rPr>
          <w:rFonts w:ascii="Arial" w:eastAsia="Arial" w:hAnsi="Arial" w:cs="Arial"/>
        </w:rPr>
        <w:t>holegrain roll or sandwich, pitta, plain crackers, pasta or rice salad</w:t>
      </w:r>
    </w:p>
    <w:p w14:paraId="1D621520" w14:textId="77777777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Plenty of fruit and vegetables</w:t>
      </w:r>
    </w:p>
    <w:p w14:paraId="56D13920" w14:textId="678E1572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A portion of milk or dairy food, i</w:t>
      </w:r>
      <w:r w:rsidR="00516EE9">
        <w:rPr>
          <w:rFonts w:ascii="Arial" w:eastAsia="Arial" w:hAnsi="Arial" w:cs="Arial"/>
        </w:rPr>
        <w:t>.</w:t>
      </w:r>
      <w:r w:rsidRPr="001C7161">
        <w:rPr>
          <w:rFonts w:ascii="Arial" w:eastAsia="Arial" w:hAnsi="Arial" w:cs="Arial"/>
        </w:rPr>
        <w:t xml:space="preserve">e. </w:t>
      </w:r>
      <w:r w:rsidR="00516EE9" w:rsidRPr="001C7161">
        <w:rPr>
          <w:rFonts w:ascii="Arial" w:eastAsia="Arial" w:hAnsi="Arial" w:cs="Arial"/>
        </w:rPr>
        <w:t>C</w:t>
      </w:r>
      <w:r w:rsidRPr="001C7161">
        <w:rPr>
          <w:rFonts w:ascii="Arial" w:eastAsia="Arial" w:hAnsi="Arial" w:cs="Arial"/>
        </w:rPr>
        <w:t>heese portion, yogurt</w:t>
      </w:r>
    </w:p>
    <w:p w14:paraId="33896BEC" w14:textId="77777777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A small portion of lean meat, or fish, ham, quorn, cheese, egg or hummus</w:t>
      </w:r>
    </w:p>
    <w:p w14:paraId="39FE1AC5" w14:textId="77777777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A small carton of fruit juice, or fruit squash (no added sugar).  Water is provided</w:t>
      </w:r>
    </w:p>
    <w:p w14:paraId="6455CFD4" w14:textId="77777777" w:rsidR="001C7161" w:rsidRPr="001C7161" w:rsidRDefault="001C7161" w:rsidP="001C7161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A small packet of crisps, or fruit scone, malt loaf, small cake or biscuit</w:t>
      </w:r>
    </w:p>
    <w:p w14:paraId="4B12F72B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</w:p>
    <w:p w14:paraId="31A10FD4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  <w:b/>
          <w:u w:val="single"/>
        </w:rPr>
      </w:pPr>
      <w:r w:rsidRPr="001C7161">
        <w:rPr>
          <w:rFonts w:ascii="Arial" w:eastAsia="Arial" w:hAnsi="Arial" w:cs="Arial"/>
          <w:b/>
          <w:u w:val="single"/>
        </w:rPr>
        <w:t>Booking</w:t>
      </w:r>
    </w:p>
    <w:p w14:paraId="0AE8FE60" w14:textId="61F74E92" w:rsidR="001C7161" w:rsidRPr="001C7161" w:rsidRDefault="001C7161" w:rsidP="001C716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C7161">
        <w:rPr>
          <w:rFonts w:ascii="Arial" w:eastAsia="Arial" w:hAnsi="Arial" w:cs="Arial"/>
        </w:rPr>
        <w:t>Children staying all day (</w:t>
      </w:r>
      <w:r w:rsidR="00516EE9" w:rsidRPr="001C7161">
        <w:rPr>
          <w:rFonts w:ascii="Arial" w:eastAsia="Arial" w:hAnsi="Arial" w:cs="Arial"/>
        </w:rPr>
        <w:t>i</w:t>
      </w:r>
      <w:r w:rsidR="00516EE9">
        <w:rPr>
          <w:rFonts w:ascii="Arial" w:eastAsia="Arial" w:hAnsi="Arial" w:cs="Arial"/>
        </w:rPr>
        <w:t>.</w:t>
      </w:r>
      <w:r w:rsidR="00516EE9" w:rsidRPr="001C7161">
        <w:rPr>
          <w:rFonts w:ascii="Arial" w:eastAsia="Arial" w:hAnsi="Arial" w:cs="Arial"/>
        </w:rPr>
        <w:t>e.</w:t>
      </w:r>
      <w:r w:rsidRPr="001C7161">
        <w:rPr>
          <w:rFonts w:ascii="Arial" w:eastAsia="Arial" w:hAnsi="Arial" w:cs="Arial"/>
        </w:rPr>
        <w:t xml:space="preserve"> 2 sessions per day) will automatically stay for lunch</w:t>
      </w:r>
    </w:p>
    <w:p w14:paraId="277371DB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12E3B541" w14:textId="77777777" w:rsidR="001C7161" w:rsidRPr="001C7161" w:rsidRDefault="001C7161" w:rsidP="001C7161">
      <w:pPr>
        <w:spacing w:line="360" w:lineRule="auto"/>
        <w:rPr>
          <w:rFonts w:ascii="Arial" w:eastAsia="Arial" w:hAnsi="Arial" w:cs="Arial"/>
        </w:rPr>
      </w:pPr>
    </w:p>
    <w:p w14:paraId="4351D0B2" w14:textId="31FB15F7" w:rsidR="001C7161" w:rsidRDefault="00516EE9" w:rsidP="00516EE9">
      <w:pPr>
        <w:spacing w:line="360" w:lineRule="auto"/>
        <w:jc w:val="center"/>
        <w:rPr>
          <w:rFonts w:ascii="Arial" w:eastAsia="Arial" w:hAnsi="Arial" w:cs="Arial"/>
          <w:i/>
          <w:iCs/>
        </w:rPr>
      </w:pPr>
      <w:r w:rsidRPr="00516EE9">
        <w:rPr>
          <w:rFonts w:ascii="Arial" w:eastAsia="Arial" w:hAnsi="Arial" w:cs="Arial"/>
          <w:i/>
          <w:iCs/>
        </w:rPr>
        <w:t>This policy is reviewed annually by Martlesham Preschool Committee</w:t>
      </w:r>
    </w:p>
    <w:p w14:paraId="7DBF5DB9" w14:textId="77777777" w:rsidR="007A105C" w:rsidRDefault="007A105C" w:rsidP="00516EE9">
      <w:pPr>
        <w:spacing w:line="360" w:lineRule="auto"/>
        <w:jc w:val="center"/>
        <w:rPr>
          <w:rFonts w:ascii="Arial" w:eastAsia="Arial" w:hAnsi="Arial" w:cs="Arial"/>
          <w:i/>
          <w:iCs/>
        </w:rPr>
      </w:pPr>
    </w:p>
    <w:p w14:paraId="6B9CD893" w14:textId="77777777" w:rsidR="007A105C" w:rsidRPr="00516EE9" w:rsidRDefault="007A105C" w:rsidP="00516EE9">
      <w:pPr>
        <w:spacing w:line="360" w:lineRule="auto"/>
        <w:jc w:val="center"/>
        <w:rPr>
          <w:rFonts w:ascii="Arial" w:eastAsia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A105C" w14:paraId="6668BC88" w14:textId="77777777" w:rsidTr="003E5596">
        <w:tc>
          <w:tcPr>
            <w:tcW w:w="4673" w:type="dxa"/>
          </w:tcPr>
          <w:p w14:paraId="0AB228EC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This policy was adopted at the meeting of:</w:t>
            </w:r>
          </w:p>
        </w:tc>
        <w:tc>
          <w:tcPr>
            <w:tcW w:w="4673" w:type="dxa"/>
          </w:tcPr>
          <w:p w14:paraId="6FD8ACC4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Martlesham Preschool</w:t>
            </w:r>
          </w:p>
        </w:tc>
      </w:tr>
      <w:tr w:rsidR="007A105C" w14:paraId="17D01AFC" w14:textId="77777777" w:rsidTr="003E5596">
        <w:tc>
          <w:tcPr>
            <w:tcW w:w="4673" w:type="dxa"/>
          </w:tcPr>
          <w:p w14:paraId="5B15ABCF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Held On:</w:t>
            </w:r>
          </w:p>
        </w:tc>
        <w:tc>
          <w:tcPr>
            <w:tcW w:w="4673" w:type="dxa"/>
          </w:tcPr>
          <w:p w14:paraId="696D0E72" w14:textId="21776014" w:rsidR="007A105C" w:rsidRDefault="00992784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2023</w:t>
            </w:r>
          </w:p>
        </w:tc>
      </w:tr>
      <w:tr w:rsidR="007A105C" w14:paraId="6E5DF8AB" w14:textId="77777777" w:rsidTr="003E5596">
        <w:tc>
          <w:tcPr>
            <w:tcW w:w="4673" w:type="dxa"/>
          </w:tcPr>
          <w:p w14:paraId="25A7FAC8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 by Chairperson:</w:t>
            </w:r>
          </w:p>
        </w:tc>
        <w:tc>
          <w:tcPr>
            <w:tcW w:w="4673" w:type="dxa"/>
          </w:tcPr>
          <w:p w14:paraId="384C9E34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105C" w14:paraId="77B1E841" w14:textId="77777777" w:rsidTr="003E5596">
        <w:tc>
          <w:tcPr>
            <w:tcW w:w="4673" w:type="dxa"/>
          </w:tcPr>
          <w:p w14:paraId="2619B8C6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 by Preschool Manager:</w:t>
            </w:r>
          </w:p>
        </w:tc>
        <w:tc>
          <w:tcPr>
            <w:tcW w:w="4673" w:type="dxa"/>
          </w:tcPr>
          <w:p w14:paraId="43D25920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105C" w14:paraId="1AFBD69A" w14:textId="77777777" w:rsidTr="003E5596">
        <w:tc>
          <w:tcPr>
            <w:tcW w:w="4673" w:type="dxa"/>
          </w:tcPr>
          <w:p w14:paraId="7F27F853" w14:textId="77777777" w:rsidR="007A105C" w:rsidRDefault="007A105C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Date:</w:t>
            </w:r>
          </w:p>
        </w:tc>
        <w:tc>
          <w:tcPr>
            <w:tcW w:w="4673" w:type="dxa"/>
          </w:tcPr>
          <w:p w14:paraId="3B6E8BF4" w14:textId="39251075" w:rsidR="007A105C" w:rsidRDefault="00992784" w:rsidP="003E5596">
            <w:pPr>
              <w:spacing w:before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December 2024</w:t>
            </w:r>
          </w:p>
        </w:tc>
      </w:tr>
    </w:tbl>
    <w:p w14:paraId="70786708" w14:textId="4A538E4C" w:rsidR="00341F2C" w:rsidRPr="001C7161" w:rsidRDefault="00341F2C" w:rsidP="001C7161">
      <w:pPr>
        <w:spacing w:before="120" w:line="360" w:lineRule="auto"/>
        <w:jc w:val="center"/>
        <w:rPr>
          <w:rFonts w:ascii="Arial" w:hAnsi="Arial" w:cs="Arial"/>
          <w:b/>
        </w:rPr>
      </w:pPr>
    </w:p>
    <w:sectPr w:rsidR="00341F2C" w:rsidRPr="001C7161" w:rsidSect="00CE01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252" w:bottom="1440" w:left="129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2E95" w14:textId="77777777" w:rsidR="009F0555" w:rsidRDefault="009F0555" w:rsidP="00E55067">
      <w:r>
        <w:separator/>
      </w:r>
    </w:p>
  </w:endnote>
  <w:endnote w:type="continuationSeparator" w:id="0">
    <w:p w14:paraId="34C8E2EB" w14:textId="77777777" w:rsidR="009F0555" w:rsidRDefault="009F0555" w:rsidP="00E5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78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3800A" w14:textId="1AAE312F" w:rsidR="00EE13AD" w:rsidRDefault="00EE1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CAFDE" w14:textId="77777777" w:rsidR="00EE13AD" w:rsidRDefault="00EE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D29" w14:textId="786C3C33" w:rsidR="00C81FFD" w:rsidRDefault="00831D2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4E5B86" wp14:editId="50804C35">
          <wp:simplePos x="0" y="0"/>
          <wp:positionH relativeFrom="margin">
            <wp:posOffset>-977900</wp:posOffset>
          </wp:positionH>
          <wp:positionV relativeFrom="margin">
            <wp:posOffset>9065260</wp:posOffset>
          </wp:positionV>
          <wp:extent cx="7605395" cy="676910"/>
          <wp:effectExtent l="0" t="0" r="1905" b="0"/>
          <wp:wrapSquare wrapText="bothSides"/>
          <wp:docPr id="230294031" name="Picture 230294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1018" w14:textId="77777777" w:rsidR="009F0555" w:rsidRDefault="009F0555" w:rsidP="00E55067">
      <w:r>
        <w:separator/>
      </w:r>
    </w:p>
  </w:footnote>
  <w:footnote w:type="continuationSeparator" w:id="0">
    <w:p w14:paraId="21157092" w14:textId="77777777" w:rsidR="009F0555" w:rsidRDefault="009F0555" w:rsidP="00E5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9F28" w14:textId="7A0F6036" w:rsidR="00EE13AD" w:rsidRDefault="00EE13AD">
    <w:pPr>
      <w:pStyle w:val="Header"/>
    </w:pPr>
    <w:r>
      <w:t xml:space="preserve">Martlesham Preschool – </w:t>
    </w:r>
    <w:r w:rsidR="00AD353C">
      <w:t>Packed Lunch Policy</w:t>
    </w:r>
  </w:p>
  <w:p w14:paraId="2A0D46F3" w14:textId="77777777" w:rsidR="00EE13AD" w:rsidRDefault="00EE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D739" w14:textId="33762780" w:rsidR="00745288" w:rsidRDefault="007452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62494" wp14:editId="70461BC0">
          <wp:simplePos x="0" y="0"/>
          <wp:positionH relativeFrom="column">
            <wp:posOffset>-829945</wp:posOffset>
          </wp:positionH>
          <wp:positionV relativeFrom="paragraph">
            <wp:posOffset>-30999</wp:posOffset>
          </wp:positionV>
          <wp:extent cx="7557654" cy="19433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4" cy="194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4C7"/>
    <w:multiLevelType w:val="multilevel"/>
    <w:tmpl w:val="00A28B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030A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E303C7"/>
    <w:multiLevelType w:val="multilevel"/>
    <w:tmpl w:val="4E044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5907E2"/>
    <w:multiLevelType w:val="multilevel"/>
    <w:tmpl w:val="11ECC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A192C"/>
    <w:multiLevelType w:val="multilevel"/>
    <w:tmpl w:val="CECAA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8E5B4C"/>
    <w:multiLevelType w:val="multilevel"/>
    <w:tmpl w:val="7B968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8529792">
    <w:abstractNumId w:val="0"/>
  </w:num>
  <w:num w:numId="2" w16cid:durableId="964626875">
    <w:abstractNumId w:val="3"/>
  </w:num>
  <w:num w:numId="3" w16cid:durableId="82839962">
    <w:abstractNumId w:val="4"/>
  </w:num>
  <w:num w:numId="4" w16cid:durableId="517501499">
    <w:abstractNumId w:val="2"/>
  </w:num>
  <w:num w:numId="5" w16cid:durableId="9471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13"/>
    <w:rsid w:val="00005C17"/>
    <w:rsid w:val="000078B4"/>
    <w:rsid w:val="000159AF"/>
    <w:rsid w:val="00026948"/>
    <w:rsid w:val="000412B7"/>
    <w:rsid w:val="000444E5"/>
    <w:rsid w:val="000568DF"/>
    <w:rsid w:val="00063AE9"/>
    <w:rsid w:val="00064C74"/>
    <w:rsid w:val="00074725"/>
    <w:rsid w:val="00084979"/>
    <w:rsid w:val="000A0720"/>
    <w:rsid w:val="000C52EC"/>
    <w:rsid w:val="000E792F"/>
    <w:rsid w:val="00105658"/>
    <w:rsid w:val="00136381"/>
    <w:rsid w:val="00146EDD"/>
    <w:rsid w:val="001471F5"/>
    <w:rsid w:val="0019352D"/>
    <w:rsid w:val="001B05BB"/>
    <w:rsid w:val="001C3490"/>
    <w:rsid w:val="001C6FAB"/>
    <w:rsid w:val="001C7161"/>
    <w:rsid w:val="001E132C"/>
    <w:rsid w:val="001E2136"/>
    <w:rsid w:val="001F34AF"/>
    <w:rsid w:val="001F7CF3"/>
    <w:rsid w:val="00220FC2"/>
    <w:rsid w:val="002221D6"/>
    <w:rsid w:val="002300CD"/>
    <w:rsid w:val="00243AC9"/>
    <w:rsid w:val="00245DFF"/>
    <w:rsid w:val="00253EB8"/>
    <w:rsid w:val="00256709"/>
    <w:rsid w:val="0026147F"/>
    <w:rsid w:val="00282D17"/>
    <w:rsid w:val="002A782C"/>
    <w:rsid w:val="002C2D83"/>
    <w:rsid w:val="002E410C"/>
    <w:rsid w:val="0030419E"/>
    <w:rsid w:val="003071D4"/>
    <w:rsid w:val="00310E9C"/>
    <w:rsid w:val="003139CE"/>
    <w:rsid w:val="00316D55"/>
    <w:rsid w:val="003219A6"/>
    <w:rsid w:val="0032552F"/>
    <w:rsid w:val="00333C59"/>
    <w:rsid w:val="003364A7"/>
    <w:rsid w:val="00341F2C"/>
    <w:rsid w:val="0034554C"/>
    <w:rsid w:val="003461E8"/>
    <w:rsid w:val="0034786B"/>
    <w:rsid w:val="003505FC"/>
    <w:rsid w:val="00356AE1"/>
    <w:rsid w:val="00361978"/>
    <w:rsid w:val="00367555"/>
    <w:rsid w:val="00376F88"/>
    <w:rsid w:val="0039498A"/>
    <w:rsid w:val="003B0A0C"/>
    <w:rsid w:val="003B1C20"/>
    <w:rsid w:val="003B4962"/>
    <w:rsid w:val="003B6696"/>
    <w:rsid w:val="003C0033"/>
    <w:rsid w:val="003C16F1"/>
    <w:rsid w:val="003D3A1B"/>
    <w:rsid w:val="003F383E"/>
    <w:rsid w:val="00401BFB"/>
    <w:rsid w:val="004045D8"/>
    <w:rsid w:val="0041012D"/>
    <w:rsid w:val="004121BC"/>
    <w:rsid w:val="00414451"/>
    <w:rsid w:val="00415840"/>
    <w:rsid w:val="00437B8F"/>
    <w:rsid w:val="00443296"/>
    <w:rsid w:val="00443F0F"/>
    <w:rsid w:val="00450B31"/>
    <w:rsid w:val="00485444"/>
    <w:rsid w:val="00487B18"/>
    <w:rsid w:val="004A5554"/>
    <w:rsid w:val="004A5C5E"/>
    <w:rsid w:val="004B0C4F"/>
    <w:rsid w:val="004C4E7A"/>
    <w:rsid w:val="004D2DE6"/>
    <w:rsid w:val="004D5868"/>
    <w:rsid w:val="004E7625"/>
    <w:rsid w:val="004F1E31"/>
    <w:rsid w:val="004F2A53"/>
    <w:rsid w:val="004F696F"/>
    <w:rsid w:val="00505C84"/>
    <w:rsid w:val="00516570"/>
    <w:rsid w:val="00516EE9"/>
    <w:rsid w:val="005217D5"/>
    <w:rsid w:val="00524BD6"/>
    <w:rsid w:val="0053559A"/>
    <w:rsid w:val="00560574"/>
    <w:rsid w:val="00561DEC"/>
    <w:rsid w:val="00592AD8"/>
    <w:rsid w:val="00596B2A"/>
    <w:rsid w:val="005A627E"/>
    <w:rsid w:val="005B2BBF"/>
    <w:rsid w:val="005B2E1A"/>
    <w:rsid w:val="005C23FE"/>
    <w:rsid w:val="005C4393"/>
    <w:rsid w:val="005C58E1"/>
    <w:rsid w:val="005D4825"/>
    <w:rsid w:val="005D49A2"/>
    <w:rsid w:val="005E2DC4"/>
    <w:rsid w:val="005F1CBB"/>
    <w:rsid w:val="005F38DB"/>
    <w:rsid w:val="00603649"/>
    <w:rsid w:val="00605661"/>
    <w:rsid w:val="0061002A"/>
    <w:rsid w:val="00620131"/>
    <w:rsid w:val="0063200E"/>
    <w:rsid w:val="00646013"/>
    <w:rsid w:val="00646A3F"/>
    <w:rsid w:val="00684AE1"/>
    <w:rsid w:val="00686207"/>
    <w:rsid w:val="0069565E"/>
    <w:rsid w:val="006C2E5E"/>
    <w:rsid w:val="006D04DA"/>
    <w:rsid w:val="006E0CAB"/>
    <w:rsid w:val="006E3C38"/>
    <w:rsid w:val="006E5A6D"/>
    <w:rsid w:val="006F3116"/>
    <w:rsid w:val="00702947"/>
    <w:rsid w:val="0070694A"/>
    <w:rsid w:val="00707CC2"/>
    <w:rsid w:val="00707DA8"/>
    <w:rsid w:val="007239A1"/>
    <w:rsid w:val="0072607E"/>
    <w:rsid w:val="00733058"/>
    <w:rsid w:val="0073442D"/>
    <w:rsid w:val="00745288"/>
    <w:rsid w:val="00766DCA"/>
    <w:rsid w:val="007A105C"/>
    <w:rsid w:val="007A18B8"/>
    <w:rsid w:val="007A4235"/>
    <w:rsid w:val="007C101C"/>
    <w:rsid w:val="007D50A4"/>
    <w:rsid w:val="007F54BE"/>
    <w:rsid w:val="007F73D4"/>
    <w:rsid w:val="008026BC"/>
    <w:rsid w:val="00807BE0"/>
    <w:rsid w:val="00831D24"/>
    <w:rsid w:val="00843108"/>
    <w:rsid w:val="00853D2D"/>
    <w:rsid w:val="00874982"/>
    <w:rsid w:val="008851FC"/>
    <w:rsid w:val="008A1ED8"/>
    <w:rsid w:val="008E2B90"/>
    <w:rsid w:val="008E6954"/>
    <w:rsid w:val="00905824"/>
    <w:rsid w:val="009112D6"/>
    <w:rsid w:val="00911DEA"/>
    <w:rsid w:val="00914A29"/>
    <w:rsid w:val="00917B3E"/>
    <w:rsid w:val="0096149E"/>
    <w:rsid w:val="0097052D"/>
    <w:rsid w:val="00970913"/>
    <w:rsid w:val="0097773B"/>
    <w:rsid w:val="00992784"/>
    <w:rsid w:val="009B2CA1"/>
    <w:rsid w:val="009D431F"/>
    <w:rsid w:val="009F0555"/>
    <w:rsid w:val="009F21F5"/>
    <w:rsid w:val="009F2769"/>
    <w:rsid w:val="00A00B71"/>
    <w:rsid w:val="00A114FF"/>
    <w:rsid w:val="00A129BD"/>
    <w:rsid w:val="00A23C52"/>
    <w:rsid w:val="00A23FF8"/>
    <w:rsid w:val="00A27411"/>
    <w:rsid w:val="00A40360"/>
    <w:rsid w:val="00A508FA"/>
    <w:rsid w:val="00A678AC"/>
    <w:rsid w:val="00A72D0C"/>
    <w:rsid w:val="00A777F7"/>
    <w:rsid w:val="00A77A17"/>
    <w:rsid w:val="00A80AFB"/>
    <w:rsid w:val="00A81422"/>
    <w:rsid w:val="00A87A8C"/>
    <w:rsid w:val="00AC3E8F"/>
    <w:rsid w:val="00AC49CB"/>
    <w:rsid w:val="00AC7B07"/>
    <w:rsid w:val="00AD2B27"/>
    <w:rsid w:val="00AD353C"/>
    <w:rsid w:val="00AD542A"/>
    <w:rsid w:val="00AF4819"/>
    <w:rsid w:val="00AF5831"/>
    <w:rsid w:val="00AF7D6E"/>
    <w:rsid w:val="00B06087"/>
    <w:rsid w:val="00B136BC"/>
    <w:rsid w:val="00B14644"/>
    <w:rsid w:val="00B20D1F"/>
    <w:rsid w:val="00B22CFB"/>
    <w:rsid w:val="00B24930"/>
    <w:rsid w:val="00B274C8"/>
    <w:rsid w:val="00B42DD3"/>
    <w:rsid w:val="00B53E73"/>
    <w:rsid w:val="00B54A5D"/>
    <w:rsid w:val="00B61025"/>
    <w:rsid w:val="00B757A8"/>
    <w:rsid w:val="00B76A24"/>
    <w:rsid w:val="00B86C9D"/>
    <w:rsid w:val="00B929AC"/>
    <w:rsid w:val="00B96AC0"/>
    <w:rsid w:val="00B97839"/>
    <w:rsid w:val="00B97D7D"/>
    <w:rsid w:val="00BA2ACD"/>
    <w:rsid w:val="00BA7EEB"/>
    <w:rsid w:val="00BB00D1"/>
    <w:rsid w:val="00BB19B5"/>
    <w:rsid w:val="00BD4820"/>
    <w:rsid w:val="00BD67C3"/>
    <w:rsid w:val="00BE1362"/>
    <w:rsid w:val="00BF2607"/>
    <w:rsid w:val="00BF7B1B"/>
    <w:rsid w:val="00C039FC"/>
    <w:rsid w:val="00C15E5D"/>
    <w:rsid w:val="00C23CA9"/>
    <w:rsid w:val="00C27C97"/>
    <w:rsid w:val="00C30BE4"/>
    <w:rsid w:val="00C32419"/>
    <w:rsid w:val="00C35559"/>
    <w:rsid w:val="00C36037"/>
    <w:rsid w:val="00C365E3"/>
    <w:rsid w:val="00C41BAF"/>
    <w:rsid w:val="00C735AD"/>
    <w:rsid w:val="00C81FFD"/>
    <w:rsid w:val="00C9632D"/>
    <w:rsid w:val="00CA227C"/>
    <w:rsid w:val="00CB5D31"/>
    <w:rsid w:val="00CC2CA4"/>
    <w:rsid w:val="00CE01F2"/>
    <w:rsid w:val="00CE1D86"/>
    <w:rsid w:val="00CE3091"/>
    <w:rsid w:val="00CE61D3"/>
    <w:rsid w:val="00CE76DD"/>
    <w:rsid w:val="00CF757C"/>
    <w:rsid w:val="00CF7582"/>
    <w:rsid w:val="00D023C5"/>
    <w:rsid w:val="00D26327"/>
    <w:rsid w:val="00D2776B"/>
    <w:rsid w:val="00D30CDC"/>
    <w:rsid w:val="00D32C5F"/>
    <w:rsid w:val="00D46B60"/>
    <w:rsid w:val="00D514DC"/>
    <w:rsid w:val="00D53791"/>
    <w:rsid w:val="00D63175"/>
    <w:rsid w:val="00D6621B"/>
    <w:rsid w:val="00D7003B"/>
    <w:rsid w:val="00D72537"/>
    <w:rsid w:val="00D73ECE"/>
    <w:rsid w:val="00D82E8D"/>
    <w:rsid w:val="00D8585A"/>
    <w:rsid w:val="00DA6B08"/>
    <w:rsid w:val="00DC3FE1"/>
    <w:rsid w:val="00DD0442"/>
    <w:rsid w:val="00DD5A5D"/>
    <w:rsid w:val="00DE3195"/>
    <w:rsid w:val="00DE6EA4"/>
    <w:rsid w:val="00E04595"/>
    <w:rsid w:val="00E21A55"/>
    <w:rsid w:val="00E2387D"/>
    <w:rsid w:val="00E260BC"/>
    <w:rsid w:val="00E32292"/>
    <w:rsid w:val="00E54AD2"/>
    <w:rsid w:val="00E55067"/>
    <w:rsid w:val="00E82509"/>
    <w:rsid w:val="00EA3265"/>
    <w:rsid w:val="00EA4A11"/>
    <w:rsid w:val="00EC2D4F"/>
    <w:rsid w:val="00ED0EE7"/>
    <w:rsid w:val="00ED3149"/>
    <w:rsid w:val="00EE13AD"/>
    <w:rsid w:val="00EE68D6"/>
    <w:rsid w:val="00EE69DC"/>
    <w:rsid w:val="00EE725F"/>
    <w:rsid w:val="00F25DA8"/>
    <w:rsid w:val="00F348F8"/>
    <w:rsid w:val="00F437E6"/>
    <w:rsid w:val="00F45E3C"/>
    <w:rsid w:val="00F54D8B"/>
    <w:rsid w:val="00F67202"/>
    <w:rsid w:val="00F73C6D"/>
    <w:rsid w:val="00F743FF"/>
    <w:rsid w:val="00F7548B"/>
    <w:rsid w:val="00F953CC"/>
    <w:rsid w:val="00FC069F"/>
    <w:rsid w:val="00FC0A36"/>
    <w:rsid w:val="00FD7192"/>
    <w:rsid w:val="00FE075A"/>
    <w:rsid w:val="00FE30E4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B185D"/>
  <w15:chartTrackingRefBased/>
  <w15:docId w15:val="{62DE0A45-2A50-4881-9F93-9688FD8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5067"/>
  </w:style>
  <w:style w:type="paragraph" w:styleId="Footer">
    <w:name w:val="footer"/>
    <w:basedOn w:val="Normal"/>
    <w:link w:val="FooterChar"/>
    <w:uiPriority w:val="99"/>
    <w:unhideWhenUsed/>
    <w:rsid w:val="00E55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5067"/>
  </w:style>
  <w:style w:type="paragraph" w:styleId="BodyText2">
    <w:name w:val="Body Text 2"/>
    <w:basedOn w:val="Normal"/>
    <w:link w:val="BodyText2Char"/>
    <w:rsid w:val="00136381"/>
    <w:pPr>
      <w:jc w:val="both"/>
    </w:pPr>
    <w:rPr>
      <w:rFonts w:ascii="Goudy Old Style" w:hAnsi="Goudy Old Style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6381"/>
    <w:rPr>
      <w:rFonts w:ascii="Goudy Old Style" w:eastAsia="Times New Roman" w:hAnsi="Goudy Old Style" w:cs="Times New Roman"/>
      <w:sz w:val="28"/>
    </w:rPr>
  </w:style>
  <w:style w:type="table" w:styleId="TableGrid">
    <w:name w:val="Table Grid"/>
    <w:basedOn w:val="TableNormal"/>
    <w:uiPriority w:val="39"/>
    <w:rsid w:val="007A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leshamPlaySchool\Downloads\MartleshamPreschoo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MartleshamPreschool_Letterhead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Martlesham Preschool</dc:creator>
  <cp:keywords/>
  <dc:description/>
  <cp:lastModifiedBy>Martlesham Preschool</cp:lastModifiedBy>
  <cp:revision>4</cp:revision>
  <cp:lastPrinted>2023-09-22T12:53:00Z</cp:lastPrinted>
  <dcterms:created xsi:type="dcterms:W3CDTF">2023-11-10T11:14:00Z</dcterms:created>
  <dcterms:modified xsi:type="dcterms:W3CDTF">2023-12-04T14:28:00Z</dcterms:modified>
</cp:coreProperties>
</file>