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2286879F" w14:textId="77777777" w:rsidR="0086593C" w:rsidRDefault="0086593C"/>
    <w:p w14:paraId="6656D66C" w14:textId="77777777" w:rsidR="00E55067" w:rsidRDefault="00E55067"/>
    <w:p w14:paraId="2C6CDA1B" w14:textId="77777777" w:rsidR="00E55067" w:rsidRDefault="00E55067"/>
    <w:p w14:paraId="66F814B9" w14:textId="77777777" w:rsidR="00E55067" w:rsidRDefault="00E55067"/>
    <w:p w14:paraId="2A8B5D70" w14:textId="4506B68A" w:rsidR="00E900C3" w:rsidRDefault="00E900C3" w:rsidP="00E900C3">
      <w:pPr>
        <w:jc w:val="center"/>
        <w:rPr>
          <w:rFonts w:ascii="Arial" w:eastAsia="Arial" w:hAnsi="Arial" w:cs="Arial"/>
          <w:b/>
          <w:u w:val="single"/>
        </w:rPr>
      </w:pPr>
      <w:r>
        <w:rPr>
          <w:rFonts w:ascii="Arial" w:eastAsia="Arial" w:hAnsi="Arial" w:cs="Arial"/>
          <w:b/>
          <w:u w:val="single"/>
        </w:rPr>
        <w:t xml:space="preserve">Food, Drink and Food </w:t>
      </w:r>
      <w:r w:rsidR="00CC36AC">
        <w:rPr>
          <w:rFonts w:ascii="Arial" w:eastAsia="Arial" w:hAnsi="Arial" w:cs="Arial"/>
          <w:b/>
          <w:u w:val="single"/>
        </w:rPr>
        <w:t>Hygiene</w:t>
      </w:r>
      <w:r>
        <w:rPr>
          <w:rFonts w:ascii="Arial" w:eastAsia="Arial" w:hAnsi="Arial" w:cs="Arial"/>
          <w:b/>
          <w:u w:val="single"/>
        </w:rPr>
        <w:t xml:space="preserve"> P</w:t>
      </w:r>
      <w:r w:rsidR="00CC36AC">
        <w:rPr>
          <w:rFonts w:ascii="Arial" w:eastAsia="Arial" w:hAnsi="Arial" w:cs="Arial"/>
          <w:b/>
          <w:u w:val="single"/>
        </w:rPr>
        <w:t>olicy</w:t>
      </w:r>
    </w:p>
    <w:p w14:paraId="0057104B" w14:textId="77777777" w:rsidR="0051132E" w:rsidRDefault="0051132E" w:rsidP="00E900C3">
      <w:pPr>
        <w:jc w:val="center"/>
        <w:rPr>
          <w:rFonts w:ascii="Arial" w:eastAsia="Arial" w:hAnsi="Arial" w:cs="Arial"/>
          <w:u w:val="single"/>
        </w:rPr>
      </w:pPr>
    </w:p>
    <w:p w14:paraId="3F8C6CE0" w14:textId="77777777" w:rsidR="00E900C3" w:rsidRPr="00E900C3" w:rsidRDefault="00E900C3" w:rsidP="00E900C3">
      <w:pPr>
        <w:spacing w:line="360" w:lineRule="auto"/>
        <w:rPr>
          <w:rFonts w:ascii="Arial" w:eastAsia="Arial" w:hAnsi="Arial" w:cs="Arial"/>
        </w:rPr>
      </w:pPr>
    </w:p>
    <w:p w14:paraId="0939A964" w14:textId="77777777" w:rsidR="00E900C3" w:rsidRPr="00E900C3" w:rsidRDefault="00E900C3" w:rsidP="00E900C3">
      <w:pPr>
        <w:spacing w:line="360" w:lineRule="auto"/>
        <w:rPr>
          <w:rFonts w:ascii="Arial" w:eastAsia="Arial" w:hAnsi="Arial" w:cs="Arial"/>
        </w:rPr>
      </w:pPr>
      <w:r w:rsidRPr="00E900C3">
        <w:rPr>
          <w:rFonts w:ascii="Arial" w:eastAsia="Arial" w:hAnsi="Arial" w:cs="Arial"/>
          <w:b/>
          <w:u w:val="single"/>
        </w:rPr>
        <w:t>Food and drink</w:t>
      </w:r>
      <w:r w:rsidRPr="00E900C3">
        <w:rPr>
          <w:rFonts w:ascii="Arial" w:eastAsia="Arial" w:hAnsi="Arial" w:cs="Arial"/>
        </w:rPr>
        <w:t xml:space="preserve"> will be nutritious which meets the children’s individual dietary needs.</w:t>
      </w:r>
    </w:p>
    <w:p w14:paraId="042416E8" w14:textId="77777777" w:rsidR="00E900C3" w:rsidRPr="00E900C3" w:rsidRDefault="00E900C3" w:rsidP="00E900C3">
      <w:pPr>
        <w:spacing w:line="360" w:lineRule="auto"/>
        <w:rPr>
          <w:rFonts w:ascii="Arial" w:eastAsia="Arial" w:hAnsi="Arial" w:cs="Arial"/>
        </w:rPr>
      </w:pPr>
    </w:p>
    <w:p w14:paraId="778F70E2" w14:textId="77777777" w:rsidR="00E900C3" w:rsidRPr="00E900C3" w:rsidRDefault="00E900C3" w:rsidP="00E900C3">
      <w:pPr>
        <w:numPr>
          <w:ilvl w:val="0"/>
          <w:numId w:val="19"/>
        </w:numPr>
        <w:spacing w:before="120" w:line="360" w:lineRule="auto"/>
        <w:rPr>
          <w:rFonts w:ascii="Arial" w:hAnsi="Arial" w:cs="Arial"/>
        </w:rPr>
      </w:pPr>
      <w:r w:rsidRPr="00E900C3">
        <w:rPr>
          <w:rFonts w:ascii="Arial" w:eastAsia="Arial" w:hAnsi="Arial" w:cs="Arial"/>
        </w:rPr>
        <w:t xml:space="preserve">Before a child starts to attend the setting, we find out from parents their children's dietary needs and preferences, including any allergies.  </w:t>
      </w:r>
    </w:p>
    <w:p w14:paraId="54EA8D8E" w14:textId="77777777" w:rsidR="00E900C3" w:rsidRPr="00E900C3" w:rsidRDefault="00E900C3" w:rsidP="00E900C3">
      <w:pPr>
        <w:numPr>
          <w:ilvl w:val="0"/>
          <w:numId w:val="20"/>
        </w:numPr>
        <w:spacing w:before="120" w:line="360" w:lineRule="auto"/>
        <w:rPr>
          <w:rFonts w:ascii="Arial" w:hAnsi="Arial" w:cs="Arial"/>
        </w:rPr>
      </w:pPr>
      <w:r w:rsidRPr="00E900C3">
        <w:rPr>
          <w:rFonts w:ascii="Arial" w:eastAsia="Arial" w:hAnsi="Arial" w:cs="Arial"/>
        </w:rPr>
        <w:t>We record information about each child's dietary needs in her/his registration forms and parents sign to signify that it is correct.</w:t>
      </w:r>
    </w:p>
    <w:p w14:paraId="33999941" w14:textId="77777777" w:rsidR="0088439A" w:rsidRDefault="00E900C3" w:rsidP="0088439A">
      <w:pPr>
        <w:numPr>
          <w:ilvl w:val="0"/>
          <w:numId w:val="21"/>
        </w:numPr>
        <w:spacing w:before="120" w:line="360" w:lineRule="auto"/>
        <w:rPr>
          <w:rFonts w:ascii="Arial" w:hAnsi="Arial" w:cs="Arial"/>
        </w:rPr>
      </w:pPr>
      <w:r w:rsidRPr="00E900C3">
        <w:rPr>
          <w:rFonts w:ascii="Arial" w:eastAsia="Arial" w:hAnsi="Arial" w:cs="Arial"/>
        </w:rPr>
        <w:t>We regularly consult with parents to ensure that our records of their children's dietary needs - including any allergies - are up to date.  Parents sign the up-dated record to signify that it is correct.</w:t>
      </w:r>
    </w:p>
    <w:p w14:paraId="3B7C7D46" w14:textId="77777777" w:rsidR="0088439A" w:rsidRDefault="00E900C3" w:rsidP="0088439A">
      <w:pPr>
        <w:numPr>
          <w:ilvl w:val="0"/>
          <w:numId w:val="21"/>
        </w:numPr>
        <w:spacing w:before="120" w:line="360" w:lineRule="auto"/>
        <w:rPr>
          <w:rFonts w:ascii="Arial" w:hAnsi="Arial" w:cs="Arial"/>
        </w:rPr>
      </w:pPr>
      <w:r w:rsidRPr="0088439A">
        <w:rPr>
          <w:rFonts w:ascii="Arial" w:eastAsia="Arial" w:hAnsi="Arial" w:cs="Arial"/>
        </w:rPr>
        <w:t>We display current information about individual children's dietary needs so that all staff and volunteers are fully informed about them on the snack trolley.</w:t>
      </w:r>
    </w:p>
    <w:p w14:paraId="74A935AB" w14:textId="3053EF5E" w:rsidR="00E900C3" w:rsidRPr="0088439A" w:rsidRDefault="00E900C3" w:rsidP="00E900C3">
      <w:pPr>
        <w:numPr>
          <w:ilvl w:val="0"/>
          <w:numId w:val="21"/>
        </w:numPr>
        <w:spacing w:before="120" w:line="360" w:lineRule="auto"/>
        <w:rPr>
          <w:rFonts w:ascii="Arial" w:hAnsi="Arial" w:cs="Arial"/>
        </w:rPr>
      </w:pPr>
      <w:r w:rsidRPr="0088439A">
        <w:rPr>
          <w:rFonts w:ascii="Arial" w:eastAsia="Arial" w:hAnsi="Arial" w:cs="Arial"/>
        </w:rPr>
        <w:t>We implement systems to ensure that children receive only food and drink that is consistent with their dietary needs and preferences as well as their parents' wishes.</w:t>
      </w:r>
    </w:p>
    <w:p w14:paraId="1A7CCEF8" w14:textId="77777777" w:rsidR="00E900C3" w:rsidRPr="00E900C3" w:rsidRDefault="00E900C3" w:rsidP="00E900C3">
      <w:pPr>
        <w:numPr>
          <w:ilvl w:val="0"/>
          <w:numId w:val="3"/>
        </w:numPr>
        <w:spacing w:before="120" w:line="360" w:lineRule="auto"/>
        <w:rPr>
          <w:rFonts w:ascii="Arial" w:hAnsi="Arial" w:cs="Arial"/>
        </w:rPr>
      </w:pPr>
      <w:r w:rsidRPr="00E900C3">
        <w:rPr>
          <w:rFonts w:ascii="Arial" w:eastAsia="Arial" w:hAnsi="Arial" w:cs="Arial"/>
        </w:rPr>
        <w:t>We provide nutritious food at all snacks, avoiding large quantities of saturated fat, sugar and salt and artificial additives, preservatives and colourings.</w:t>
      </w:r>
    </w:p>
    <w:p w14:paraId="411CBEA9" w14:textId="77777777" w:rsidR="00E900C3" w:rsidRPr="00E900C3" w:rsidRDefault="00E900C3" w:rsidP="00E900C3">
      <w:pPr>
        <w:numPr>
          <w:ilvl w:val="0"/>
          <w:numId w:val="5"/>
        </w:numPr>
        <w:tabs>
          <w:tab w:val="left" w:pos="360"/>
        </w:tabs>
        <w:spacing w:before="100" w:line="360" w:lineRule="auto"/>
        <w:rPr>
          <w:rFonts w:ascii="Arial" w:hAnsi="Arial" w:cs="Arial"/>
        </w:rPr>
      </w:pPr>
      <w:r w:rsidRPr="00E900C3">
        <w:rPr>
          <w:rFonts w:ascii="Arial" w:eastAsia="Arial" w:hAnsi="Arial" w:cs="Arial"/>
        </w:rPr>
        <w:t>We include a variety of foods from the following food groups:</w:t>
      </w:r>
    </w:p>
    <w:p w14:paraId="06CB2693" w14:textId="77777777" w:rsidR="00E900C3" w:rsidRPr="00E900C3" w:rsidRDefault="00E900C3" w:rsidP="00E900C3">
      <w:pPr>
        <w:numPr>
          <w:ilvl w:val="0"/>
          <w:numId w:val="13"/>
        </w:numPr>
        <w:tabs>
          <w:tab w:val="left" w:pos="814"/>
        </w:tabs>
        <w:spacing w:before="100" w:line="360" w:lineRule="auto"/>
        <w:ind w:hanging="454"/>
        <w:rPr>
          <w:rFonts w:ascii="Arial" w:eastAsia="Arial" w:hAnsi="Arial" w:cs="Arial"/>
        </w:rPr>
      </w:pPr>
      <w:r w:rsidRPr="00E900C3">
        <w:rPr>
          <w:rFonts w:ascii="Arial" w:eastAsia="Arial" w:hAnsi="Arial" w:cs="Arial"/>
        </w:rPr>
        <w:t>dairy foods (Milk is available at breakfast and snack times)</w:t>
      </w:r>
    </w:p>
    <w:p w14:paraId="3A938C53" w14:textId="77777777" w:rsidR="00E900C3" w:rsidRPr="00E900C3" w:rsidRDefault="00E900C3" w:rsidP="00E900C3">
      <w:pPr>
        <w:numPr>
          <w:ilvl w:val="0"/>
          <w:numId w:val="14"/>
        </w:numPr>
        <w:tabs>
          <w:tab w:val="left" w:pos="814"/>
        </w:tabs>
        <w:spacing w:before="100" w:line="360" w:lineRule="auto"/>
        <w:ind w:hanging="454"/>
        <w:rPr>
          <w:rFonts w:ascii="Arial" w:eastAsia="Arial" w:hAnsi="Arial" w:cs="Arial"/>
        </w:rPr>
      </w:pPr>
      <w:r w:rsidRPr="00E900C3">
        <w:rPr>
          <w:rFonts w:ascii="Arial" w:eastAsia="Arial" w:hAnsi="Arial" w:cs="Arial"/>
        </w:rPr>
        <w:t>grains, cereals and starchy vegetables (low sugar cereals and toast spreads are available at breakfast and snack times)</w:t>
      </w:r>
    </w:p>
    <w:p w14:paraId="497B2B76" w14:textId="77777777" w:rsidR="00E900C3" w:rsidRPr="00E900C3" w:rsidRDefault="00E900C3" w:rsidP="00E900C3">
      <w:pPr>
        <w:numPr>
          <w:ilvl w:val="0"/>
          <w:numId w:val="15"/>
        </w:numPr>
        <w:tabs>
          <w:tab w:val="left" w:pos="814"/>
        </w:tabs>
        <w:spacing w:before="100" w:line="360" w:lineRule="auto"/>
        <w:ind w:hanging="454"/>
        <w:rPr>
          <w:rFonts w:ascii="Arial" w:eastAsia="Arial" w:hAnsi="Arial" w:cs="Arial"/>
        </w:rPr>
      </w:pPr>
      <w:r w:rsidRPr="00E900C3">
        <w:rPr>
          <w:rFonts w:ascii="Arial" w:eastAsia="Arial" w:hAnsi="Arial" w:cs="Arial"/>
        </w:rPr>
        <w:t>fruit and vegetables (available at all snack times)</w:t>
      </w:r>
    </w:p>
    <w:p w14:paraId="153F2982" w14:textId="77777777" w:rsidR="00E900C3" w:rsidRPr="00E900C3" w:rsidRDefault="00E900C3" w:rsidP="00E900C3">
      <w:pPr>
        <w:numPr>
          <w:ilvl w:val="0"/>
          <w:numId w:val="10"/>
        </w:numPr>
        <w:spacing w:before="120" w:line="360" w:lineRule="auto"/>
        <w:rPr>
          <w:rFonts w:ascii="Arial" w:hAnsi="Arial" w:cs="Arial"/>
        </w:rPr>
      </w:pPr>
      <w:r w:rsidRPr="00E900C3">
        <w:rPr>
          <w:rFonts w:ascii="Arial" w:eastAsia="Arial" w:hAnsi="Arial" w:cs="Arial"/>
        </w:rPr>
        <w:t>For children who drink milk, we provide semi-skimmed milk</w:t>
      </w:r>
    </w:p>
    <w:p w14:paraId="797F2B18" w14:textId="77777777" w:rsidR="0055321B" w:rsidRDefault="00E900C3" w:rsidP="0055321B">
      <w:pPr>
        <w:numPr>
          <w:ilvl w:val="0"/>
          <w:numId w:val="6"/>
        </w:numPr>
        <w:spacing w:before="120" w:line="360" w:lineRule="auto"/>
        <w:rPr>
          <w:rFonts w:ascii="Arial" w:hAnsi="Arial" w:cs="Arial"/>
        </w:rPr>
      </w:pPr>
      <w:r w:rsidRPr="00E900C3">
        <w:rPr>
          <w:rFonts w:ascii="Arial" w:eastAsia="Arial" w:hAnsi="Arial" w:cs="Arial"/>
        </w:rPr>
        <w:lastRenderedPageBreak/>
        <w:t>During our cooking activities we include foods from the diet of various children's cultural backgrounds, providing children with familiar foods and introducing them to new ones.</w:t>
      </w:r>
    </w:p>
    <w:p w14:paraId="0E614226" w14:textId="77777777" w:rsidR="0051132E" w:rsidRDefault="00E900C3" w:rsidP="0051132E">
      <w:pPr>
        <w:numPr>
          <w:ilvl w:val="0"/>
          <w:numId w:val="6"/>
        </w:numPr>
        <w:spacing w:before="120" w:line="360" w:lineRule="auto"/>
        <w:rPr>
          <w:rFonts w:ascii="Arial" w:hAnsi="Arial" w:cs="Arial"/>
        </w:rPr>
      </w:pPr>
      <w:r w:rsidRPr="0055321B">
        <w:rPr>
          <w:rFonts w:ascii="Arial" w:eastAsia="Arial" w:hAnsi="Arial" w:cs="Arial"/>
        </w:rPr>
        <w:t>We take care not to provide food containing nuts or nut products and are especially vigilant where we have a child who has any known allergy.</w:t>
      </w:r>
    </w:p>
    <w:p w14:paraId="1CC4EF01" w14:textId="221EB061" w:rsidR="00E900C3" w:rsidRPr="0051132E" w:rsidRDefault="00E900C3" w:rsidP="0051132E">
      <w:pPr>
        <w:numPr>
          <w:ilvl w:val="0"/>
          <w:numId w:val="6"/>
        </w:numPr>
        <w:spacing w:before="120" w:line="360" w:lineRule="auto"/>
        <w:rPr>
          <w:rFonts w:ascii="Arial" w:hAnsi="Arial" w:cs="Arial"/>
        </w:rPr>
      </w:pPr>
      <w:r w:rsidRPr="0051132E">
        <w:rPr>
          <w:rFonts w:ascii="Arial" w:eastAsia="Arial" w:hAnsi="Arial" w:cs="Arial"/>
        </w:rPr>
        <w:t>Through discussion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w:t>
      </w:r>
    </w:p>
    <w:p w14:paraId="4A11BD53" w14:textId="77777777" w:rsidR="00E900C3" w:rsidRPr="00E900C3" w:rsidRDefault="00E900C3" w:rsidP="00E900C3">
      <w:pPr>
        <w:numPr>
          <w:ilvl w:val="0"/>
          <w:numId w:val="22"/>
        </w:numPr>
        <w:spacing w:before="120" w:line="360" w:lineRule="auto"/>
        <w:rPr>
          <w:rFonts w:ascii="Arial" w:hAnsi="Arial" w:cs="Arial"/>
        </w:rPr>
      </w:pPr>
      <w:r w:rsidRPr="00E900C3">
        <w:rPr>
          <w:rFonts w:ascii="Arial" w:eastAsia="Arial" w:hAnsi="Arial" w:cs="Arial"/>
        </w:rPr>
        <w:t>We require staff to show sensitivity in providing for children's diets and allergies. Staff do not use a child's diet or allergy as a label for the child or make a child feel singled out because of her/his diet or allergy</w:t>
      </w:r>
    </w:p>
    <w:p w14:paraId="2598E954" w14:textId="77777777" w:rsidR="00E900C3" w:rsidRPr="00E900C3" w:rsidRDefault="00E900C3" w:rsidP="00E900C3">
      <w:pPr>
        <w:numPr>
          <w:ilvl w:val="0"/>
          <w:numId w:val="22"/>
        </w:numPr>
        <w:spacing w:before="120" w:line="360" w:lineRule="auto"/>
        <w:rPr>
          <w:rFonts w:ascii="Arial" w:hAnsi="Arial" w:cs="Arial"/>
        </w:rPr>
      </w:pPr>
      <w:r w:rsidRPr="00E900C3">
        <w:rPr>
          <w:rFonts w:ascii="Arial" w:eastAsia="Arial" w:hAnsi="Arial" w:cs="Arial"/>
        </w:rPr>
        <w:t>We follow the Food Standards Agency guidelines on food allergens.  We advertise a list of all foods supplied for snack and cooking and their allergens</w:t>
      </w:r>
    </w:p>
    <w:p w14:paraId="763BFCA0" w14:textId="77777777" w:rsidR="00E900C3" w:rsidRPr="00E900C3" w:rsidRDefault="00E900C3" w:rsidP="00E900C3">
      <w:pPr>
        <w:numPr>
          <w:ilvl w:val="0"/>
          <w:numId w:val="22"/>
        </w:numPr>
        <w:spacing w:before="120" w:line="360" w:lineRule="auto"/>
        <w:rPr>
          <w:rFonts w:ascii="Arial" w:hAnsi="Arial" w:cs="Arial"/>
        </w:rPr>
      </w:pPr>
      <w:bookmarkStart w:id="0" w:name="_gjdgxs" w:colFirst="0" w:colLast="0"/>
      <w:bookmarkEnd w:id="0"/>
      <w:r w:rsidRPr="00E900C3">
        <w:rPr>
          <w:rFonts w:ascii="Arial" w:eastAsia="Arial" w:hAnsi="Arial" w:cs="Arial"/>
        </w:rPr>
        <w:t>All staff are made aware of children’s allergies and have a food allergy list which is kept on the first aid cupboard door</w:t>
      </w:r>
    </w:p>
    <w:p w14:paraId="76578068" w14:textId="77777777" w:rsidR="00E900C3" w:rsidRPr="00E900C3" w:rsidRDefault="00E900C3" w:rsidP="00E900C3">
      <w:pPr>
        <w:numPr>
          <w:ilvl w:val="0"/>
          <w:numId w:val="16"/>
        </w:numPr>
        <w:spacing w:before="120" w:line="360" w:lineRule="auto"/>
        <w:rPr>
          <w:rFonts w:ascii="Arial" w:hAnsi="Arial" w:cs="Arial"/>
        </w:rPr>
      </w:pPr>
      <w:r w:rsidRPr="00E900C3">
        <w:rPr>
          <w:rFonts w:ascii="Arial" w:eastAsia="Arial" w:hAnsi="Arial" w:cs="Arial"/>
        </w:rPr>
        <w:t>We organise meal and snack times so that they are social occasions in which children and staff participate</w:t>
      </w:r>
    </w:p>
    <w:p w14:paraId="15E60068" w14:textId="77777777" w:rsidR="00E900C3" w:rsidRPr="00E900C3" w:rsidRDefault="00E900C3" w:rsidP="00E900C3">
      <w:pPr>
        <w:numPr>
          <w:ilvl w:val="0"/>
          <w:numId w:val="25"/>
        </w:numPr>
        <w:spacing w:before="120" w:line="360" w:lineRule="auto"/>
        <w:rPr>
          <w:rFonts w:ascii="Arial" w:hAnsi="Arial" w:cs="Arial"/>
        </w:rPr>
      </w:pPr>
      <w:r w:rsidRPr="00E900C3">
        <w:rPr>
          <w:rFonts w:ascii="Arial" w:eastAsia="Arial" w:hAnsi="Arial" w:cs="Arial"/>
        </w:rPr>
        <w:t>We use meal and snack times to help children to develop independence through making choices, serving food and drink and feeding themselves</w:t>
      </w:r>
    </w:p>
    <w:p w14:paraId="33AA5B8A" w14:textId="77777777" w:rsidR="00E900C3" w:rsidRPr="00E900C3" w:rsidRDefault="00E900C3" w:rsidP="00E900C3">
      <w:pPr>
        <w:numPr>
          <w:ilvl w:val="0"/>
          <w:numId w:val="8"/>
        </w:numPr>
        <w:tabs>
          <w:tab w:val="left" w:pos="360"/>
        </w:tabs>
        <w:spacing w:before="120" w:line="360" w:lineRule="auto"/>
        <w:rPr>
          <w:rFonts w:ascii="Arial" w:hAnsi="Arial" w:cs="Arial"/>
        </w:rPr>
      </w:pPr>
      <w:r w:rsidRPr="00E900C3">
        <w:rPr>
          <w:rFonts w:ascii="Arial" w:eastAsia="Arial" w:hAnsi="Arial" w:cs="Arial"/>
        </w:rPr>
        <w:t>We provide children with utensils that are appropriate for their ages and stages of development and that take account of the eating practices in their cultures</w:t>
      </w:r>
    </w:p>
    <w:p w14:paraId="29869B18" w14:textId="77777777" w:rsidR="00E900C3" w:rsidRPr="005D4558" w:rsidRDefault="00E900C3" w:rsidP="00E900C3">
      <w:pPr>
        <w:numPr>
          <w:ilvl w:val="0"/>
          <w:numId w:val="26"/>
        </w:numPr>
        <w:tabs>
          <w:tab w:val="left" w:pos="360"/>
        </w:tabs>
        <w:spacing w:before="120" w:line="360" w:lineRule="auto"/>
        <w:rPr>
          <w:rFonts w:ascii="Arial" w:hAnsi="Arial" w:cs="Arial"/>
        </w:rPr>
      </w:pPr>
      <w:r w:rsidRPr="00E900C3">
        <w:rPr>
          <w:rFonts w:ascii="Arial" w:eastAsia="Arial" w:hAnsi="Arial" w:cs="Arial"/>
        </w:rPr>
        <w:t xml:space="preserve">Staff who prepare and handle food receive appropriate training and understand - and comply with - food safety and hygiene regulations.  </w:t>
      </w:r>
    </w:p>
    <w:p w14:paraId="4E24C08C" w14:textId="6139CE8E" w:rsidR="005D4558" w:rsidRPr="00E900C3" w:rsidRDefault="005D4558" w:rsidP="00E900C3">
      <w:pPr>
        <w:numPr>
          <w:ilvl w:val="0"/>
          <w:numId w:val="26"/>
        </w:numPr>
        <w:tabs>
          <w:tab w:val="left" w:pos="360"/>
        </w:tabs>
        <w:spacing w:before="120" w:line="360" w:lineRule="auto"/>
        <w:rPr>
          <w:rFonts w:ascii="Arial" w:hAnsi="Arial" w:cs="Arial"/>
        </w:rPr>
      </w:pPr>
      <w:r>
        <w:rPr>
          <w:rFonts w:ascii="Arial" w:eastAsia="Arial" w:hAnsi="Arial" w:cs="Arial"/>
        </w:rPr>
        <w:t xml:space="preserve">Staff with long hair </w:t>
      </w:r>
      <w:r w:rsidR="001C0BD2">
        <w:rPr>
          <w:rFonts w:ascii="Arial" w:eastAsia="Arial" w:hAnsi="Arial" w:cs="Arial"/>
        </w:rPr>
        <w:t>will ensure hair is tied up when working with food.</w:t>
      </w:r>
    </w:p>
    <w:p w14:paraId="2BF8B904" w14:textId="77777777" w:rsidR="00E900C3" w:rsidRPr="00E900C3" w:rsidRDefault="00E900C3" w:rsidP="00E900C3">
      <w:pPr>
        <w:numPr>
          <w:ilvl w:val="0"/>
          <w:numId w:val="27"/>
        </w:numPr>
        <w:spacing w:before="120" w:line="360" w:lineRule="auto"/>
        <w:rPr>
          <w:rFonts w:ascii="Arial" w:hAnsi="Arial" w:cs="Arial"/>
        </w:rPr>
      </w:pPr>
      <w:r w:rsidRPr="00E900C3">
        <w:rPr>
          <w:rFonts w:ascii="Arial" w:eastAsia="Arial" w:hAnsi="Arial" w:cs="Arial"/>
        </w:rPr>
        <w:t>Adults do not place hot drinks within reach of children or drink with children around, these must be drunk in the kitchen.</w:t>
      </w:r>
    </w:p>
    <w:p w14:paraId="7FDEAB5C" w14:textId="77777777" w:rsidR="00E900C3" w:rsidRPr="00E900C3" w:rsidRDefault="00E900C3" w:rsidP="00E900C3">
      <w:pPr>
        <w:numPr>
          <w:ilvl w:val="0"/>
          <w:numId w:val="17"/>
        </w:numPr>
        <w:spacing w:before="120" w:line="360" w:lineRule="auto"/>
        <w:rPr>
          <w:rFonts w:ascii="Arial" w:hAnsi="Arial" w:cs="Arial"/>
        </w:rPr>
      </w:pPr>
      <w:r w:rsidRPr="00E900C3">
        <w:rPr>
          <w:rFonts w:ascii="Arial" w:eastAsia="Arial" w:hAnsi="Arial" w:cs="Arial"/>
        </w:rPr>
        <w:t>Snack and meal times are appropriately supervised and children do not walk about with food and drinks</w:t>
      </w:r>
    </w:p>
    <w:p w14:paraId="78B80CA2" w14:textId="18CDC0F0" w:rsidR="0051132E" w:rsidRPr="0086593C" w:rsidRDefault="00E900C3" w:rsidP="00E900C3">
      <w:pPr>
        <w:numPr>
          <w:ilvl w:val="0"/>
          <w:numId w:val="18"/>
        </w:numPr>
        <w:spacing w:before="120" w:line="360" w:lineRule="auto"/>
        <w:rPr>
          <w:rFonts w:ascii="Arial" w:hAnsi="Arial" w:cs="Arial"/>
        </w:rPr>
      </w:pPr>
      <w:r w:rsidRPr="00E900C3">
        <w:rPr>
          <w:rFonts w:ascii="Arial" w:eastAsia="Arial" w:hAnsi="Arial" w:cs="Arial"/>
        </w:rPr>
        <w:lastRenderedPageBreak/>
        <w:t>Fresh drinking water is available to the children at all times, as well as their own drinks provided from home.</w:t>
      </w:r>
    </w:p>
    <w:p w14:paraId="0A0DD541" w14:textId="77777777" w:rsidR="00E900C3" w:rsidRPr="00E900C3" w:rsidRDefault="00E900C3" w:rsidP="00E900C3">
      <w:pPr>
        <w:spacing w:before="120" w:line="360" w:lineRule="auto"/>
        <w:rPr>
          <w:rFonts w:ascii="Arial" w:eastAsia="Arial" w:hAnsi="Arial" w:cs="Arial"/>
          <w:b/>
          <w:u w:val="single"/>
        </w:rPr>
      </w:pPr>
      <w:r w:rsidRPr="00E900C3">
        <w:rPr>
          <w:rFonts w:ascii="Arial" w:eastAsia="Arial" w:hAnsi="Arial" w:cs="Arial"/>
          <w:b/>
          <w:u w:val="single"/>
        </w:rPr>
        <w:t>Food Hygiene</w:t>
      </w:r>
    </w:p>
    <w:p w14:paraId="4FBAC8F2" w14:textId="77777777" w:rsidR="00E900C3" w:rsidRPr="00E900C3" w:rsidRDefault="00E900C3" w:rsidP="00E900C3">
      <w:pPr>
        <w:spacing w:before="120" w:line="360" w:lineRule="auto"/>
        <w:rPr>
          <w:rFonts w:ascii="Arial" w:eastAsia="Arial" w:hAnsi="Arial" w:cs="Arial"/>
        </w:rPr>
      </w:pPr>
    </w:p>
    <w:p w14:paraId="4BBBDDCE" w14:textId="77777777" w:rsidR="00E900C3" w:rsidRPr="00E900C3" w:rsidRDefault="00E900C3" w:rsidP="00E900C3">
      <w:pPr>
        <w:spacing w:line="360" w:lineRule="auto"/>
        <w:rPr>
          <w:rFonts w:ascii="Arial" w:eastAsia="Arial" w:hAnsi="Arial" w:cs="Arial"/>
        </w:rPr>
      </w:pPr>
      <w:r w:rsidRPr="00E900C3">
        <w:rPr>
          <w:rFonts w:ascii="Arial" w:eastAsia="Arial" w:hAnsi="Arial" w:cs="Arial"/>
        </w:rPr>
        <w:t>We maintain the highest possible food hygiene standards with regard to the purchase, storage, preparation and serving of food.</w:t>
      </w:r>
    </w:p>
    <w:p w14:paraId="01390547" w14:textId="77777777" w:rsidR="00E900C3" w:rsidRPr="00E900C3" w:rsidRDefault="00E900C3" w:rsidP="00E900C3">
      <w:pPr>
        <w:spacing w:line="360" w:lineRule="auto"/>
        <w:rPr>
          <w:rFonts w:ascii="Arial" w:eastAsia="Arial" w:hAnsi="Arial" w:cs="Arial"/>
        </w:rPr>
      </w:pPr>
    </w:p>
    <w:p w14:paraId="038C1551" w14:textId="77777777" w:rsidR="00E900C3" w:rsidRPr="00E900C3" w:rsidRDefault="00E900C3" w:rsidP="00E900C3">
      <w:pPr>
        <w:spacing w:line="360" w:lineRule="auto"/>
        <w:rPr>
          <w:rFonts w:ascii="Arial" w:eastAsia="Arial" w:hAnsi="Arial" w:cs="Arial"/>
        </w:rPr>
      </w:pPr>
      <w:r w:rsidRPr="00E900C3">
        <w:rPr>
          <w:rFonts w:ascii="Arial" w:eastAsia="Arial" w:hAnsi="Arial" w:cs="Arial"/>
        </w:rPr>
        <w:t>We are registered as a food provider with the local authority Environmental Health Department.</w:t>
      </w:r>
    </w:p>
    <w:p w14:paraId="301A7176" w14:textId="77777777" w:rsidR="00E900C3" w:rsidRPr="00E900C3" w:rsidRDefault="00E900C3" w:rsidP="00E900C3">
      <w:pPr>
        <w:spacing w:line="360" w:lineRule="auto"/>
        <w:rPr>
          <w:rFonts w:ascii="Arial" w:eastAsia="Arial" w:hAnsi="Arial" w:cs="Arial"/>
          <w:b/>
        </w:rPr>
      </w:pPr>
    </w:p>
    <w:p w14:paraId="017F8136" w14:textId="77777777" w:rsidR="00E900C3" w:rsidRPr="00E900C3" w:rsidRDefault="00E900C3" w:rsidP="00E900C3">
      <w:pPr>
        <w:spacing w:line="360" w:lineRule="auto"/>
        <w:rPr>
          <w:rFonts w:ascii="Arial" w:eastAsia="Arial" w:hAnsi="Arial" w:cs="Arial"/>
          <w:b/>
        </w:rPr>
      </w:pPr>
      <w:r w:rsidRPr="00E900C3">
        <w:rPr>
          <w:rFonts w:ascii="Arial" w:eastAsia="Arial" w:hAnsi="Arial" w:cs="Arial"/>
          <w:b/>
        </w:rPr>
        <w:t>Procedures</w:t>
      </w:r>
    </w:p>
    <w:p w14:paraId="138CB7CB" w14:textId="77777777" w:rsidR="00E900C3" w:rsidRPr="00E900C3" w:rsidRDefault="00E900C3" w:rsidP="00E900C3">
      <w:pPr>
        <w:spacing w:line="360" w:lineRule="auto"/>
        <w:ind w:left="360"/>
        <w:rPr>
          <w:rFonts w:ascii="Arial" w:eastAsia="Arial" w:hAnsi="Arial" w:cs="Arial"/>
          <w:b/>
        </w:rPr>
      </w:pPr>
    </w:p>
    <w:p w14:paraId="1873A74D" w14:textId="77777777" w:rsidR="00E900C3" w:rsidRPr="00E900C3" w:rsidRDefault="00E900C3" w:rsidP="00E900C3">
      <w:pPr>
        <w:numPr>
          <w:ilvl w:val="0"/>
          <w:numId w:val="12"/>
        </w:numPr>
        <w:pBdr>
          <w:top w:val="nil"/>
          <w:left w:val="nil"/>
          <w:bottom w:val="nil"/>
          <w:right w:val="nil"/>
          <w:between w:val="nil"/>
        </w:pBdr>
        <w:spacing w:line="360" w:lineRule="auto"/>
        <w:ind w:left="357" w:hanging="357"/>
        <w:rPr>
          <w:rFonts w:ascii="Arial" w:hAnsi="Arial" w:cs="Arial"/>
        </w:rPr>
      </w:pPr>
      <w:r w:rsidRPr="00E900C3">
        <w:rPr>
          <w:rFonts w:ascii="Arial" w:eastAsia="Arial" w:hAnsi="Arial" w:cs="Arial"/>
          <w:color w:val="000000"/>
        </w:rPr>
        <w:t>Our staff with responsibility for food preparation understand the principles of Hazard Analysis and Critical Control Point (HACCP) as it applies to our setting. This is set out in Safer Food, Better Business for Childminders (Food Standards Agency 2011). The basis for this is risk assessment of the purchase, storage, preparation and serving of food to prevent growth of bacteria and food contamination.</w:t>
      </w:r>
    </w:p>
    <w:p w14:paraId="27E5F351" w14:textId="77777777" w:rsidR="00E900C3" w:rsidRPr="00E900C3" w:rsidRDefault="00E900C3" w:rsidP="00E900C3">
      <w:pPr>
        <w:numPr>
          <w:ilvl w:val="0"/>
          <w:numId w:val="24"/>
        </w:numPr>
        <w:pBdr>
          <w:top w:val="nil"/>
          <w:left w:val="nil"/>
          <w:bottom w:val="nil"/>
          <w:right w:val="nil"/>
          <w:between w:val="nil"/>
        </w:pBdr>
        <w:spacing w:line="360" w:lineRule="auto"/>
        <w:rPr>
          <w:rFonts w:ascii="Arial" w:hAnsi="Arial" w:cs="Arial"/>
        </w:rPr>
      </w:pPr>
      <w:r w:rsidRPr="00E900C3">
        <w:rPr>
          <w:rFonts w:ascii="Arial" w:eastAsia="Arial" w:hAnsi="Arial" w:cs="Arial"/>
          <w:color w:val="000000"/>
        </w:rPr>
        <w:t>All our staff follow the guidelines of Safer Food, Better Business.</w:t>
      </w:r>
    </w:p>
    <w:p w14:paraId="3BB422B3" w14:textId="77777777" w:rsidR="00E900C3" w:rsidRPr="00E900C3" w:rsidRDefault="00E900C3" w:rsidP="00E900C3">
      <w:pPr>
        <w:numPr>
          <w:ilvl w:val="0"/>
          <w:numId w:val="24"/>
        </w:numPr>
        <w:pBdr>
          <w:top w:val="nil"/>
          <w:left w:val="nil"/>
          <w:bottom w:val="nil"/>
          <w:right w:val="nil"/>
          <w:between w:val="nil"/>
        </w:pBdr>
        <w:spacing w:line="360" w:lineRule="auto"/>
        <w:rPr>
          <w:rFonts w:ascii="Arial" w:hAnsi="Arial" w:cs="Arial"/>
        </w:rPr>
      </w:pPr>
      <w:r w:rsidRPr="00E900C3">
        <w:rPr>
          <w:rFonts w:ascii="Arial" w:eastAsia="Arial" w:hAnsi="Arial" w:cs="Arial"/>
          <w:color w:val="000000"/>
        </w:rPr>
        <w:t>The person responsible for food preparation and serving carries out daily opening and closing checks on the kitchen to ensure standards are met consistently.</w:t>
      </w:r>
    </w:p>
    <w:p w14:paraId="08A3F051" w14:textId="77777777" w:rsidR="00E900C3" w:rsidRPr="00E900C3" w:rsidRDefault="00E900C3" w:rsidP="00E900C3">
      <w:pPr>
        <w:numPr>
          <w:ilvl w:val="0"/>
          <w:numId w:val="24"/>
        </w:numPr>
        <w:pBdr>
          <w:top w:val="nil"/>
          <w:left w:val="nil"/>
          <w:bottom w:val="nil"/>
          <w:right w:val="nil"/>
          <w:between w:val="nil"/>
        </w:pBdr>
        <w:spacing w:line="360" w:lineRule="auto"/>
        <w:rPr>
          <w:rFonts w:ascii="Arial" w:hAnsi="Arial" w:cs="Arial"/>
        </w:rPr>
      </w:pPr>
      <w:r w:rsidRPr="00E900C3">
        <w:rPr>
          <w:rFonts w:ascii="Arial" w:eastAsia="Arial" w:hAnsi="Arial" w:cs="Arial"/>
          <w:color w:val="000000"/>
        </w:rPr>
        <w:t>We use reliable suppliers for the food we purchase.</w:t>
      </w:r>
    </w:p>
    <w:p w14:paraId="14470B40" w14:textId="77777777" w:rsidR="00E900C3" w:rsidRPr="00E900C3" w:rsidRDefault="00E900C3" w:rsidP="00E900C3">
      <w:pPr>
        <w:numPr>
          <w:ilvl w:val="0"/>
          <w:numId w:val="24"/>
        </w:numPr>
        <w:pBdr>
          <w:top w:val="nil"/>
          <w:left w:val="nil"/>
          <w:bottom w:val="nil"/>
          <w:right w:val="nil"/>
          <w:between w:val="nil"/>
        </w:pBdr>
        <w:spacing w:line="360" w:lineRule="auto"/>
        <w:rPr>
          <w:rFonts w:ascii="Arial" w:hAnsi="Arial" w:cs="Arial"/>
        </w:rPr>
      </w:pPr>
      <w:r w:rsidRPr="00E900C3">
        <w:rPr>
          <w:rFonts w:ascii="Arial" w:eastAsia="Arial" w:hAnsi="Arial" w:cs="Arial"/>
          <w:color w:val="000000"/>
        </w:rPr>
        <w:t>Food is stored at correct temperatures and is checked to ensure it is in-date and not subject to contamination by pests, rodents or mould.</w:t>
      </w:r>
    </w:p>
    <w:p w14:paraId="04875618" w14:textId="77777777" w:rsidR="00E900C3" w:rsidRPr="00E900C3" w:rsidRDefault="00E900C3" w:rsidP="00E900C3">
      <w:pPr>
        <w:numPr>
          <w:ilvl w:val="0"/>
          <w:numId w:val="24"/>
        </w:numPr>
        <w:pBdr>
          <w:top w:val="nil"/>
          <w:left w:val="nil"/>
          <w:bottom w:val="nil"/>
          <w:right w:val="nil"/>
          <w:between w:val="nil"/>
        </w:pBdr>
        <w:spacing w:line="360" w:lineRule="auto"/>
        <w:rPr>
          <w:rFonts w:ascii="Arial" w:hAnsi="Arial" w:cs="Arial"/>
        </w:rPr>
      </w:pPr>
      <w:r w:rsidRPr="00E900C3">
        <w:rPr>
          <w:rFonts w:ascii="Arial" w:eastAsia="Arial" w:hAnsi="Arial" w:cs="Arial"/>
          <w:color w:val="000000"/>
        </w:rPr>
        <w:t>Packed lunches are stored in a cool place; un-refrigerated food is served to children within 4 hours of preparation at home.</w:t>
      </w:r>
    </w:p>
    <w:p w14:paraId="56FE80E7" w14:textId="77777777" w:rsidR="00E900C3" w:rsidRPr="00E900C3" w:rsidRDefault="00E900C3" w:rsidP="00E900C3">
      <w:pPr>
        <w:numPr>
          <w:ilvl w:val="0"/>
          <w:numId w:val="24"/>
        </w:numPr>
        <w:pBdr>
          <w:top w:val="nil"/>
          <w:left w:val="nil"/>
          <w:bottom w:val="nil"/>
          <w:right w:val="nil"/>
          <w:between w:val="nil"/>
        </w:pBdr>
        <w:spacing w:line="360" w:lineRule="auto"/>
        <w:rPr>
          <w:rFonts w:ascii="Arial" w:hAnsi="Arial" w:cs="Arial"/>
        </w:rPr>
      </w:pPr>
      <w:r w:rsidRPr="00E900C3">
        <w:rPr>
          <w:rFonts w:ascii="Arial" w:eastAsia="Arial" w:hAnsi="Arial" w:cs="Arial"/>
          <w:color w:val="000000"/>
        </w:rPr>
        <w:t>Food preparation areas are cleaned before and after use.</w:t>
      </w:r>
    </w:p>
    <w:p w14:paraId="7CA401DE" w14:textId="77777777" w:rsidR="00E900C3" w:rsidRPr="00E900C3" w:rsidRDefault="00E900C3" w:rsidP="00E900C3">
      <w:pPr>
        <w:numPr>
          <w:ilvl w:val="0"/>
          <w:numId w:val="24"/>
        </w:numPr>
        <w:pBdr>
          <w:top w:val="nil"/>
          <w:left w:val="nil"/>
          <w:bottom w:val="nil"/>
          <w:right w:val="nil"/>
          <w:between w:val="nil"/>
        </w:pBdr>
        <w:spacing w:line="360" w:lineRule="auto"/>
        <w:rPr>
          <w:rFonts w:ascii="Arial" w:hAnsi="Arial" w:cs="Arial"/>
        </w:rPr>
      </w:pPr>
      <w:r w:rsidRPr="00E900C3">
        <w:rPr>
          <w:rFonts w:ascii="Arial" w:eastAsia="Arial" w:hAnsi="Arial" w:cs="Arial"/>
          <w:color w:val="000000"/>
        </w:rPr>
        <w:t>All surfaces are clean and non-porous.</w:t>
      </w:r>
    </w:p>
    <w:p w14:paraId="3AE8ADB1" w14:textId="77777777" w:rsidR="00E900C3" w:rsidRPr="00E900C3" w:rsidRDefault="00E900C3" w:rsidP="00E900C3">
      <w:pPr>
        <w:numPr>
          <w:ilvl w:val="0"/>
          <w:numId w:val="24"/>
        </w:numPr>
        <w:pBdr>
          <w:top w:val="nil"/>
          <w:left w:val="nil"/>
          <w:bottom w:val="nil"/>
          <w:right w:val="nil"/>
          <w:between w:val="nil"/>
        </w:pBdr>
        <w:spacing w:line="360" w:lineRule="auto"/>
        <w:rPr>
          <w:rFonts w:ascii="Arial" w:hAnsi="Arial" w:cs="Arial"/>
        </w:rPr>
      </w:pPr>
      <w:r w:rsidRPr="00E900C3">
        <w:rPr>
          <w:rFonts w:ascii="Arial" w:eastAsia="Arial" w:hAnsi="Arial" w:cs="Arial"/>
          <w:color w:val="000000"/>
        </w:rPr>
        <w:t>All utensils, crockery etc. are clean and stored appropriately.</w:t>
      </w:r>
    </w:p>
    <w:p w14:paraId="0B5C2583" w14:textId="77777777" w:rsidR="00E900C3" w:rsidRPr="00E900C3" w:rsidRDefault="00E900C3" w:rsidP="00E900C3">
      <w:pPr>
        <w:numPr>
          <w:ilvl w:val="0"/>
          <w:numId w:val="24"/>
        </w:numPr>
        <w:pBdr>
          <w:top w:val="nil"/>
          <w:left w:val="nil"/>
          <w:bottom w:val="nil"/>
          <w:right w:val="nil"/>
          <w:between w:val="nil"/>
        </w:pBdr>
        <w:spacing w:line="360" w:lineRule="auto"/>
        <w:rPr>
          <w:rFonts w:ascii="Arial" w:hAnsi="Arial" w:cs="Arial"/>
        </w:rPr>
      </w:pPr>
      <w:r w:rsidRPr="00E900C3">
        <w:rPr>
          <w:rFonts w:ascii="Arial" w:eastAsia="Arial" w:hAnsi="Arial" w:cs="Arial"/>
          <w:color w:val="000000"/>
        </w:rPr>
        <w:t>Waste food is disposed of daily.</w:t>
      </w:r>
    </w:p>
    <w:p w14:paraId="6917CDA2" w14:textId="77777777" w:rsidR="00E900C3" w:rsidRPr="00E900C3" w:rsidRDefault="00E900C3" w:rsidP="00E900C3">
      <w:pPr>
        <w:numPr>
          <w:ilvl w:val="0"/>
          <w:numId w:val="11"/>
        </w:numPr>
        <w:pBdr>
          <w:top w:val="nil"/>
          <w:left w:val="nil"/>
          <w:bottom w:val="nil"/>
          <w:right w:val="nil"/>
          <w:between w:val="nil"/>
        </w:pBdr>
        <w:spacing w:line="360" w:lineRule="auto"/>
        <w:rPr>
          <w:rFonts w:ascii="Arial" w:hAnsi="Arial" w:cs="Arial"/>
        </w:rPr>
      </w:pPr>
      <w:r w:rsidRPr="00E900C3">
        <w:rPr>
          <w:rFonts w:ascii="Arial" w:eastAsia="Arial" w:hAnsi="Arial" w:cs="Arial"/>
          <w:color w:val="000000"/>
        </w:rPr>
        <w:t>Cleaning materials and other dangerous materials are stored out of children's reach.</w:t>
      </w:r>
    </w:p>
    <w:p w14:paraId="51389EC9" w14:textId="77777777" w:rsidR="00E900C3" w:rsidRPr="00E900C3" w:rsidRDefault="00E900C3" w:rsidP="00E900C3">
      <w:pPr>
        <w:numPr>
          <w:ilvl w:val="0"/>
          <w:numId w:val="11"/>
        </w:numPr>
        <w:pBdr>
          <w:top w:val="nil"/>
          <w:left w:val="nil"/>
          <w:bottom w:val="nil"/>
          <w:right w:val="nil"/>
          <w:between w:val="nil"/>
        </w:pBdr>
        <w:spacing w:line="360" w:lineRule="auto"/>
        <w:rPr>
          <w:rFonts w:ascii="Arial" w:hAnsi="Arial" w:cs="Arial"/>
        </w:rPr>
      </w:pPr>
      <w:r w:rsidRPr="00E900C3">
        <w:rPr>
          <w:rFonts w:ascii="Arial" w:eastAsia="Arial" w:hAnsi="Arial" w:cs="Arial"/>
          <w:color w:val="000000"/>
        </w:rPr>
        <w:t>Children do not have unsupervised access to the kitchen.</w:t>
      </w:r>
    </w:p>
    <w:p w14:paraId="0430642F" w14:textId="77777777" w:rsidR="00E900C3" w:rsidRPr="00E900C3" w:rsidRDefault="00E900C3" w:rsidP="00E900C3">
      <w:pPr>
        <w:numPr>
          <w:ilvl w:val="0"/>
          <w:numId w:val="11"/>
        </w:numPr>
        <w:pBdr>
          <w:top w:val="nil"/>
          <w:left w:val="nil"/>
          <w:bottom w:val="nil"/>
          <w:right w:val="nil"/>
          <w:between w:val="nil"/>
        </w:pBdr>
        <w:spacing w:line="360" w:lineRule="auto"/>
        <w:rPr>
          <w:rFonts w:ascii="Arial" w:hAnsi="Arial" w:cs="Arial"/>
        </w:rPr>
      </w:pPr>
      <w:r w:rsidRPr="00E900C3">
        <w:rPr>
          <w:rFonts w:ascii="Arial" w:eastAsia="Arial" w:hAnsi="Arial" w:cs="Arial"/>
          <w:color w:val="000000"/>
        </w:rPr>
        <w:t>When children take part in cooking activities, they:</w:t>
      </w:r>
    </w:p>
    <w:p w14:paraId="4F800669" w14:textId="77777777" w:rsidR="00E900C3" w:rsidRPr="00E900C3" w:rsidRDefault="00E900C3" w:rsidP="00E900C3">
      <w:pPr>
        <w:numPr>
          <w:ilvl w:val="0"/>
          <w:numId w:val="23"/>
        </w:numPr>
        <w:pBdr>
          <w:top w:val="nil"/>
          <w:left w:val="nil"/>
          <w:bottom w:val="nil"/>
          <w:right w:val="nil"/>
          <w:between w:val="nil"/>
        </w:pBdr>
        <w:spacing w:line="360" w:lineRule="auto"/>
        <w:ind w:left="714" w:hanging="357"/>
        <w:rPr>
          <w:rFonts w:ascii="Arial" w:hAnsi="Arial" w:cs="Arial"/>
        </w:rPr>
      </w:pPr>
      <w:r w:rsidRPr="00E900C3">
        <w:rPr>
          <w:rFonts w:ascii="Arial" w:eastAsia="Arial" w:hAnsi="Arial" w:cs="Arial"/>
          <w:color w:val="000000"/>
        </w:rPr>
        <w:lastRenderedPageBreak/>
        <w:t>are supervised at all times;</w:t>
      </w:r>
    </w:p>
    <w:p w14:paraId="7D82D1D8" w14:textId="77777777" w:rsidR="00E900C3" w:rsidRPr="00E900C3" w:rsidRDefault="00E900C3" w:rsidP="00E900C3">
      <w:pPr>
        <w:numPr>
          <w:ilvl w:val="0"/>
          <w:numId w:val="23"/>
        </w:numPr>
        <w:pBdr>
          <w:top w:val="nil"/>
          <w:left w:val="nil"/>
          <w:bottom w:val="nil"/>
          <w:right w:val="nil"/>
          <w:between w:val="nil"/>
        </w:pBdr>
        <w:spacing w:line="360" w:lineRule="auto"/>
        <w:ind w:left="714" w:hanging="357"/>
        <w:rPr>
          <w:rFonts w:ascii="Arial" w:hAnsi="Arial" w:cs="Arial"/>
        </w:rPr>
      </w:pPr>
      <w:r w:rsidRPr="00E900C3">
        <w:rPr>
          <w:rFonts w:ascii="Arial" w:eastAsia="Arial" w:hAnsi="Arial" w:cs="Arial"/>
          <w:color w:val="000000"/>
        </w:rPr>
        <w:t>understand the importance of hand-washing and simple hygiene rules;</w:t>
      </w:r>
    </w:p>
    <w:p w14:paraId="1EB9344C" w14:textId="77777777" w:rsidR="00E900C3" w:rsidRPr="00E900C3" w:rsidRDefault="00E900C3" w:rsidP="00E900C3">
      <w:pPr>
        <w:numPr>
          <w:ilvl w:val="0"/>
          <w:numId w:val="23"/>
        </w:numPr>
        <w:pBdr>
          <w:top w:val="nil"/>
          <w:left w:val="nil"/>
          <w:bottom w:val="nil"/>
          <w:right w:val="nil"/>
          <w:between w:val="nil"/>
        </w:pBdr>
        <w:spacing w:line="360" w:lineRule="auto"/>
        <w:ind w:left="714" w:hanging="357"/>
        <w:rPr>
          <w:rFonts w:ascii="Arial" w:hAnsi="Arial" w:cs="Arial"/>
        </w:rPr>
      </w:pPr>
      <w:r w:rsidRPr="00E900C3">
        <w:rPr>
          <w:rFonts w:ascii="Arial" w:eastAsia="Arial" w:hAnsi="Arial" w:cs="Arial"/>
          <w:color w:val="000000"/>
        </w:rPr>
        <w:t>are kept away from hot surfaces and hot water; and</w:t>
      </w:r>
    </w:p>
    <w:p w14:paraId="4217FF95" w14:textId="77777777" w:rsidR="00E900C3" w:rsidRPr="00E900C3" w:rsidRDefault="00E900C3" w:rsidP="00E900C3">
      <w:pPr>
        <w:numPr>
          <w:ilvl w:val="0"/>
          <w:numId w:val="23"/>
        </w:numPr>
        <w:pBdr>
          <w:top w:val="nil"/>
          <w:left w:val="nil"/>
          <w:bottom w:val="nil"/>
          <w:right w:val="nil"/>
          <w:between w:val="nil"/>
        </w:pBdr>
        <w:spacing w:line="360" w:lineRule="auto"/>
        <w:ind w:left="714" w:hanging="357"/>
        <w:rPr>
          <w:rFonts w:ascii="Arial" w:hAnsi="Arial" w:cs="Arial"/>
        </w:rPr>
      </w:pPr>
      <w:r w:rsidRPr="00E900C3">
        <w:rPr>
          <w:rFonts w:ascii="Arial" w:eastAsia="Arial" w:hAnsi="Arial" w:cs="Arial"/>
          <w:color w:val="000000"/>
        </w:rPr>
        <w:t>do not have unsupervised access to electrical equipment, such as blenders etc.</w:t>
      </w:r>
    </w:p>
    <w:p w14:paraId="2DB4C4E8" w14:textId="77777777" w:rsidR="00E900C3" w:rsidRPr="00E900C3" w:rsidRDefault="00E900C3" w:rsidP="00E900C3">
      <w:pPr>
        <w:pBdr>
          <w:top w:val="nil"/>
          <w:left w:val="nil"/>
          <w:bottom w:val="nil"/>
          <w:right w:val="nil"/>
          <w:between w:val="nil"/>
        </w:pBdr>
        <w:spacing w:line="360" w:lineRule="auto"/>
        <w:ind w:hanging="720"/>
        <w:rPr>
          <w:rFonts w:ascii="Arial" w:eastAsia="Arial" w:hAnsi="Arial" w:cs="Arial"/>
          <w:color w:val="000000"/>
        </w:rPr>
      </w:pPr>
    </w:p>
    <w:p w14:paraId="0AF2C097" w14:textId="77777777" w:rsidR="00E900C3" w:rsidRPr="00E900C3" w:rsidRDefault="00E900C3" w:rsidP="00E900C3">
      <w:pPr>
        <w:pBdr>
          <w:top w:val="nil"/>
          <w:left w:val="nil"/>
          <w:bottom w:val="nil"/>
          <w:right w:val="nil"/>
          <w:between w:val="nil"/>
        </w:pBdr>
        <w:spacing w:line="360" w:lineRule="auto"/>
        <w:ind w:hanging="720"/>
        <w:rPr>
          <w:rFonts w:ascii="Arial" w:eastAsia="Arial" w:hAnsi="Arial" w:cs="Arial"/>
          <w:i/>
          <w:color w:val="000000"/>
        </w:rPr>
      </w:pPr>
      <w:r w:rsidRPr="00E900C3">
        <w:rPr>
          <w:rFonts w:ascii="Arial" w:eastAsia="Arial" w:hAnsi="Arial" w:cs="Arial"/>
          <w:i/>
          <w:color w:val="000000"/>
        </w:rPr>
        <w:t>Reporting of food poisoning</w:t>
      </w:r>
    </w:p>
    <w:p w14:paraId="1DD31F33" w14:textId="77777777" w:rsidR="00E900C3" w:rsidRPr="00E900C3" w:rsidRDefault="00E900C3" w:rsidP="00E900C3">
      <w:pPr>
        <w:pBdr>
          <w:top w:val="nil"/>
          <w:left w:val="nil"/>
          <w:bottom w:val="nil"/>
          <w:right w:val="nil"/>
          <w:between w:val="nil"/>
        </w:pBdr>
        <w:spacing w:line="360" w:lineRule="auto"/>
        <w:ind w:hanging="720"/>
        <w:rPr>
          <w:rFonts w:ascii="Arial" w:eastAsia="Arial" w:hAnsi="Arial" w:cs="Arial"/>
          <w:color w:val="000000"/>
        </w:rPr>
      </w:pPr>
      <w:r w:rsidRPr="00E900C3">
        <w:rPr>
          <w:rFonts w:ascii="Arial" w:eastAsia="Arial" w:hAnsi="Arial" w:cs="Arial"/>
          <w:color w:val="000000"/>
        </w:rPr>
        <w:t>Food poisoning can occur for a number of reasons; not all cases of sickness or diarrhoea are as a result of food poisoning and not all cases of sickness or diarrhoea are reportable.</w:t>
      </w:r>
    </w:p>
    <w:p w14:paraId="47609FCC" w14:textId="77777777" w:rsidR="00E900C3" w:rsidRPr="00E900C3" w:rsidRDefault="00E900C3" w:rsidP="00E900C3">
      <w:pPr>
        <w:numPr>
          <w:ilvl w:val="0"/>
          <w:numId w:val="11"/>
        </w:numPr>
        <w:pBdr>
          <w:top w:val="nil"/>
          <w:left w:val="nil"/>
          <w:bottom w:val="nil"/>
          <w:right w:val="nil"/>
          <w:between w:val="nil"/>
        </w:pBdr>
        <w:spacing w:line="360" w:lineRule="auto"/>
        <w:rPr>
          <w:rFonts w:ascii="Arial" w:hAnsi="Arial" w:cs="Arial"/>
        </w:rPr>
      </w:pPr>
      <w:r w:rsidRPr="00E900C3">
        <w:rPr>
          <w:rFonts w:ascii="Arial" w:eastAsia="Arial" w:hAnsi="Arial" w:cs="Arial"/>
          <w:color w:val="000000"/>
        </w:rPr>
        <w:t>Where children and/or adults have been diagnosed by a GP or hospital doctor to be suffering from food poisoning and where it seems possible that the source of the outbreak is within our setting, the play manager/deputy will contact the Environmental Health Department to report the outbreak and will comply with any investigation.</w:t>
      </w:r>
    </w:p>
    <w:p w14:paraId="60DF3EC2" w14:textId="77777777" w:rsidR="00E900C3" w:rsidRPr="00E900C3" w:rsidRDefault="00E900C3" w:rsidP="00E900C3">
      <w:pPr>
        <w:numPr>
          <w:ilvl w:val="0"/>
          <w:numId w:val="11"/>
        </w:numPr>
        <w:pBdr>
          <w:top w:val="nil"/>
          <w:left w:val="nil"/>
          <w:bottom w:val="nil"/>
          <w:right w:val="nil"/>
          <w:between w:val="nil"/>
        </w:pBdr>
        <w:spacing w:line="360" w:lineRule="auto"/>
        <w:rPr>
          <w:rFonts w:ascii="Arial" w:hAnsi="Arial" w:cs="Arial"/>
        </w:rPr>
      </w:pPr>
      <w:r w:rsidRPr="00E900C3">
        <w:rPr>
          <w:rFonts w:ascii="Arial" w:eastAsia="Arial" w:hAnsi="Arial" w:cs="Arial"/>
          <w:color w:val="000000"/>
        </w:rPr>
        <w:t>We notify Ofsted as soon as reasonably practicable of any confirmed cases of food poisoning affecting two or more children looked after on the premises, and always within 14 days of the incident.</w:t>
      </w:r>
    </w:p>
    <w:p w14:paraId="6F7776A9" w14:textId="77777777" w:rsidR="00E900C3" w:rsidRPr="00E900C3" w:rsidRDefault="00E900C3" w:rsidP="00E900C3">
      <w:pPr>
        <w:pBdr>
          <w:top w:val="nil"/>
          <w:left w:val="nil"/>
          <w:bottom w:val="nil"/>
          <w:right w:val="nil"/>
          <w:between w:val="nil"/>
        </w:pBdr>
        <w:spacing w:line="360" w:lineRule="auto"/>
        <w:ind w:hanging="720"/>
        <w:rPr>
          <w:rFonts w:ascii="Arial" w:eastAsia="Arial" w:hAnsi="Arial" w:cs="Arial"/>
          <w:color w:val="000000"/>
        </w:rPr>
      </w:pPr>
    </w:p>
    <w:p w14:paraId="55101799" w14:textId="77777777" w:rsidR="00E900C3" w:rsidRPr="00E900C3" w:rsidRDefault="00E900C3" w:rsidP="00E900C3">
      <w:pPr>
        <w:pBdr>
          <w:top w:val="nil"/>
          <w:left w:val="nil"/>
          <w:bottom w:val="nil"/>
          <w:right w:val="nil"/>
          <w:between w:val="nil"/>
        </w:pBdr>
        <w:spacing w:line="360" w:lineRule="auto"/>
        <w:ind w:hanging="720"/>
        <w:rPr>
          <w:rFonts w:ascii="Arial" w:eastAsia="Arial" w:hAnsi="Arial" w:cs="Arial"/>
          <w:b/>
          <w:color w:val="000000"/>
        </w:rPr>
      </w:pPr>
      <w:r w:rsidRPr="00E900C3">
        <w:rPr>
          <w:rFonts w:ascii="Arial" w:eastAsia="Arial" w:hAnsi="Arial" w:cs="Arial"/>
          <w:b/>
          <w:color w:val="000000"/>
        </w:rPr>
        <w:t>Legal framework</w:t>
      </w:r>
    </w:p>
    <w:p w14:paraId="65661921" w14:textId="77777777" w:rsidR="00E900C3" w:rsidRPr="00E900C3" w:rsidRDefault="00E900C3" w:rsidP="00E900C3">
      <w:pPr>
        <w:pBdr>
          <w:top w:val="nil"/>
          <w:left w:val="nil"/>
          <w:bottom w:val="nil"/>
          <w:right w:val="nil"/>
          <w:between w:val="nil"/>
        </w:pBdr>
        <w:spacing w:line="360" w:lineRule="auto"/>
        <w:ind w:hanging="720"/>
        <w:rPr>
          <w:rFonts w:ascii="Arial" w:eastAsia="Arial" w:hAnsi="Arial" w:cs="Arial"/>
          <w:b/>
          <w:color w:val="000000"/>
        </w:rPr>
      </w:pPr>
    </w:p>
    <w:p w14:paraId="18DEEAF2" w14:textId="77777777" w:rsidR="00E900C3" w:rsidRPr="00E900C3" w:rsidRDefault="00E900C3" w:rsidP="00E900C3">
      <w:pPr>
        <w:numPr>
          <w:ilvl w:val="0"/>
          <w:numId w:val="11"/>
        </w:numPr>
        <w:pBdr>
          <w:top w:val="nil"/>
          <w:left w:val="nil"/>
          <w:bottom w:val="nil"/>
          <w:right w:val="nil"/>
          <w:between w:val="nil"/>
        </w:pBdr>
        <w:spacing w:line="360" w:lineRule="auto"/>
        <w:rPr>
          <w:rFonts w:ascii="Arial" w:hAnsi="Arial" w:cs="Arial"/>
        </w:rPr>
      </w:pPr>
      <w:r w:rsidRPr="00E900C3">
        <w:rPr>
          <w:rFonts w:ascii="Arial" w:eastAsia="Arial" w:hAnsi="Arial" w:cs="Arial"/>
          <w:color w:val="000000"/>
        </w:rPr>
        <w:t>Regulation (EC) 852/2004 of the European Parliament and of the Council on the Hygiene of Foodstuffs</w:t>
      </w:r>
    </w:p>
    <w:p w14:paraId="3AE8053B" w14:textId="77777777" w:rsidR="00E900C3" w:rsidRPr="00E900C3" w:rsidRDefault="00E900C3" w:rsidP="00E900C3">
      <w:pPr>
        <w:spacing w:line="360" w:lineRule="auto"/>
        <w:rPr>
          <w:rFonts w:ascii="Arial" w:eastAsia="Arial" w:hAnsi="Arial" w:cs="Arial"/>
          <w:b/>
        </w:rPr>
      </w:pPr>
    </w:p>
    <w:p w14:paraId="721D6E90" w14:textId="77777777" w:rsidR="00E900C3" w:rsidRPr="00E900C3" w:rsidRDefault="00E900C3" w:rsidP="00E900C3">
      <w:pPr>
        <w:spacing w:line="360" w:lineRule="auto"/>
        <w:rPr>
          <w:rFonts w:ascii="Arial" w:eastAsia="Arial" w:hAnsi="Arial" w:cs="Arial"/>
          <w:b/>
        </w:rPr>
      </w:pPr>
      <w:r w:rsidRPr="00E900C3">
        <w:rPr>
          <w:rFonts w:ascii="Arial" w:eastAsia="Arial" w:hAnsi="Arial" w:cs="Arial"/>
          <w:b/>
        </w:rPr>
        <w:t>Further guidance</w:t>
      </w:r>
    </w:p>
    <w:p w14:paraId="6E278B1D" w14:textId="77777777" w:rsidR="00E900C3" w:rsidRPr="00E900C3" w:rsidRDefault="00E900C3" w:rsidP="00E900C3">
      <w:pPr>
        <w:spacing w:before="120" w:line="360" w:lineRule="auto"/>
        <w:rPr>
          <w:rFonts w:ascii="Arial" w:eastAsia="Arial" w:hAnsi="Arial" w:cs="Arial"/>
        </w:rPr>
      </w:pPr>
      <w:r w:rsidRPr="00E900C3">
        <w:rPr>
          <w:rFonts w:ascii="Arial" w:eastAsia="Arial" w:hAnsi="Arial" w:cs="Arial"/>
        </w:rPr>
        <w:t>Safer Food Better Business (Food Standards Agency 2011)</w:t>
      </w:r>
      <w:r w:rsidRPr="00E900C3">
        <w:rPr>
          <w:rFonts w:ascii="Arial" w:eastAsia="Arial" w:hAnsi="Arial" w:cs="Arial"/>
        </w:rPr>
        <w:br/>
      </w:r>
    </w:p>
    <w:p w14:paraId="7E10BAA9" w14:textId="77777777" w:rsidR="00E900C3" w:rsidRPr="00E900C3" w:rsidRDefault="00E900C3" w:rsidP="00E900C3">
      <w:pPr>
        <w:spacing w:line="360" w:lineRule="auto"/>
        <w:ind w:left="720"/>
        <w:rPr>
          <w:rFonts w:ascii="Arial" w:eastAsia="Arial" w:hAnsi="Arial" w:cs="Arial"/>
        </w:rPr>
      </w:pPr>
    </w:p>
    <w:p w14:paraId="1CE78C35" w14:textId="77777777" w:rsidR="00E900C3" w:rsidRPr="00E900C3" w:rsidRDefault="00E900C3" w:rsidP="00E900C3">
      <w:pPr>
        <w:spacing w:line="360" w:lineRule="auto"/>
        <w:ind w:left="720"/>
        <w:rPr>
          <w:rFonts w:ascii="Arial" w:hAnsi="Arial" w:cs="Arial"/>
        </w:rPr>
      </w:pPr>
    </w:p>
    <w:p w14:paraId="70786708" w14:textId="54CD9627" w:rsidR="00341F2C" w:rsidRPr="0051132E" w:rsidRDefault="0051132E" w:rsidP="00E900C3">
      <w:pPr>
        <w:spacing w:line="480" w:lineRule="auto"/>
        <w:jc w:val="center"/>
        <w:rPr>
          <w:rFonts w:ascii="Arial" w:hAnsi="Arial" w:cs="Arial"/>
          <w:bCs/>
          <w:i/>
          <w:iCs/>
        </w:rPr>
      </w:pPr>
      <w:r>
        <w:rPr>
          <w:rFonts w:ascii="Arial" w:hAnsi="Arial" w:cs="Arial"/>
          <w:bCs/>
          <w:i/>
          <w:iCs/>
        </w:rPr>
        <w:t>This policy is reviewed annually by Martlesham Preschool Committee</w:t>
      </w:r>
    </w:p>
    <w:sectPr w:rsidR="00341F2C" w:rsidRPr="0051132E"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F151" w14:textId="77777777" w:rsidR="00707CC2" w:rsidRDefault="00707CC2" w:rsidP="00E55067">
      <w:r>
        <w:separator/>
      </w:r>
    </w:p>
  </w:endnote>
  <w:endnote w:type="continuationSeparator" w:id="0">
    <w:p w14:paraId="713FEE84" w14:textId="77777777" w:rsidR="00707CC2" w:rsidRDefault="00707CC2"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BoldMT">
    <w:altName w:val="Arial"/>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7871" w14:textId="77777777" w:rsidR="00707CC2" w:rsidRDefault="00707CC2" w:rsidP="00E55067">
      <w:r>
        <w:separator/>
      </w:r>
    </w:p>
  </w:footnote>
  <w:footnote w:type="continuationSeparator" w:id="0">
    <w:p w14:paraId="1E53AF0E" w14:textId="77777777" w:rsidR="00707CC2" w:rsidRDefault="00707CC2"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77BD5A49" w:rsidR="00EE13AD" w:rsidRDefault="00EE13AD">
    <w:pPr>
      <w:pStyle w:val="Header"/>
    </w:pPr>
    <w:r>
      <w:t xml:space="preserve">Martlesham Preschool – </w:t>
    </w:r>
    <w:r w:rsidR="0097074E">
      <w:t>Food, Drink and Food Hygiene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A9229E8"/>
    <w:multiLevelType w:val="multilevel"/>
    <w:tmpl w:val="EA5A3D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D855014"/>
    <w:multiLevelType w:val="multilevel"/>
    <w:tmpl w:val="D0307B16"/>
    <w:lvl w:ilvl="0">
      <w:start w:val="1"/>
      <w:numFmt w:val="decimal"/>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DB0437A"/>
    <w:multiLevelType w:val="multilevel"/>
    <w:tmpl w:val="9F4CA648"/>
    <w:lvl w:ilvl="0">
      <w:start w:val="1"/>
      <w:numFmt w:val="decimal"/>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3D20BA3"/>
    <w:multiLevelType w:val="multilevel"/>
    <w:tmpl w:val="4BCC2FAA"/>
    <w:lvl w:ilvl="0">
      <w:start w:val="1"/>
      <w:numFmt w:val="decimal"/>
      <w:lvlText w:val="-"/>
      <w:lvlJc w:val="left"/>
      <w:pPr>
        <w:ind w:left="814" w:hanging="453"/>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F496D03"/>
    <w:multiLevelType w:val="multilevel"/>
    <w:tmpl w:val="B44C5E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73B48CC"/>
    <w:multiLevelType w:val="multilevel"/>
    <w:tmpl w:val="E8721A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89D3DCB"/>
    <w:multiLevelType w:val="multilevel"/>
    <w:tmpl w:val="8BB64F86"/>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EC0DFF"/>
    <w:multiLevelType w:val="multilevel"/>
    <w:tmpl w:val="5D54B3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FA21E4E"/>
    <w:multiLevelType w:val="multilevel"/>
    <w:tmpl w:val="9EA6CE38"/>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3DC32018"/>
    <w:multiLevelType w:val="multilevel"/>
    <w:tmpl w:val="F8B84036"/>
    <w:lvl w:ilvl="0">
      <w:start w:val="1"/>
      <w:numFmt w:val="decimal"/>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3F37D92"/>
    <w:multiLevelType w:val="multilevel"/>
    <w:tmpl w:val="2F8449AC"/>
    <w:lvl w:ilvl="0">
      <w:start w:val="1"/>
      <w:numFmt w:val="decimal"/>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4246854"/>
    <w:multiLevelType w:val="multilevel"/>
    <w:tmpl w:val="696A6B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79B3FFF"/>
    <w:multiLevelType w:val="multilevel"/>
    <w:tmpl w:val="9F1207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9F03BEE"/>
    <w:multiLevelType w:val="multilevel"/>
    <w:tmpl w:val="8DA20D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DAC0946"/>
    <w:multiLevelType w:val="multilevel"/>
    <w:tmpl w:val="08CE1F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DD81203"/>
    <w:multiLevelType w:val="multilevel"/>
    <w:tmpl w:val="7F569182"/>
    <w:lvl w:ilvl="0">
      <w:start w:val="1"/>
      <w:numFmt w:val="bullet"/>
      <w:lvlText w:val="▪"/>
      <w:lvlJc w:val="left"/>
      <w:pPr>
        <w:ind w:left="720" w:hanging="360"/>
      </w:pPr>
      <w:rPr>
        <w:rFonts w:ascii="Noto Sans Symbols" w:eastAsia="Noto Sans Symbols" w:hAnsi="Noto Sans Symbols" w:cs="Noto Sans Symbols"/>
        <w:color w:val="7030A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55402ED7"/>
    <w:multiLevelType w:val="multilevel"/>
    <w:tmpl w:val="4C6E8A8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E2A42E7"/>
    <w:multiLevelType w:val="multilevel"/>
    <w:tmpl w:val="946C6736"/>
    <w:lvl w:ilvl="0">
      <w:start w:val="1"/>
      <w:numFmt w:val="decimal"/>
      <w:lvlText w:val="-"/>
      <w:lvlJc w:val="left"/>
      <w:pPr>
        <w:ind w:left="814" w:hanging="453"/>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F2E29D0"/>
    <w:multiLevelType w:val="multilevel"/>
    <w:tmpl w:val="BAE2F0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3E17A3B"/>
    <w:multiLevelType w:val="multilevel"/>
    <w:tmpl w:val="E08883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4640C57"/>
    <w:multiLevelType w:val="hybridMultilevel"/>
    <w:tmpl w:val="0A6C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90DE0"/>
    <w:multiLevelType w:val="multilevel"/>
    <w:tmpl w:val="F878AC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EFB67A4"/>
    <w:multiLevelType w:val="multilevel"/>
    <w:tmpl w:val="8FC617D0"/>
    <w:lvl w:ilvl="0">
      <w:start w:val="1"/>
      <w:numFmt w:val="bullet"/>
      <w:lvlText w:val=""/>
      <w:lvlJc w:val="left"/>
      <w:pPr>
        <w:ind w:left="360" w:hanging="360"/>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1897456"/>
    <w:multiLevelType w:val="multilevel"/>
    <w:tmpl w:val="A2B689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DEA56FA"/>
    <w:multiLevelType w:val="multilevel"/>
    <w:tmpl w:val="F3164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F90123A"/>
    <w:multiLevelType w:val="multilevel"/>
    <w:tmpl w:val="CB02C7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FCA422E"/>
    <w:multiLevelType w:val="multilevel"/>
    <w:tmpl w:val="4AC4D642"/>
    <w:lvl w:ilvl="0">
      <w:start w:val="1"/>
      <w:numFmt w:val="decimal"/>
      <w:lvlText w:val="-"/>
      <w:lvlJc w:val="left"/>
      <w:pPr>
        <w:ind w:left="814" w:hanging="453"/>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418529792">
    <w:abstractNumId w:val="0"/>
  </w:num>
  <w:num w:numId="2" w16cid:durableId="1694115357">
    <w:abstractNumId w:val="10"/>
  </w:num>
  <w:num w:numId="3" w16cid:durableId="2023705264">
    <w:abstractNumId w:val="22"/>
  </w:num>
  <w:num w:numId="4" w16cid:durableId="1324703966">
    <w:abstractNumId w:val="2"/>
  </w:num>
  <w:num w:numId="5" w16cid:durableId="922181669">
    <w:abstractNumId w:val="14"/>
  </w:num>
  <w:num w:numId="6" w16cid:durableId="614219786">
    <w:abstractNumId w:val="12"/>
  </w:num>
  <w:num w:numId="7" w16cid:durableId="895629922">
    <w:abstractNumId w:val="11"/>
  </w:num>
  <w:num w:numId="8" w16cid:durableId="2096440283">
    <w:abstractNumId w:val="23"/>
  </w:num>
  <w:num w:numId="9" w16cid:durableId="1805654041">
    <w:abstractNumId w:val="3"/>
  </w:num>
  <w:num w:numId="10" w16cid:durableId="1633291941">
    <w:abstractNumId w:val="19"/>
  </w:num>
  <w:num w:numId="11" w16cid:durableId="1270509427">
    <w:abstractNumId w:val="17"/>
  </w:num>
  <w:num w:numId="12" w16cid:durableId="1217205413">
    <w:abstractNumId w:val="16"/>
  </w:num>
  <w:num w:numId="13" w16cid:durableId="346829104">
    <w:abstractNumId w:val="18"/>
  </w:num>
  <w:num w:numId="14" w16cid:durableId="1560438952">
    <w:abstractNumId w:val="27"/>
  </w:num>
  <w:num w:numId="15" w16cid:durableId="2029401791">
    <w:abstractNumId w:val="4"/>
  </w:num>
  <w:num w:numId="16" w16cid:durableId="31459976">
    <w:abstractNumId w:val="1"/>
  </w:num>
  <w:num w:numId="17" w16cid:durableId="2137528794">
    <w:abstractNumId w:val="6"/>
  </w:num>
  <w:num w:numId="18" w16cid:durableId="258761023">
    <w:abstractNumId w:val="5"/>
  </w:num>
  <w:num w:numId="19" w16cid:durableId="1269385714">
    <w:abstractNumId w:val="25"/>
  </w:num>
  <w:num w:numId="20" w16cid:durableId="248662928">
    <w:abstractNumId w:val="13"/>
  </w:num>
  <w:num w:numId="21" w16cid:durableId="1046834093">
    <w:abstractNumId w:val="15"/>
  </w:num>
  <w:num w:numId="22" w16cid:durableId="858812853">
    <w:abstractNumId w:val="8"/>
  </w:num>
  <w:num w:numId="23" w16cid:durableId="555240796">
    <w:abstractNumId w:val="7"/>
  </w:num>
  <w:num w:numId="24" w16cid:durableId="718555992">
    <w:abstractNumId w:val="9"/>
  </w:num>
  <w:num w:numId="25" w16cid:durableId="1073625597">
    <w:abstractNumId w:val="24"/>
  </w:num>
  <w:num w:numId="26" w16cid:durableId="1096443476">
    <w:abstractNumId w:val="20"/>
  </w:num>
  <w:num w:numId="27" w16cid:durableId="329067440">
    <w:abstractNumId w:val="26"/>
  </w:num>
  <w:num w:numId="28" w16cid:durableId="9920261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0BD2"/>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82D17"/>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85444"/>
    <w:rsid w:val="00487B18"/>
    <w:rsid w:val="004A5554"/>
    <w:rsid w:val="004A5C5E"/>
    <w:rsid w:val="004B0C4F"/>
    <w:rsid w:val="004C4E7A"/>
    <w:rsid w:val="004D2DE6"/>
    <w:rsid w:val="004D5868"/>
    <w:rsid w:val="004E7625"/>
    <w:rsid w:val="004F1E31"/>
    <w:rsid w:val="004F2A53"/>
    <w:rsid w:val="004F696F"/>
    <w:rsid w:val="00505C84"/>
    <w:rsid w:val="0051132E"/>
    <w:rsid w:val="00516570"/>
    <w:rsid w:val="005217D5"/>
    <w:rsid w:val="00524BD6"/>
    <w:rsid w:val="0053559A"/>
    <w:rsid w:val="0055321B"/>
    <w:rsid w:val="00560574"/>
    <w:rsid w:val="00561DEC"/>
    <w:rsid w:val="00592AD8"/>
    <w:rsid w:val="00596B2A"/>
    <w:rsid w:val="005A627E"/>
    <w:rsid w:val="005B2BBF"/>
    <w:rsid w:val="005B2E1A"/>
    <w:rsid w:val="005C23FE"/>
    <w:rsid w:val="005C4393"/>
    <w:rsid w:val="005C58E1"/>
    <w:rsid w:val="005D4558"/>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43108"/>
    <w:rsid w:val="00853D2D"/>
    <w:rsid w:val="0086593C"/>
    <w:rsid w:val="00874982"/>
    <w:rsid w:val="0088439A"/>
    <w:rsid w:val="008851FC"/>
    <w:rsid w:val="008A1ED8"/>
    <w:rsid w:val="008E2B90"/>
    <w:rsid w:val="008E6954"/>
    <w:rsid w:val="00905824"/>
    <w:rsid w:val="009112D6"/>
    <w:rsid w:val="00911DEA"/>
    <w:rsid w:val="00914A29"/>
    <w:rsid w:val="00917B3E"/>
    <w:rsid w:val="0096149E"/>
    <w:rsid w:val="0097052D"/>
    <w:rsid w:val="0097074E"/>
    <w:rsid w:val="00970913"/>
    <w:rsid w:val="0097773B"/>
    <w:rsid w:val="009B2CA1"/>
    <w:rsid w:val="009D2C10"/>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56315"/>
    <w:rsid w:val="00C735AD"/>
    <w:rsid w:val="00C81FFD"/>
    <w:rsid w:val="00C9632D"/>
    <w:rsid w:val="00CA227C"/>
    <w:rsid w:val="00CB5D31"/>
    <w:rsid w:val="00CC2CA4"/>
    <w:rsid w:val="00CC36AC"/>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900C3"/>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19</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14</cp:revision>
  <cp:lastPrinted>2023-09-22T12:53:00Z</cp:lastPrinted>
  <dcterms:created xsi:type="dcterms:W3CDTF">2023-09-26T14:29:00Z</dcterms:created>
  <dcterms:modified xsi:type="dcterms:W3CDTF">2023-10-06T12:52:00Z</dcterms:modified>
</cp:coreProperties>
</file>