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0C0DD" w14:textId="77777777" w:rsidR="00E55067" w:rsidRDefault="00E55067"/>
    <w:p w14:paraId="00C3BBF3" w14:textId="77777777" w:rsidR="00E55067" w:rsidRDefault="00E55067"/>
    <w:p w14:paraId="700E0EB3" w14:textId="77777777" w:rsidR="00E55067" w:rsidRDefault="00E55067"/>
    <w:p w14:paraId="6656D66C" w14:textId="77777777" w:rsidR="00E55067" w:rsidRDefault="00E55067"/>
    <w:p w14:paraId="2C6CDA1B" w14:textId="77777777" w:rsidR="00E55067" w:rsidRDefault="00E55067"/>
    <w:p w14:paraId="66F814B9" w14:textId="77777777" w:rsidR="00E55067" w:rsidRDefault="00E55067"/>
    <w:p w14:paraId="5A409AE1" w14:textId="0EDDD489" w:rsidR="00F830E9" w:rsidRDefault="00F830E9" w:rsidP="00F830E9">
      <w:pPr>
        <w:jc w:val="center"/>
        <w:rPr>
          <w:rFonts w:ascii="Arial" w:eastAsia="Arial" w:hAnsi="Arial" w:cs="Arial"/>
          <w:b/>
          <w:u w:val="single"/>
        </w:rPr>
      </w:pPr>
      <w:r>
        <w:rPr>
          <w:rFonts w:ascii="Arial" w:eastAsia="Arial" w:hAnsi="Arial" w:cs="Arial"/>
          <w:b/>
          <w:u w:val="single"/>
        </w:rPr>
        <w:t>B</w:t>
      </w:r>
      <w:r w:rsidR="002B78F3">
        <w:rPr>
          <w:rFonts w:ascii="Arial" w:eastAsia="Arial" w:hAnsi="Arial" w:cs="Arial"/>
          <w:b/>
          <w:u w:val="single"/>
        </w:rPr>
        <w:t>ritish</w:t>
      </w:r>
      <w:r>
        <w:rPr>
          <w:rFonts w:ascii="Arial" w:eastAsia="Arial" w:hAnsi="Arial" w:cs="Arial"/>
          <w:b/>
          <w:u w:val="single"/>
        </w:rPr>
        <w:t xml:space="preserve"> V</w:t>
      </w:r>
      <w:r w:rsidR="002B78F3">
        <w:rPr>
          <w:rFonts w:ascii="Arial" w:eastAsia="Arial" w:hAnsi="Arial" w:cs="Arial"/>
          <w:b/>
          <w:u w:val="single"/>
        </w:rPr>
        <w:t>alues</w:t>
      </w:r>
      <w:r>
        <w:rPr>
          <w:rFonts w:ascii="Arial" w:eastAsia="Arial" w:hAnsi="Arial" w:cs="Arial"/>
          <w:b/>
          <w:u w:val="single"/>
        </w:rPr>
        <w:t xml:space="preserve"> P</w:t>
      </w:r>
      <w:r w:rsidR="002B78F3">
        <w:rPr>
          <w:rFonts w:ascii="Arial" w:eastAsia="Arial" w:hAnsi="Arial" w:cs="Arial"/>
          <w:b/>
          <w:u w:val="single"/>
        </w:rPr>
        <w:t>olicy</w:t>
      </w:r>
    </w:p>
    <w:p w14:paraId="06D4741E" w14:textId="77777777" w:rsidR="001045A6" w:rsidRDefault="001045A6" w:rsidP="00F830E9">
      <w:pPr>
        <w:jc w:val="center"/>
        <w:rPr>
          <w:rFonts w:ascii="Arial" w:eastAsia="Arial" w:hAnsi="Arial" w:cs="Arial"/>
          <w:b/>
          <w:u w:val="single"/>
        </w:rPr>
      </w:pPr>
    </w:p>
    <w:p w14:paraId="7B829D33" w14:textId="77777777" w:rsidR="00F830E9" w:rsidRDefault="00F830E9" w:rsidP="00F830E9">
      <w:pPr>
        <w:pBdr>
          <w:top w:val="nil"/>
          <w:left w:val="nil"/>
          <w:bottom w:val="nil"/>
          <w:right w:val="nil"/>
          <w:between w:val="nil"/>
        </w:pBdr>
        <w:ind w:hanging="720"/>
        <w:rPr>
          <w:rFonts w:ascii="Arial" w:eastAsia="Arial" w:hAnsi="Arial" w:cs="Arial"/>
          <w:b/>
          <w:color w:val="000000"/>
        </w:rPr>
      </w:pPr>
    </w:p>
    <w:p w14:paraId="5CD5AA35" w14:textId="77777777" w:rsidR="00F830E9" w:rsidRDefault="00F830E9" w:rsidP="002B78F3">
      <w:pPr>
        <w:spacing w:line="360" w:lineRule="auto"/>
        <w:rPr>
          <w:rFonts w:ascii="Arial" w:eastAsia="Arial" w:hAnsi="Arial" w:cs="Arial"/>
          <w:b/>
        </w:rPr>
      </w:pPr>
      <w:r>
        <w:rPr>
          <w:rFonts w:ascii="Arial" w:eastAsia="Arial" w:hAnsi="Arial" w:cs="Arial"/>
          <w:b/>
        </w:rPr>
        <w:t>Policy statement</w:t>
      </w:r>
    </w:p>
    <w:p w14:paraId="0BEF96B0" w14:textId="77777777" w:rsidR="00F830E9" w:rsidRDefault="00F830E9" w:rsidP="002B78F3">
      <w:pPr>
        <w:spacing w:line="360" w:lineRule="auto"/>
        <w:rPr>
          <w:rFonts w:ascii="Arial" w:eastAsia="Arial" w:hAnsi="Arial" w:cs="Arial"/>
          <w:b/>
        </w:rPr>
      </w:pPr>
    </w:p>
    <w:p w14:paraId="017492D7" w14:textId="77777777" w:rsidR="00F830E9" w:rsidRDefault="00F830E9" w:rsidP="002B78F3">
      <w:pPr>
        <w:spacing w:line="360" w:lineRule="auto"/>
        <w:rPr>
          <w:rFonts w:ascii="Arial" w:eastAsia="Arial" w:hAnsi="Arial" w:cs="Arial"/>
        </w:rPr>
      </w:pPr>
      <w:r>
        <w:rPr>
          <w:rFonts w:ascii="Arial" w:eastAsia="Arial" w:hAnsi="Arial" w:cs="Arial"/>
        </w:rPr>
        <w:t xml:space="preserve">We actively promote inclusion, equality of opportunity, the valuing of diversity and British values. </w:t>
      </w:r>
    </w:p>
    <w:p w14:paraId="7031FEB8" w14:textId="77777777" w:rsidR="00F830E9" w:rsidRDefault="00F830E9" w:rsidP="002B78F3">
      <w:pPr>
        <w:spacing w:line="360" w:lineRule="auto"/>
        <w:rPr>
          <w:rFonts w:ascii="Arial" w:eastAsia="Arial" w:hAnsi="Arial" w:cs="Arial"/>
        </w:rPr>
      </w:pPr>
    </w:p>
    <w:p w14:paraId="4905D706" w14:textId="77777777" w:rsidR="00F830E9" w:rsidRDefault="00F830E9" w:rsidP="002B78F3">
      <w:pPr>
        <w:spacing w:line="360" w:lineRule="auto"/>
        <w:rPr>
          <w:rFonts w:ascii="Arial" w:eastAsia="Arial" w:hAnsi="Arial" w:cs="Arial"/>
        </w:rPr>
      </w:pPr>
      <w:r>
        <w:rPr>
          <w:rFonts w:ascii="Arial" w:eastAsia="Arial" w:hAnsi="Arial" w:cs="Arial"/>
        </w:rPr>
        <w:t xml:space="preserve">Under the Equality Act 2010, which underpins standards of behaviour and incorporates both British and universal values, we have a legal obligation not to directly or indirectly discriminate against, harass or victimise those with protected characteristics. We make reasonable adjustments to procedures, criteria and practices to ensure that those with protected characteristics are not at a substantial disadvantage. As we are in receipt of public </w:t>
      </w:r>
      <w:proofErr w:type="gramStart"/>
      <w:r>
        <w:rPr>
          <w:rFonts w:ascii="Arial" w:eastAsia="Arial" w:hAnsi="Arial" w:cs="Arial"/>
        </w:rPr>
        <w:t>funding</w:t>
      </w:r>
      <w:proofErr w:type="gramEnd"/>
      <w:r>
        <w:rPr>
          <w:rFonts w:ascii="Arial" w:eastAsia="Arial" w:hAnsi="Arial" w:cs="Arial"/>
        </w:rPr>
        <w:t xml:space="preserve"> we also have a public sector equality duty to eliminate unlawful discrimination, advance equality of opportunity, foster good re9th </w:t>
      </w:r>
      <w:proofErr w:type="spellStart"/>
      <w:r>
        <w:rPr>
          <w:rFonts w:ascii="Arial" w:eastAsia="Arial" w:hAnsi="Arial" w:cs="Arial"/>
        </w:rPr>
        <w:t>lations</w:t>
      </w:r>
      <w:proofErr w:type="spellEnd"/>
      <w:r>
        <w:rPr>
          <w:rFonts w:ascii="Arial" w:eastAsia="Arial" w:hAnsi="Arial" w:cs="Arial"/>
        </w:rPr>
        <w:t xml:space="preserve"> and publish information to show compliance with the duty. </w:t>
      </w:r>
    </w:p>
    <w:p w14:paraId="0016E211" w14:textId="77777777" w:rsidR="00F830E9" w:rsidRDefault="00F830E9" w:rsidP="002B78F3">
      <w:pPr>
        <w:spacing w:line="360" w:lineRule="auto"/>
        <w:rPr>
          <w:rFonts w:ascii="Arial" w:eastAsia="Arial" w:hAnsi="Arial" w:cs="Arial"/>
        </w:rPr>
      </w:pPr>
    </w:p>
    <w:p w14:paraId="08EB5456" w14:textId="77777777" w:rsidR="00F830E9" w:rsidRDefault="00F830E9" w:rsidP="002B78F3">
      <w:pPr>
        <w:spacing w:line="360" w:lineRule="auto"/>
      </w:pPr>
      <w:r>
        <w:rPr>
          <w:rFonts w:ascii="Arial" w:eastAsia="Arial" w:hAnsi="Arial" w:cs="Arial"/>
        </w:rPr>
        <w:t>Social and emotional development is shaped by early experiences and relationships and incorporates elements of equality and British and universal values. The Early Years Foundation Stage (EYFS) supports children’s earliest skills so that they can become social citizens in an age-appropriate way, that is, so that they are able to listen and attend to instructions; know the difference between right and wrong; recognise similarities and differences between themselves and others; make and maintain friendships; develop empathy and consideration of other people; take turns in play and conversation; avoid risk and take notice of rules and boundaries; learn not to hurt/upset other people with words and actions; understand the consequences of hurtful/discriminatory behaviour.</w:t>
      </w:r>
    </w:p>
    <w:p w14:paraId="470F1686" w14:textId="77777777" w:rsidR="00F830E9" w:rsidRDefault="00F830E9" w:rsidP="002B78F3">
      <w:pPr>
        <w:spacing w:line="360" w:lineRule="auto"/>
        <w:rPr>
          <w:rFonts w:ascii="Arial" w:eastAsia="Arial" w:hAnsi="Arial" w:cs="Arial"/>
          <w:b/>
        </w:rPr>
      </w:pPr>
    </w:p>
    <w:p w14:paraId="42FF729A" w14:textId="77777777" w:rsidR="001045A6" w:rsidRDefault="001045A6" w:rsidP="002B78F3">
      <w:pPr>
        <w:spacing w:line="360" w:lineRule="auto"/>
        <w:rPr>
          <w:rFonts w:ascii="Arial" w:eastAsia="Arial" w:hAnsi="Arial" w:cs="Arial"/>
          <w:b/>
        </w:rPr>
      </w:pPr>
    </w:p>
    <w:p w14:paraId="0EBE4D90" w14:textId="77777777" w:rsidR="001045A6" w:rsidRDefault="001045A6" w:rsidP="002B78F3">
      <w:pPr>
        <w:spacing w:line="360" w:lineRule="auto"/>
        <w:rPr>
          <w:rFonts w:ascii="Arial" w:eastAsia="Arial" w:hAnsi="Arial" w:cs="Arial"/>
          <w:b/>
        </w:rPr>
      </w:pPr>
    </w:p>
    <w:p w14:paraId="122FF9C6" w14:textId="77777777" w:rsidR="001045A6" w:rsidRDefault="001045A6" w:rsidP="002B78F3">
      <w:pPr>
        <w:spacing w:line="360" w:lineRule="auto"/>
        <w:rPr>
          <w:rFonts w:ascii="Arial" w:eastAsia="Arial" w:hAnsi="Arial" w:cs="Arial"/>
          <w:b/>
        </w:rPr>
      </w:pPr>
    </w:p>
    <w:p w14:paraId="28DFEB6A" w14:textId="77777777" w:rsidR="00F830E9" w:rsidRDefault="00F830E9" w:rsidP="002B78F3">
      <w:pPr>
        <w:spacing w:line="360" w:lineRule="auto"/>
        <w:rPr>
          <w:rFonts w:ascii="Arial" w:eastAsia="Arial" w:hAnsi="Arial" w:cs="Arial"/>
          <w:b/>
        </w:rPr>
      </w:pPr>
      <w:r>
        <w:rPr>
          <w:rFonts w:ascii="Arial" w:eastAsia="Arial" w:hAnsi="Arial" w:cs="Arial"/>
          <w:b/>
        </w:rPr>
        <w:lastRenderedPageBreak/>
        <w:t>Procedures</w:t>
      </w:r>
    </w:p>
    <w:p w14:paraId="315715E1" w14:textId="77777777" w:rsidR="00F830E9" w:rsidRDefault="00F830E9" w:rsidP="002B78F3">
      <w:pPr>
        <w:pBdr>
          <w:top w:val="nil"/>
          <w:left w:val="nil"/>
          <w:bottom w:val="nil"/>
          <w:right w:val="nil"/>
          <w:between w:val="nil"/>
        </w:pBdr>
        <w:spacing w:line="360" w:lineRule="auto"/>
        <w:rPr>
          <w:rFonts w:ascii="Arial" w:eastAsia="Arial" w:hAnsi="Arial" w:cs="Arial"/>
          <w:b/>
          <w:color w:val="000000"/>
        </w:rPr>
      </w:pPr>
    </w:p>
    <w:p w14:paraId="74EF2071" w14:textId="77777777" w:rsidR="00F830E9" w:rsidRDefault="00F830E9" w:rsidP="002B78F3">
      <w:pPr>
        <w:pBdr>
          <w:top w:val="nil"/>
          <w:left w:val="nil"/>
          <w:bottom w:val="nil"/>
          <w:right w:val="nil"/>
          <w:between w:val="nil"/>
        </w:pBdr>
        <w:spacing w:line="360" w:lineRule="auto"/>
        <w:rPr>
          <w:rFonts w:ascii="Arial" w:eastAsia="Arial" w:hAnsi="Arial" w:cs="Arial"/>
          <w:i/>
          <w:color w:val="000000"/>
        </w:rPr>
      </w:pPr>
      <w:r>
        <w:rPr>
          <w:rFonts w:ascii="Arial" w:eastAsia="Arial" w:hAnsi="Arial" w:cs="Arial"/>
          <w:i/>
          <w:color w:val="000000"/>
        </w:rPr>
        <w:t>British Values</w:t>
      </w:r>
    </w:p>
    <w:p w14:paraId="14BC88BD" w14:textId="77777777" w:rsidR="00F830E9" w:rsidRDefault="00F830E9" w:rsidP="002B78F3">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The fundamental British values of </w:t>
      </w:r>
      <w:r>
        <w:rPr>
          <w:rFonts w:ascii="Arial" w:eastAsia="Arial" w:hAnsi="Arial" w:cs="Arial"/>
          <w:i/>
          <w:color w:val="000000"/>
        </w:rPr>
        <w:t>democracy, rule of law, individual liberty, mutual respect and tolerance for those with different faiths and beliefs</w:t>
      </w:r>
      <w:r>
        <w:rPr>
          <w:rFonts w:ascii="Arial" w:eastAsia="Arial" w:hAnsi="Arial" w:cs="Arial"/>
          <w:color w:val="000000"/>
        </w:rPr>
        <w:t xml:space="preserve"> are already implicitly embedded in the 2014 EYFS and are further clarified below, based on the </w:t>
      </w:r>
      <w:r>
        <w:rPr>
          <w:rFonts w:ascii="Arial" w:eastAsia="Arial" w:hAnsi="Arial" w:cs="Arial"/>
          <w:i/>
          <w:color w:val="000000"/>
        </w:rPr>
        <w:t>Fundamental British Values in the Early Years</w:t>
      </w:r>
      <w:r>
        <w:rPr>
          <w:rFonts w:ascii="Arial" w:eastAsia="Arial" w:hAnsi="Arial" w:cs="Arial"/>
          <w:color w:val="000000"/>
        </w:rPr>
        <w:t xml:space="preserve"> guidance (Foundation Years 2015):</w:t>
      </w:r>
    </w:p>
    <w:p w14:paraId="1FD66D8A" w14:textId="77777777" w:rsidR="00F830E9" w:rsidRDefault="00F830E9" w:rsidP="002B78F3">
      <w:pPr>
        <w:numPr>
          <w:ilvl w:val="0"/>
          <w:numId w:val="4"/>
        </w:numPr>
        <w:pBdr>
          <w:top w:val="nil"/>
          <w:left w:val="nil"/>
          <w:bottom w:val="nil"/>
          <w:right w:val="nil"/>
          <w:between w:val="nil"/>
        </w:pBdr>
        <w:spacing w:line="360" w:lineRule="auto"/>
      </w:pPr>
      <w:r>
        <w:rPr>
          <w:rFonts w:ascii="Arial" w:eastAsia="Arial" w:hAnsi="Arial" w:cs="Arial"/>
          <w:i/>
          <w:color w:val="000000"/>
        </w:rPr>
        <w:t>Democracy</w:t>
      </w:r>
      <w:r>
        <w:rPr>
          <w:rFonts w:ascii="Arial" w:eastAsia="Arial" w:hAnsi="Arial" w:cs="Arial"/>
          <w:color w:val="000000"/>
        </w:rPr>
        <w:t>, or making decisions together (through the prime area of Personal, Social and Emotional Development)</w:t>
      </w:r>
    </w:p>
    <w:p w14:paraId="0035076D" w14:textId="77777777" w:rsidR="00F830E9" w:rsidRDefault="00F830E9" w:rsidP="002B78F3">
      <w:pPr>
        <w:numPr>
          <w:ilvl w:val="0"/>
          <w:numId w:val="5"/>
        </w:numPr>
        <w:pBdr>
          <w:top w:val="nil"/>
          <w:left w:val="nil"/>
          <w:bottom w:val="nil"/>
          <w:right w:val="nil"/>
          <w:between w:val="nil"/>
        </w:pBdr>
        <w:spacing w:line="360" w:lineRule="auto"/>
      </w:pPr>
      <w:r>
        <w:rPr>
          <w:rFonts w:ascii="Arial" w:eastAsia="Arial" w:hAnsi="Arial" w:cs="Arial"/>
          <w:color w:val="000000"/>
        </w:rPr>
        <w:t>As part of the focus on self-confidence and self-awareness, practitioners encourage children to see their role in the bigger picture, encouraging them to know that their views count, to value each other’s views and values, and talk about their feelings, for example, recognising when they do or do not need help.</w:t>
      </w:r>
    </w:p>
    <w:p w14:paraId="0D6A8E3B" w14:textId="77777777" w:rsidR="00F830E9" w:rsidRDefault="00F830E9" w:rsidP="002B78F3">
      <w:pPr>
        <w:numPr>
          <w:ilvl w:val="0"/>
          <w:numId w:val="5"/>
        </w:numPr>
        <w:pBdr>
          <w:top w:val="nil"/>
          <w:left w:val="nil"/>
          <w:bottom w:val="nil"/>
          <w:right w:val="nil"/>
          <w:between w:val="nil"/>
        </w:pBdr>
        <w:spacing w:line="360" w:lineRule="auto"/>
      </w:pPr>
      <w:r>
        <w:rPr>
          <w:rFonts w:ascii="Arial" w:eastAsia="Arial" w:hAnsi="Arial" w:cs="Arial"/>
          <w:color w:val="000000"/>
        </w:rPr>
        <w:t>Practitioners support the decisions that children make and provide activities that involve turn-taking, sharing and collaboration. Children are given opportunities to develop enquiring minds in an atmosphere where questions are valued.</w:t>
      </w:r>
    </w:p>
    <w:p w14:paraId="4BDF38AA" w14:textId="77777777" w:rsidR="00F830E9" w:rsidRDefault="00F830E9" w:rsidP="002B78F3">
      <w:pPr>
        <w:numPr>
          <w:ilvl w:val="0"/>
          <w:numId w:val="3"/>
        </w:numPr>
        <w:pBdr>
          <w:top w:val="nil"/>
          <w:left w:val="nil"/>
          <w:bottom w:val="nil"/>
          <w:right w:val="nil"/>
          <w:between w:val="nil"/>
        </w:pBdr>
        <w:spacing w:line="360" w:lineRule="auto"/>
      </w:pPr>
      <w:r>
        <w:rPr>
          <w:rFonts w:ascii="Arial" w:eastAsia="Arial" w:hAnsi="Arial" w:cs="Arial"/>
          <w:i/>
          <w:color w:val="000000"/>
        </w:rPr>
        <w:t>Rule of law</w:t>
      </w:r>
      <w:r>
        <w:rPr>
          <w:rFonts w:ascii="Arial" w:eastAsia="Arial" w:hAnsi="Arial" w:cs="Arial"/>
          <w:color w:val="000000"/>
        </w:rPr>
        <w:t>, or understanding that rules matter (through the prime area of Personal, Social and Emotional Development)</w:t>
      </w:r>
    </w:p>
    <w:p w14:paraId="4D8DA1B0" w14:textId="77777777" w:rsidR="00F830E9" w:rsidRDefault="00F830E9" w:rsidP="002B78F3">
      <w:pPr>
        <w:numPr>
          <w:ilvl w:val="0"/>
          <w:numId w:val="6"/>
        </w:numPr>
        <w:pBdr>
          <w:top w:val="nil"/>
          <w:left w:val="nil"/>
          <w:bottom w:val="nil"/>
          <w:right w:val="nil"/>
          <w:between w:val="nil"/>
        </w:pBdr>
        <w:spacing w:line="360" w:lineRule="auto"/>
      </w:pPr>
      <w:r>
        <w:rPr>
          <w:rFonts w:ascii="Arial" w:eastAsia="Arial" w:hAnsi="Arial" w:cs="Arial"/>
          <w:color w:val="000000"/>
        </w:rPr>
        <w:t>Practitioners ensure that children understand their own and others’ behaviour and its consequence.</w:t>
      </w:r>
    </w:p>
    <w:p w14:paraId="4D80B760" w14:textId="77777777" w:rsidR="00F830E9" w:rsidRDefault="00F830E9" w:rsidP="002B78F3">
      <w:pPr>
        <w:numPr>
          <w:ilvl w:val="0"/>
          <w:numId w:val="6"/>
        </w:numPr>
        <w:pBdr>
          <w:top w:val="nil"/>
          <w:left w:val="nil"/>
          <w:bottom w:val="nil"/>
          <w:right w:val="nil"/>
          <w:between w:val="nil"/>
        </w:pBdr>
        <w:spacing w:line="360" w:lineRule="auto"/>
      </w:pPr>
      <w:r>
        <w:rPr>
          <w:rFonts w:ascii="Arial" w:eastAsia="Arial" w:hAnsi="Arial" w:cs="Arial"/>
          <w:color w:val="000000"/>
        </w:rPr>
        <w:t>Practitioners collaborate with children to create rules and the codes of behaviour, for example, the rules about tidying up, and ensure that all children understand rules apply to everyone.</w:t>
      </w:r>
    </w:p>
    <w:p w14:paraId="5E07C0EE" w14:textId="77777777" w:rsidR="00F830E9" w:rsidRDefault="00F830E9" w:rsidP="002B78F3">
      <w:pPr>
        <w:numPr>
          <w:ilvl w:val="0"/>
          <w:numId w:val="4"/>
        </w:numPr>
        <w:pBdr>
          <w:top w:val="nil"/>
          <w:left w:val="nil"/>
          <w:bottom w:val="nil"/>
          <w:right w:val="nil"/>
          <w:between w:val="nil"/>
        </w:pBdr>
        <w:spacing w:line="360" w:lineRule="auto"/>
        <w:rPr>
          <w:b/>
        </w:rPr>
      </w:pPr>
      <w:r>
        <w:rPr>
          <w:rFonts w:ascii="Arial" w:eastAsia="Arial" w:hAnsi="Arial" w:cs="Arial"/>
          <w:i/>
          <w:color w:val="000000"/>
        </w:rPr>
        <w:t>Individual liberty</w:t>
      </w:r>
      <w:r>
        <w:rPr>
          <w:rFonts w:ascii="Arial" w:eastAsia="Arial" w:hAnsi="Arial" w:cs="Arial"/>
          <w:b/>
          <w:color w:val="000000"/>
        </w:rPr>
        <w:t xml:space="preserve">, or </w:t>
      </w:r>
      <w:r>
        <w:rPr>
          <w:rFonts w:ascii="Arial" w:eastAsia="Arial" w:hAnsi="Arial" w:cs="Arial"/>
          <w:color w:val="000000"/>
        </w:rPr>
        <w:t>freedom for all (through the prime areas of Personal, Social and Emotional Development, and Understanding the World)</w:t>
      </w:r>
    </w:p>
    <w:p w14:paraId="6A81493E" w14:textId="77777777" w:rsidR="00F830E9" w:rsidRDefault="00F830E9" w:rsidP="002B78F3">
      <w:pPr>
        <w:numPr>
          <w:ilvl w:val="0"/>
          <w:numId w:val="7"/>
        </w:numPr>
        <w:pBdr>
          <w:top w:val="nil"/>
          <w:left w:val="nil"/>
          <w:bottom w:val="nil"/>
          <w:right w:val="nil"/>
          <w:between w:val="nil"/>
        </w:pBdr>
        <w:spacing w:line="360" w:lineRule="auto"/>
      </w:pPr>
      <w:r>
        <w:rPr>
          <w:rFonts w:ascii="Arial" w:eastAsia="Arial" w:hAnsi="Arial" w:cs="Arial"/>
          <w:color w:val="000000"/>
        </w:rPr>
        <w:t>Children should develop a positive sense of themselves. Staff provide opportunities for children to develop their self-knowledge, self-esteem and increase their confidence in their own abilities, for example through allowing children to take risks on an obstacle course, mixing colours, talking about their experiences and learning.</w:t>
      </w:r>
    </w:p>
    <w:p w14:paraId="7CE3C71B" w14:textId="77777777" w:rsidR="00F830E9" w:rsidRDefault="00F830E9" w:rsidP="002B78F3">
      <w:pPr>
        <w:numPr>
          <w:ilvl w:val="0"/>
          <w:numId w:val="7"/>
        </w:numPr>
        <w:pBdr>
          <w:top w:val="nil"/>
          <w:left w:val="nil"/>
          <w:bottom w:val="nil"/>
          <w:right w:val="nil"/>
          <w:between w:val="nil"/>
        </w:pBdr>
        <w:spacing w:line="360" w:lineRule="auto"/>
      </w:pPr>
      <w:r>
        <w:rPr>
          <w:rFonts w:ascii="Arial" w:eastAsia="Arial" w:hAnsi="Arial" w:cs="Arial"/>
          <w:color w:val="000000"/>
        </w:rPr>
        <w:t>Practitioners encourage a range of experiences that allow children to explore the language of feelings and responsibility, reflect on their differences and understand we are free to have different opinions, for example discussing in a small group what they feel about transferring into Reception Class.</w:t>
      </w:r>
    </w:p>
    <w:p w14:paraId="495A531D" w14:textId="77777777" w:rsidR="00F830E9" w:rsidRDefault="00F830E9" w:rsidP="002B78F3">
      <w:pPr>
        <w:numPr>
          <w:ilvl w:val="0"/>
          <w:numId w:val="4"/>
        </w:numPr>
        <w:pBdr>
          <w:top w:val="nil"/>
          <w:left w:val="nil"/>
          <w:bottom w:val="nil"/>
          <w:right w:val="nil"/>
          <w:between w:val="nil"/>
        </w:pBdr>
        <w:spacing w:line="360" w:lineRule="auto"/>
      </w:pPr>
      <w:r>
        <w:rPr>
          <w:rFonts w:ascii="Arial" w:eastAsia="Arial" w:hAnsi="Arial" w:cs="Arial"/>
          <w:i/>
          <w:color w:val="000000"/>
        </w:rPr>
        <w:lastRenderedPageBreak/>
        <w:t>Mutual respect and tolerance</w:t>
      </w:r>
      <w:r>
        <w:rPr>
          <w:rFonts w:ascii="Arial" w:eastAsia="Arial" w:hAnsi="Arial" w:cs="Arial"/>
          <w:color w:val="000000"/>
        </w:rPr>
        <w:t>, or treating others as you want to be treated (through the prime areas of Personal, Social and Emotional Development, and Understanding the World)</w:t>
      </w:r>
    </w:p>
    <w:p w14:paraId="29336690" w14:textId="77777777" w:rsidR="00F830E9" w:rsidRDefault="00F830E9" w:rsidP="002B78F3">
      <w:pPr>
        <w:numPr>
          <w:ilvl w:val="0"/>
          <w:numId w:val="8"/>
        </w:numPr>
        <w:pBdr>
          <w:top w:val="nil"/>
          <w:left w:val="nil"/>
          <w:bottom w:val="nil"/>
          <w:right w:val="nil"/>
          <w:between w:val="nil"/>
        </w:pBdr>
        <w:spacing w:line="360" w:lineRule="auto"/>
      </w:pPr>
      <w:r>
        <w:rPr>
          <w:rFonts w:ascii="Arial" w:eastAsia="Arial" w:hAnsi="Arial" w:cs="Arial"/>
          <w:color w:val="000000"/>
        </w:rPr>
        <w:t>Practitioners create an ethos of inclusivity and tolerance where views, faiths, cultures and races are valued and children are engaged with the wider community.</w:t>
      </w:r>
    </w:p>
    <w:p w14:paraId="33F272C9" w14:textId="77777777" w:rsidR="00F830E9" w:rsidRDefault="00F830E9" w:rsidP="002B78F3">
      <w:pPr>
        <w:numPr>
          <w:ilvl w:val="0"/>
          <w:numId w:val="8"/>
        </w:numPr>
        <w:pBdr>
          <w:top w:val="nil"/>
          <w:left w:val="nil"/>
          <w:bottom w:val="nil"/>
          <w:right w:val="nil"/>
          <w:between w:val="nil"/>
        </w:pBdr>
        <w:spacing w:line="360" w:lineRule="auto"/>
      </w:pPr>
      <w:r>
        <w:rPr>
          <w:rFonts w:ascii="Arial" w:eastAsia="Arial" w:hAnsi="Arial" w:cs="Arial"/>
          <w:color w:val="000000"/>
        </w:rPr>
        <w:t>Children should acquire tolerance, appreciation and respect for their own and other cultures; know about similarities and differences between themselves and others, and among families, faiths, communities, cultures and traditions.</w:t>
      </w:r>
    </w:p>
    <w:p w14:paraId="772A6601" w14:textId="77777777" w:rsidR="00F830E9" w:rsidRDefault="00F830E9" w:rsidP="002B78F3">
      <w:pPr>
        <w:numPr>
          <w:ilvl w:val="0"/>
          <w:numId w:val="8"/>
        </w:numPr>
        <w:pBdr>
          <w:top w:val="nil"/>
          <w:left w:val="nil"/>
          <w:bottom w:val="nil"/>
          <w:right w:val="nil"/>
          <w:between w:val="nil"/>
        </w:pBdr>
        <w:spacing w:line="360" w:lineRule="auto"/>
      </w:pPr>
      <w:r>
        <w:rPr>
          <w:rFonts w:ascii="Arial" w:eastAsia="Arial" w:hAnsi="Arial" w:cs="Arial"/>
          <w:color w:val="000000"/>
        </w:rPr>
        <w:t>Practitioners encourage and explain the importance of tolerant behaviours, such as sharing and respecting other’s opinions.</w:t>
      </w:r>
    </w:p>
    <w:p w14:paraId="30981E2A" w14:textId="77777777" w:rsidR="00F830E9" w:rsidRDefault="00F830E9" w:rsidP="002B78F3">
      <w:pPr>
        <w:numPr>
          <w:ilvl w:val="0"/>
          <w:numId w:val="8"/>
        </w:numPr>
        <w:pBdr>
          <w:top w:val="nil"/>
          <w:left w:val="nil"/>
          <w:bottom w:val="nil"/>
          <w:right w:val="nil"/>
          <w:between w:val="nil"/>
        </w:pBdr>
        <w:spacing w:line="360" w:lineRule="auto"/>
      </w:pPr>
      <w:r>
        <w:rPr>
          <w:rFonts w:ascii="Arial" w:eastAsia="Arial" w:hAnsi="Arial" w:cs="Arial"/>
          <w:color w:val="000000"/>
        </w:rPr>
        <w:t>Practitioners promote diverse attitudes and challenge stereotypes, for example, sharing stories that reflect and value the diversity of children’s experiences and providing resources and activities that challenge gender, cultural or racial stereotyping.</w:t>
      </w:r>
    </w:p>
    <w:p w14:paraId="56C9F704" w14:textId="77777777" w:rsidR="00F830E9" w:rsidRDefault="00F830E9" w:rsidP="002B78F3">
      <w:pPr>
        <w:numPr>
          <w:ilvl w:val="0"/>
          <w:numId w:val="4"/>
        </w:numPr>
        <w:pBdr>
          <w:top w:val="nil"/>
          <w:left w:val="nil"/>
          <w:bottom w:val="nil"/>
          <w:right w:val="nil"/>
          <w:between w:val="nil"/>
        </w:pBdr>
        <w:spacing w:line="360" w:lineRule="auto"/>
        <w:rPr>
          <w:i/>
        </w:rPr>
      </w:pPr>
      <w:r>
        <w:rPr>
          <w:rFonts w:ascii="Arial" w:eastAsia="Arial" w:hAnsi="Arial" w:cs="Arial"/>
          <w:i/>
          <w:color w:val="000000"/>
        </w:rPr>
        <w:t>In our setting it is not acceptable to:</w:t>
      </w:r>
    </w:p>
    <w:p w14:paraId="1D16326A" w14:textId="77777777" w:rsidR="00F830E9" w:rsidRDefault="00F830E9" w:rsidP="002B78F3">
      <w:pPr>
        <w:numPr>
          <w:ilvl w:val="0"/>
          <w:numId w:val="2"/>
        </w:numPr>
        <w:pBdr>
          <w:top w:val="nil"/>
          <w:left w:val="nil"/>
          <w:bottom w:val="nil"/>
          <w:right w:val="nil"/>
          <w:between w:val="nil"/>
        </w:pBdr>
        <w:spacing w:line="360" w:lineRule="auto"/>
      </w:pPr>
      <w:r>
        <w:rPr>
          <w:rFonts w:ascii="Arial" w:eastAsia="Arial" w:hAnsi="Arial" w:cs="Arial"/>
          <w:color w:val="000000"/>
        </w:rPr>
        <w:t>actively promote intolerance of other faiths, cultures and races</w:t>
      </w:r>
    </w:p>
    <w:p w14:paraId="7798DDCD" w14:textId="77777777" w:rsidR="00F830E9" w:rsidRDefault="00F830E9" w:rsidP="002B78F3">
      <w:pPr>
        <w:numPr>
          <w:ilvl w:val="0"/>
          <w:numId w:val="2"/>
        </w:numPr>
        <w:pBdr>
          <w:top w:val="nil"/>
          <w:left w:val="nil"/>
          <w:bottom w:val="nil"/>
          <w:right w:val="nil"/>
          <w:between w:val="nil"/>
        </w:pBdr>
        <w:spacing w:line="360" w:lineRule="auto"/>
      </w:pPr>
      <w:r>
        <w:rPr>
          <w:rFonts w:ascii="Arial" w:eastAsia="Arial" w:hAnsi="Arial" w:cs="Arial"/>
          <w:color w:val="000000"/>
        </w:rPr>
        <w:t>fail to challenge gender stereotypes and routinely segregate girls and boys</w:t>
      </w:r>
    </w:p>
    <w:p w14:paraId="3E8204BF" w14:textId="77777777" w:rsidR="00F830E9" w:rsidRDefault="00F830E9" w:rsidP="002B78F3">
      <w:pPr>
        <w:numPr>
          <w:ilvl w:val="0"/>
          <w:numId w:val="2"/>
        </w:numPr>
        <w:pBdr>
          <w:top w:val="nil"/>
          <w:left w:val="nil"/>
          <w:bottom w:val="nil"/>
          <w:right w:val="nil"/>
          <w:between w:val="nil"/>
        </w:pBdr>
        <w:spacing w:line="360" w:lineRule="auto"/>
      </w:pPr>
      <w:r>
        <w:rPr>
          <w:rFonts w:ascii="Arial" w:eastAsia="Arial" w:hAnsi="Arial" w:cs="Arial"/>
          <w:color w:val="000000"/>
        </w:rPr>
        <w:t>isolate children from their wider community</w:t>
      </w:r>
    </w:p>
    <w:p w14:paraId="1CFCF638" w14:textId="77777777" w:rsidR="00F830E9" w:rsidRDefault="00F830E9" w:rsidP="002B78F3">
      <w:pPr>
        <w:numPr>
          <w:ilvl w:val="0"/>
          <w:numId w:val="2"/>
        </w:numPr>
        <w:pBdr>
          <w:top w:val="nil"/>
          <w:left w:val="nil"/>
          <w:bottom w:val="nil"/>
          <w:right w:val="nil"/>
          <w:between w:val="nil"/>
        </w:pBdr>
        <w:spacing w:line="360" w:lineRule="auto"/>
      </w:pPr>
      <w:r>
        <w:rPr>
          <w:rFonts w:ascii="Arial" w:eastAsia="Arial" w:hAnsi="Arial" w:cs="Arial"/>
          <w:color w:val="000000"/>
        </w:rPr>
        <w:t>fail to challenge behaviours (whether of staff, children or parents) that are not in line with the fundamental British values of democracy, rule of law, individual liberty, mutual respect and tolerance for those with different faiths and beliefs</w:t>
      </w:r>
    </w:p>
    <w:p w14:paraId="2F7E8C39" w14:textId="77777777" w:rsidR="00F830E9" w:rsidRDefault="00F830E9" w:rsidP="002B78F3">
      <w:pPr>
        <w:pBdr>
          <w:top w:val="nil"/>
          <w:left w:val="nil"/>
          <w:bottom w:val="nil"/>
          <w:right w:val="nil"/>
          <w:between w:val="nil"/>
        </w:pBdr>
        <w:spacing w:line="360" w:lineRule="auto"/>
        <w:rPr>
          <w:rFonts w:ascii="Arial" w:eastAsia="Arial" w:hAnsi="Arial" w:cs="Arial"/>
          <w:b/>
          <w:color w:val="000000"/>
        </w:rPr>
      </w:pPr>
    </w:p>
    <w:p w14:paraId="24D6444B" w14:textId="77777777" w:rsidR="00F830E9" w:rsidRDefault="00F830E9" w:rsidP="002B78F3">
      <w:pPr>
        <w:pBdr>
          <w:top w:val="nil"/>
          <w:left w:val="nil"/>
          <w:bottom w:val="nil"/>
          <w:right w:val="nil"/>
          <w:between w:val="nil"/>
        </w:pBdr>
        <w:spacing w:line="360" w:lineRule="auto"/>
        <w:rPr>
          <w:rFonts w:ascii="Arial" w:eastAsia="Arial" w:hAnsi="Arial" w:cs="Arial"/>
          <w:b/>
          <w:color w:val="000000"/>
        </w:rPr>
      </w:pPr>
      <w:r>
        <w:rPr>
          <w:rFonts w:ascii="Arial" w:eastAsia="Arial" w:hAnsi="Arial" w:cs="Arial"/>
          <w:i/>
          <w:color w:val="000000"/>
        </w:rPr>
        <w:t>Prevent Strategy</w:t>
      </w:r>
    </w:p>
    <w:p w14:paraId="4B06C611" w14:textId="77777777" w:rsidR="00F830E9" w:rsidRDefault="00F830E9" w:rsidP="002B78F3">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Under the Counter-Terrorism and Security Act 2015 we also have a duty </w:t>
      </w:r>
      <w:r>
        <w:rPr>
          <w:rFonts w:ascii="Arial" w:eastAsia="Arial" w:hAnsi="Arial" w:cs="Arial"/>
          <w:i/>
          <w:color w:val="000000"/>
        </w:rPr>
        <w:t>“to have due regard to the need to prevent people from being drawn into</w:t>
      </w:r>
      <w:r>
        <w:rPr>
          <w:rFonts w:ascii="Arial" w:eastAsia="Arial" w:hAnsi="Arial" w:cs="Arial"/>
          <w:b/>
          <w:i/>
          <w:color w:val="000000"/>
        </w:rPr>
        <w:t xml:space="preserve"> </w:t>
      </w:r>
      <w:r>
        <w:rPr>
          <w:rFonts w:ascii="Arial" w:eastAsia="Arial" w:hAnsi="Arial" w:cs="Arial"/>
          <w:i/>
          <w:color w:val="000000"/>
        </w:rPr>
        <w:t>terrorism”</w:t>
      </w:r>
      <w:r>
        <w:rPr>
          <w:rFonts w:ascii="Arial" w:eastAsia="Arial" w:hAnsi="Arial" w:cs="Arial"/>
          <w:color w:val="000000"/>
        </w:rPr>
        <w:t xml:space="preserve">  </w:t>
      </w:r>
    </w:p>
    <w:p w14:paraId="5DE94554" w14:textId="77777777" w:rsidR="00F830E9" w:rsidRDefault="00F830E9" w:rsidP="002B78F3">
      <w:pPr>
        <w:pBdr>
          <w:top w:val="nil"/>
          <w:left w:val="nil"/>
          <w:bottom w:val="nil"/>
          <w:right w:val="nil"/>
          <w:between w:val="nil"/>
        </w:pBdr>
        <w:spacing w:line="360" w:lineRule="auto"/>
        <w:ind w:hanging="720"/>
        <w:rPr>
          <w:rFonts w:ascii="Arial" w:eastAsia="Arial" w:hAnsi="Arial" w:cs="Arial"/>
          <w:color w:val="000000"/>
        </w:rPr>
      </w:pPr>
    </w:p>
    <w:p w14:paraId="59158879" w14:textId="77777777" w:rsidR="00F830E9" w:rsidRDefault="00F830E9" w:rsidP="002B78F3">
      <w:pPr>
        <w:pBdr>
          <w:top w:val="nil"/>
          <w:left w:val="nil"/>
          <w:bottom w:val="nil"/>
          <w:right w:val="nil"/>
          <w:between w:val="nil"/>
        </w:pBdr>
        <w:spacing w:line="360" w:lineRule="auto"/>
        <w:ind w:hanging="720"/>
        <w:rPr>
          <w:rFonts w:ascii="Arial" w:eastAsia="Arial" w:hAnsi="Arial" w:cs="Arial"/>
          <w:b/>
          <w:color w:val="000000"/>
        </w:rPr>
      </w:pPr>
      <w:r>
        <w:rPr>
          <w:rFonts w:ascii="Arial" w:eastAsia="Arial" w:hAnsi="Arial" w:cs="Arial"/>
          <w:b/>
          <w:color w:val="000000"/>
        </w:rPr>
        <w:t>Legal framework</w:t>
      </w:r>
    </w:p>
    <w:p w14:paraId="2A216572" w14:textId="77777777" w:rsidR="00F830E9" w:rsidRDefault="00F830E9" w:rsidP="002B78F3">
      <w:pPr>
        <w:pBdr>
          <w:top w:val="nil"/>
          <w:left w:val="nil"/>
          <w:bottom w:val="nil"/>
          <w:right w:val="nil"/>
          <w:between w:val="nil"/>
        </w:pBdr>
        <w:spacing w:line="360" w:lineRule="auto"/>
        <w:ind w:hanging="720"/>
        <w:rPr>
          <w:rFonts w:ascii="Arial" w:eastAsia="Arial" w:hAnsi="Arial" w:cs="Arial"/>
          <w:b/>
          <w:color w:val="000000"/>
        </w:rPr>
      </w:pPr>
    </w:p>
    <w:p w14:paraId="5E3D97EF" w14:textId="77777777" w:rsidR="00F830E9" w:rsidRDefault="00F830E9" w:rsidP="002B78F3">
      <w:pPr>
        <w:pBdr>
          <w:top w:val="nil"/>
          <w:left w:val="nil"/>
          <w:bottom w:val="nil"/>
          <w:right w:val="nil"/>
          <w:between w:val="nil"/>
        </w:pBdr>
        <w:spacing w:line="360" w:lineRule="auto"/>
        <w:ind w:hanging="720"/>
        <w:rPr>
          <w:rFonts w:ascii="Arial" w:eastAsia="Arial" w:hAnsi="Arial" w:cs="Arial"/>
          <w:color w:val="000000"/>
        </w:rPr>
      </w:pPr>
      <w:r>
        <w:rPr>
          <w:rFonts w:ascii="Arial" w:eastAsia="Arial" w:hAnsi="Arial" w:cs="Arial"/>
          <w:color w:val="000000"/>
        </w:rPr>
        <w:t>Counter-Terrorism and Security Act 2015</w:t>
      </w:r>
    </w:p>
    <w:p w14:paraId="7BFA9DA3" w14:textId="77777777" w:rsidR="00F830E9" w:rsidRDefault="00F830E9" w:rsidP="002B78F3">
      <w:pPr>
        <w:tabs>
          <w:tab w:val="left" w:pos="720"/>
          <w:tab w:val="left" w:pos="1080"/>
        </w:tabs>
        <w:spacing w:line="360" w:lineRule="auto"/>
        <w:ind w:left="360"/>
        <w:rPr>
          <w:rFonts w:ascii="Arial" w:eastAsia="Arial" w:hAnsi="Arial" w:cs="Arial"/>
        </w:rPr>
      </w:pPr>
    </w:p>
    <w:p w14:paraId="587E730B" w14:textId="753AE561" w:rsidR="00F830E9" w:rsidRPr="001045A6" w:rsidRDefault="00A96305" w:rsidP="001045A6">
      <w:pPr>
        <w:spacing w:line="360" w:lineRule="auto"/>
        <w:jc w:val="center"/>
        <w:rPr>
          <w:rFonts w:ascii="Arial" w:eastAsia="Arial" w:hAnsi="Arial" w:cs="Arial"/>
          <w:i/>
          <w:iCs/>
        </w:rPr>
      </w:pPr>
      <w:r>
        <w:rPr>
          <w:rFonts w:ascii="Arial" w:eastAsia="Arial" w:hAnsi="Arial" w:cs="Arial"/>
          <w:i/>
          <w:iCs/>
        </w:rPr>
        <w:t xml:space="preserve">This </w:t>
      </w:r>
      <w:r>
        <w:rPr>
          <w:rFonts w:ascii="Arial" w:eastAsia="Arial" w:hAnsi="Arial" w:cs="Arial"/>
          <w:i/>
          <w:color w:val="000000"/>
        </w:rPr>
        <w:t>policy is reviewed annually by Martlesham Preschool Committee</w:t>
      </w:r>
    </w:p>
    <w:p w14:paraId="70786708" w14:textId="04DAD596" w:rsidR="00341F2C" w:rsidRPr="006E3C38" w:rsidRDefault="00341F2C" w:rsidP="002B78F3">
      <w:pPr>
        <w:spacing w:before="120" w:line="360" w:lineRule="auto"/>
        <w:jc w:val="center"/>
        <w:rPr>
          <w:rFonts w:ascii="Arial" w:hAnsi="Arial" w:cs="Arial"/>
          <w:b/>
        </w:rPr>
      </w:pPr>
    </w:p>
    <w:sectPr w:rsidR="00341F2C" w:rsidRPr="006E3C38" w:rsidSect="00CE01F2">
      <w:headerReference w:type="default" r:id="rId7"/>
      <w:footerReference w:type="default" r:id="rId8"/>
      <w:headerReference w:type="first" r:id="rId9"/>
      <w:footerReference w:type="first" r:id="rId10"/>
      <w:pgSz w:w="11906" w:h="16838"/>
      <w:pgMar w:top="1440" w:right="1252" w:bottom="1440" w:left="129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FF151" w14:textId="77777777" w:rsidR="00707CC2" w:rsidRDefault="00707CC2" w:rsidP="00E55067">
      <w:r>
        <w:separator/>
      </w:r>
    </w:p>
  </w:endnote>
  <w:endnote w:type="continuationSeparator" w:id="0">
    <w:p w14:paraId="713FEE84" w14:textId="77777777" w:rsidR="00707CC2" w:rsidRDefault="00707CC2" w:rsidP="00E5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BoldMT">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789387"/>
      <w:docPartObj>
        <w:docPartGallery w:val="Page Numbers (Bottom of Page)"/>
        <w:docPartUnique/>
      </w:docPartObj>
    </w:sdtPr>
    <w:sdtEndPr>
      <w:rPr>
        <w:noProof/>
      </w:rPr>
    </w:sdtEndPr>
    <w:sdtContent>
      <w:p w14:paraId="0EB3800A" w14:textId="1AAE312F" w:rsidR="00EE13AD" w:rsidRDefault="00EE13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BCAFDE" w14:textId="77777777" w:rsidR="00EE13AD" w:rsidRDefault="00EE1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8D29" w14:textId="786C3C33" w:rsidR="00C81FFD" w:rsidRDefault="00831D24">
    <w:pPr>
      <w:pStyle w:val="Footer"/>
    </w:pPr>
    <w:r>
      <w:rPr>
        <w:noProof/>
      </w:rPr>
      <w:drawing>
        <wp:anchor distT="0" distB="0" distL="114300" distR="114300" simplePos="0" relativeHeight="251661312" behindDoc="1" locked="0" layoutInCell="1" allowOverlap="1" wp14:anchorId="6B4E5B86" wp14:editId="50804C35">
          <wp:simplePos x="0" y="0"/>
          <wp:positionH relativeFrom="margin">
            <wp:posOffset>-977900</wp:posOffset>
          </wp:positionH>
          <wp:positionV relativeFrom="margin">
            <wp:posOffset>9065260</wp:posOffset>
          </wp:positionV>
          <wp:extent cx="7605395" cy="676910"/>
          <wp:effectExtent l="0" t="0" r="1905" b="0"/>
          <wp:wrapSquare wrapText="bothSides"/>
          <wp:docPr id="230294031" name="Picture 23029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05395" cy="6769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17871" w14:textId="77777777" w:rsidR="00707CC2" w:rsidRDefault="00707CC2" w:rsidP="00E55067">
      <w:r>
        <w:separator/>
      </w:r>
    </w:p>
  </w:footnote>
  <w:footnote w:type="continuationSeparator" w:id="0">
    <w:p w14:paraId="1E53AF0E" w14:textId="77777777" w:rsidR="00707CC2" w:rsidRDefault="00707CC2" w:rsidP="00E55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9F28" w14:textId="320C374A" w:rsidR="00EE13AD" w:rsidRDefault="00EE13AD">
    <w:pPr>
      <w:pStyle w:val="Header"/>
    </w:pPr>
    <w:r>
      <w:t xml:space="preserve">Martlesham Preschool – </w:t>
    </w:r>
    <w:r w:rsidR="0085040D">
      <w:t>British Values Policy</w:t>
    </w:r>
  </w:p>
  <w:p w14:paraId="2A0D46F3" w14:textId="77777777" w:rsidR="00EE13AD" w:rsidRDefault="00EE1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D739" w14:textId="33762780" w:rsidR="00745288" w:rsidRDefault="00745288">
    <w:pPr>
      <w:pStyle w:val="Header"/>
    </w:pPr>
    <w:r>
      <w:rPr>
        <w:noProof/>
      </w:rPr>
      <w:drawing>
        <wp:anchor distT="0" distB="0" distL="114300" distR="114300" simplePos="0" relativeHeight="251659264" behindDoc="1" locked="0" layoutInCell="1" allowOverlap="1" wp14:anchorId="56D62494" wp14:editId="70461BC0">
          <wp:simplePos x="0" y="0"/>
          <wp:positionH relativeFrom="column">
            <wp:posOffset>-829945</wp:posOffset>
          </wp:positionH>
          <wp:positionV relativeFrom="paragraph">
            <wp:posOffset>-30999</wp:posOffset>
          </wp:positionV>
          <wp:extent cx="7557654" cy="19433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7654" cy="19433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4C7"/>
    <w:multiLevelType w:val="multilevel"/>
    <w:tmpl w:val="00A28BF6"/>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18A771D2"/>
    <w:multiLevelType w:val="multilevel"/>
    <w:tmpl w:val="B34E31F4"/>
    <w:lvl w:ilvl="0">
      <w:start w:val="1"/>
      <w:numFmt w:val="bullet"/>
      <w:lvlText w:val="-"/>
      <w:lvlJc w:val="left"/>
      <w:pPr>
        <w:ind w:left="720" w:hanging="360"/>
      </w:pPr>
      <w:rPr>
        <w:rFonts w:ascii="Arial-BoldMT" w:eastAsia="Arial-BoldMT" w:hAnsi="Arial-BoldMT" w:cs="Arial-BoldMT"/>
        <w:b/>
        <w:color w:val="7030A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E91666"/>
    <w:multiLevelType w:val="multilevel"/>
    <w:tmpl w:val="F140A918"/>
    <w:lvl w:ilvl="0">
      <w:start w:val="1"/>
      <w:numFmt w:val="bullet"/>
      <w:lvlText w:val="-"/>
      <w:lvlJc w:val="left"/>
      <w:pPr>
        <w:ind w:left="720" w:hanging="360"/>
      </w:pPr>
      <w:rPr>
        <w:rFonts w:ascii="Arial-BoldMT" w:eastAsia="Arial-BoldMT" w:hAnsi="Arial-BoldMT" w:cs="Arial-BoldMT"/>
        <w:b/>
        <w:color w:val="7030A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B6393F"/>
    <w:multiLevelType w:val="multilevel"/>
    <w:tmpl w:val="C8005620"/>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FF77725"/>
    <w:multiLevelType w:val="multilevel"/>
    <w:tmpl w:val="301CE6D0"/>
    <w:lvl w:ilvl="0">
      <w:start w:val="1"/>
      <w:numFmt w:val="bullet"/>
      <w:lvlText w:val="-"/>
      <w:lvlJc w:val="left"/>
      <w:pPr>
        <w:ind w:left="720" w:hanging="360"/>
      </w:pPr>
      <w:rPr>
        <w:rFonts w:ascii="Arial-BoldMT" w:eastAsia="Arial-BoldMT" w:hAnsi="Arial-BoldMT" w:cs="Arial-BoldMT"/>
        <w:b/>
        <w:color w:val="7030A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A8C6BBC"/>
    <w:multiLevelType w:val="multilevel"/>
    <w:tmpl w:val="9350E4CE"/>
    <w:lvl w:ilvl="0">
      <w:start w:val="1"/>
      <w:numFmt w:val="bullet"/>
      <w:lvlText w:val="-"/>
      <w:lvlJc w:val="left"/>
      <w:pPr>
        <w:ind w:left="720" w:hanging="360"/>
      </w:pPr>
      <w:rPr>
        <w:rFonts w:ascii="Arial-BoldMT" w:eastAsia="Arial-BoldMT" w:hAnsi="Arial-BoldMT" w:cs="Arial-BoldMT"/>
        <w:b/>
        <w:color w:val="7030A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8CC3947"/>
    <w:multiLevelType w:val="multilevel"/>
    <w:tmpl w:val="109EEA28"/>
    <w:lvl w:ilvl="0">
      <w:start w:val="1"/>
      <w:numFmt w:val="bullet"/>
      <w:lvlText w:val="▪"/>
      <w:lvlJc w:val="left"/>
      <w:pPr>
        <w:ind w:left="360" w:hanging="360"/>
      </w:pPr>
      <w:rPr>
        <w:rFonts w:ascii="Noto Sans Symbols" w:eastAsia="Noto Sans Symbols" w:hAnsi="Noto Sans Symbols" w:cs="Noto Sans Symbols"/>
        <w:b/>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6A0811BB"/>
    <w:multiLevelType w:val="multilevel"/>
    <w:tmpl w:val="AC943A64"/>
    <w:lvl w:ilvl="0">
      <w:start w:val="1"/>
      <w:numFmt w:val="bullet"/>
      <w:lvlText w:val="-"/>
      <w:lvlJc w:val="left"/>
      <w:pPr>
        <w:ind w:left="720" w:hanging="360"/>
      </w:pPr>
      <w:rPr>
        <w:rFonts w:ascii="Arial-BoldMT" w:eastAsia="Arial-BoldMT" w:hAnsi="Arial-BoldMT" w:cs="Arial-BoldMT"/>
        <w:b/>
        <w:color w:val="7030A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18529792">
    <w:abstractNumId w:val="0"/>
  </w:num>
  <w:num w:numId="2" w16cid:durableId="653684590">
    <w:abstractNumId w:val="4"/>
  </w:num>
  <w:num w:numId="3" w16cid:durableId="1490364134">
    <w:abstractNumId w:val="6"/>
  </w:num>
  <w:num w:numId="4" w16cid:durableId="744910599">
    <w:abstractNumId w:val="3"/>
  </w:num>
  <w:num w:numId="5" w16cid:durableId="1983193671">
    <w:abstractNumId w:val="1"/>
  </w:num>
  <w:num w:numId="6" w16cid:durableId="558593144">
    <w:abstractNumId w:val="2"/>
  </w:num>
  <w:num w:numId="7" w16cid:durableId="1126508126">
    <w:abstractNumId w:val="5"/>
  </w:num>
  <w:num w:numId="8" w16cid:durableId="1670153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13"/>
    <w:rsid w:val="00005C17"/>
    <w:rsid w:val="000078B4"/>
    <w:rsid w:val="000159AF"/>
    <w:rsid w:val="00026948"/>
    <w:rsid w:val="000412B7"/>
    <w:rsid w:val="000444E5"/>
    <w:rsid w:val="000568DF"/>
    <w:rsid w:val="00063AE9"/>
    <w:rsid w:val="00064C74"/>
    <w:rsid w:val="00074725"/>
    <w:rsid w:val="00084979"/>
    <w:rsid w:val="000A0720"/>
    <w:rsid w:val="000C52EC"/>
    <w:rsid w:val="000E792F"/>
    <w:rsid w:val="001045A6"/>
    <w:rsid w:val="00105658"/>
    <w:rsid w:val="00136381"/>
    <w:rsid w:val="00146EDD"/>
    <w:rsid w:val="001471F5"/>
    <w:rsid w:val="0019352D"/>
    <w:rsid w:val="001B05BB"/>
    <w:rsid w:val="001C3490"/>
    <w:rsid w:val="001C6FAB"/>
    <w:rsid w:val="001E132C"/>
    <w:rsid w:val="001E2136"/>
    <w:rsid w:val="001F34AF"/>
    <w:rsid w:val="001F7CF3"/>
    <w:rsid w:val="00220FC2"/>
    <w:rsid w:val="002221D6"/>
    <w:rsid w:val="002300CD"/>
    <w:rsid w:val="00243AC9"/>
    <w:rsid w:val="00245DFF"/>
    <w:rsid w:val="00253EB8"/>
    <w:rsid w:val="00256709"/>
    <w:rsid w:val="0026147F"/>
    <w:rsid w:val="00282D17"/>
    <w:rsid w:val="002A782C"/>
    <w:rsid w:val="002B78F3"/>
    <w:rsid w:val="002C2D83"/>
    <w:rsid w:val="002E410C"/>
    <w:rsid w:val="0030419E"/>
    <w:rsid w:val="003071D4"/>
    <w:rsid w:val="00310E9C"/>
    <w:rsid w:val="003139CE"/>
    <w:rsid w:val="00316D55"/>
    <w:rsid w:val="003219A6"/>
    <w:rsid w:val="0032552F"/>
    <w:rsid w:val="00333C59"/>
    <w:rsid w:val="003364A7"/>
    <w:rsid w:val="00341F2C"/>
    <w:rsid w:val="0034554C"/>
    <w:rsid w:val="003461E8"/>
    <w:rsid w:val="0034786B"/>
    <w:rsid w:val="003505FC"/>
    <w:rsid w:val="00356AE1"/>
    <w:rsid w:val="00361978"/>
    <w:rsid w:val="00367555"/>
    <w:rsid w:val="00376F88"/>
    <w:rsid w:val="0039498A"/>
    <w:rsid w:val="003B0A0C"/>
    <w:rsid w:val="003B1C20"/>
    <w:rsid w:val="003B4962"/>
    <w:rsid w:val="003B6696"/>
    <w:rsid w:val="003C0033"/>
    <w:rsid w:val="003C16F1"/>
    <w:rsid w:val="003D3A1B"/>
    <w:rsid w:val="003F383E"/>
    <w:rsid w:val="00401BFB"/>
    <w:rsid w:val="004045D8"/>
    <w:rsid w:val="0041012D"/>
    <w:rsid w:val="004121BC"/>
    <w:rsid w:val="00414451"/>
    <w:rsid w:val="00415840"/>
    <w:rsid w:val="00437B8F"/>
    <w:rsid w:val="00443296"/>
    <w:rsid w:val="00443F0F"/>
    <w:rsid w:val="00450B31"/>
    <w:rsid w:val="00485444"/>
    <w:rsid w:val="00487B18"/>
    <w:rsid w:val="004A5554"/>
    <w:rsid w:val="004A5C5E"/>
    <w:rsid w:val="004B0C4F"/>
    <w:rsid w:val="004C4E7A"/>
    <w:rsid w:val="004D2DE6"/>
    <w:rsid w:val="004D5868"/>
    <w:rsid w:val="004E7625"/>
    <w:rsid w:val="004F1E31"/>
    <w:rsid w:val="004F2A53"/>
    <w:rsid w:val="004F696F"/>
    <w:rsid w:val="00505C84"/>
    <w:rsid w:val="00516570"/>
    <w:rsid w:val="005217D5"/>
    <w:rsid w:val="00524BD6"/>
    <w:rsid w:val="0053559A"/>
    <w:rsid w:val="00560574"/>
    <w:rsid w:val="00561DEC"/>
    <w:rsid w:val="00592AD8"/>
    <w:rsid w:val="00596B2A"/>
    <w:rsid w:val="005A627E"/>
    <w:rsid w:val="005B2BBF"/>
    <w:rsid w:val="005B2E1A"/>
    <w:rsid w:val="005C23FE"/>
    <w:rsid w:val="005C4393"/>
    <w:rsid w:val="005C58E1"/>
    <w:rsid w:val="005D4825"/>
    <w:rsid w:val="005D49A2"/>
    <w:rsid w:val="005E2DC4"/>
    <w:rsid w:val="005F1CBB"/>
    <w:rsid w:val="005F38DB"/>
    <w:rsid w:val="00603649"/>
    <w:rsid w:val="00605661"/>
    <w:rsid w:val="0061002A"/>
    <w:rsid w:val="0063200E"/>
    <w:rsid w:val="00646013"/>
    <w:rsid w:val="00646A3F"/>
    <w:rsid w:val="00684AE1"/>
    <w:rsid w:val="00686207"/>
    <w:rsid w:val="0069565E"/>
    <w:rsid w:val="006C2E5E"/>
    <w:rsid w:val="006D04DA"/>
    <w:rsid w:val="006E0CAB"/>
    <w:rsid w:val="006E3C38"/>
    <w:rsid w:val="006E5A6D"/>
    <w:rsid w:val="006F3116"/>
    <w:rsid w:val="00702947"/>
    <w:rsid w:val="0070694A"/>
    <w:rsid w:val="00707CC2"/>
    <w:rsid w:val="00707DA8"/>
    <w:rsid w:val="007239A1"/>
    <w:rsid w:val="0072607E"/>
    <w:rsid w:val="00733058"/>
    <w:rsid w:val="0073442D"/>
    <w:rsid w:val="00745288"/>
    <w:rsid w:val="00766DCA"/>
    <w:rsid w:val="007A18B8"/>
    <w:rsid w:val="007A4235"/>
    <w:rsid w:val="007C101C"/>
    <w:rsid w:val="007D50A4"/>
    <w:rsid w:val="007F54BE"/>
    <w:rsid w:val="007F73D4"/>
    <w:rsid w:val="008026BC"/>
    <w:rsid w:val="00807BE0"/>
    <w:rsid w:val="00831D24"/>
    <w:rsid w:val="00843108"/>
    <w:rsid w:val="0085040D"/>
    <w:rsid w:val="00853D2D"/>
    <w:rsid w:val="00874982"/>
    <w:rsid w:val="008851FC"/>
    <w:rsid w:val="008A1ED8"/>
    <w:rsid w:val="008E2B90"/>
    <w:rsid w:val="008E6954"/>
    <w:rsid w:val="00905824"/>
    <w:rsid w:val="009112D6"/>
    <w:rsid w:val="00911DEA"/>
    <w:rsid w:val="00914A29"/>
    <w:rsid w:val="00917B3E"/>
    <w:rsid w:val="0096149E"/>
    <w:rsid w:val="0097052D"/>
    <w:rsid w:val="00970913"/>
    <w:rsid w:val="0097773B"/>
    <w:rsid w:val="009B2CA1"/>
    <w:rsid w:val="009D431F"/>
    <w:rsid w:val="009F2769"/>
    <w:rsid w:val="00A00B71"/>
    <w:rsid w:val="00A114FF"/>
    <w:rsid w:val="00A129BD"/>
    <w:rsid w:val="00A23C52"/>
    <w:rsid w:val="00A23FF8"/>
    <w:rsid w:val="00A27411"/>
    <w:rsid w:val="00A40360"/>
    <w:rsid w:val="00A508FA"/>
    <w:rsid w:val="00A678AC"/>
    <w:rsid w:val="00A72D0C"/>
    <w:rsid w:val="00A777F7"/>
    <w:rsid w:val="00A77A17"/>
    <w:rsid w:val="00A80AFB"/>
    <w:rsid w:val="00A81422"/>
    <w:rsid w:val="00A87A8C"/>
    <w:rsid w:val="00A96305"/>
    <w:rsid w:val="00AC3E8F"/>
    <w:rsid w:val="00AC49CB"/>
    <w:rsid w:val="00AC7B07"/>
    <w:rsid w:val="00AD2B27"/>
    <w:rsid w:val="00AD542A"/>
    <w:rsid w:val="00AF4819"/>
    <w:rsid w:val="00AF5831"/>
    <w:rsid w:val="00AF7D6E"/>
    <w:rsid w:val="00B06087"/>
    <w:rsid w:val="00B11CB3"/>
    <w:rsid w:val="00B136BC"/>
    <w:rsid w:val="00B20D1F"/>
    <w:rsid w:val="00B22CFB"/>
    <w:rsid w:val="00B24930"/>
    <w:rsid w:val="00B274C8"/>
    <w:rsid w:val="00B42DD3"/>
    <w:rsid w:val="00B53E73"/>
    <w:rsid w:val="00B54A5D"/>
    <w:rsid w:val="00B61025"/>
    <w:rsid w:val="00B757A8"/>
    <w:rsid w:val="00B76A24"/>
    <w:rsid w:val="00B86C9D"/>
    <w:rsid w:val="00B929AC"/>
    <w:rsid w:val="00B96AC0"/>
    <w:rsid w:val="00B97839"/>
    <w:rsid w:val="00B97D7D"/>
    <w:rsid w:val="00BA2ACD"/>
    <w:rsid w:val="00BA7EEB"/>
    <w:rsid w:val="00BB00D1"/>
    <w:rsid w:val="00BB19B5"/>
    <w:rsid w:val="00BD4820"/>
    <w:rsid w:val="00BD67C3"/>
    <w:rsid w:val="00BE1362"/>
    <w:rsid w:val="00BF2607"/>
    <w:rsid w:val="00BF7B1B"/>
    <w:rsid w:val="00C039FC"/>
    <w:rsid w:val="00C15E5D"/>
    <w:rsid w:val="00C23CA9"/>
    <w:rsid w:val="00C27C97"/>
    <w:rsid w:val="00C30BE4"/>
    <w:rsid w:val="00C32419"/>
    <w:rsid w:val="00C35559"/>
    <w:rsid w:val="00C36037"/>
    <w:rsid w:val="00C365E3"/>
    <w:rsid w:val="00C41BAF"/>
    <w:rsid w:val="00C735AD"/>
    <w:rsid w:val="00C81FFD"/>
    <w:rsid w:val="00C9632D"/>
    <w:rsid w:val="00CA227C"/>
    <w:rsid w:val="00CB5D31"/>
    <w:rsid w:val="00CC2CA4"/>
    <w:rsid w:val="00CE01F2"/>
    <w:rsid w:val="00CE1D86"/>
    <w:rsid w:val="00CE3091"/>
    <w:rsid w:val="00CE61D3"/>
    <w:rsid w:val="00CE76DD"/>
    <w:rsid w:val="00CF757C"/>
    <w:rsid w:val="00CF7582"/>
    <w:rsid w:val="00D023C5"/>
    <w:rsid w:val="00D26327"/>
    <w:rsid w:val="00D2776B"/>
    <w:rsid w:val="00D30CDC"/>
    <w:rsid w:val="00D32C5F"/>
    <w:rsid w:val="00D46B60"/>
    <w:rsid w:val="00D514DC"/>
    <w:rsid w:val="00D53791"/>
    <w:rsid w:val="00D63175"/>
    <w:rsid w:val="00D6621B"/>
    <w:rsid w:val="00D7003B"/>
    <w:rsid w:val="00D72537"/>
    <w:rsid w:val="00D73ECE"/>
    <w:rsid w:val="00D82E8D"/>
    <w:rsid w:val="00D8585A"/>
    <w:rsid w:val="00DA6B08"/>
    <w:rsid w:val="00DC3FE1"/>
    <w:rsid w:val="00DD0442"/>
    <w:rsid w:val="00DD5A5D"/>
    <w:rsid w:val="00DE3195"/>
    <w:rsid w:val="00DE6EA4"/>
    <w:rsid w:val="00E04595"/>
    <w:rsid w:val="00E21A55"/>
    <w:rsid w:val="00E2387D"/>
    <w:rsid w:val="00E260BC"/>
    <w:rsid w:val="00E32292"/>
    <w:rsid w:val="00E54AD2"/>
    <w:rsid w:val="00E55067"/>
    <w:rsid w:val="00E82509"/>
    <w:rsid w:val="00EA3265"/>
    <w:rsid w:val="00EA4A11"/>
    <w:rsid w:val="00EC2D4F"/>
    <w:rsid w:val="00ED0EE7"/>
    <w:rsid w:val="00ED3149"/>
    <w:rsid w:val="00EE13AD"/>
    <w:rsid w:val="00EE68D6"/>
    <w:rsid w:val="00EE69DC"/>
    <w:rsid w:val="00EE725F"/>
    <w:rsid w:val="00F25DA8"/>
    <w:rsid w:val="00F348F8"/>
    <w:rsid w:val="00F437E6"/>
    <w:rsid w:val="00F45E3C"/>
    <w:rsid w:val="00F54D8B"/>
    <w:rsid w:val="00F67202"/>
    <w:rsid w:val="00F73C6D"/>
    <w:rsid w:val="00F743FF"/>
    <w:rsid w:val="00F7548B"/>
    <w:rsid w:val="00F830E9"/>
    <w:rsid w:val="00F953CC"/>
    <w:rsid w:val="00FC069F"/>
    <w:rsid w:val="00FC0A36"/>
    <w:rsid w:val="00FD7192"/>
    <w:rsid w:val="00FE075A"/>
    <w:rsid w:val="00FE30E4"/>
    <w:rsid w:val="00FE6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B185D"/>
  <w15:chartTrackingRefBased/>
  <w15:docId w15:val="{62DE0A45-2A50-4881-9F93-9688FD88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6F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E55067"/>
  </w:style>
  <w:style w:type="paragraph" w:styleId="Footer">
    <w:name w:val="footer"/>
    <w:basedOn w:val="Normal"/>
    <w:link w:val="Foot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55067"/>
  </w:style>
  <w:style w:type="paragraph" w:styleId="BodyText2">
    <w:name w:val="Body Text 2"/>
    <w:basedOn w:val="Normal"/>
    <w:link w:val="BodyText2Char"/>
    <w:rsid w:val="00136381"/>
    <w:pPr>
      <w:jc w:val="both"/>
    </w:pPr>
    <w:rPr>
      <w:rFonts w:ascii="Goudy Old Style" w:hAnsi="Goudy Old Style"/>
      <w:sz w:val="28"/>
      <w:lang w:eastAsia="en-US"/>
    </w:rPr>
  </w:style>
  <w:style w:type="character" w:customStyle="1" w:styleId="BodyText2Char">
    <w:name w:val="Body Text 2 Char"/>
    <w:basedOn w:val="DefaultParagraphFont"/>
    <w:link w:val="BodyText2"/>
    <w:rsid w:val="00136381"/>
    <w:rPr>
      <w:rFonts w:ascii="Goudy Old Style" w:eastAsia="Times New Roman" w:hAnsi="Goudy Old Style"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leshamPlaySchool\Downloads\MartleshamPreschool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MartleshamPreschool_Letterhead</Template>
  <TotalTime>4</TotalTime>
  <Pages>3</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Martlesham Preschool</dc:creator>
  <cp:keywords/>
  <dc:description/>
  <cp:lastModifiedBy>Martlesham Preschool</cp:lastModifiedBy>
  <cp:revision>7</cp:revision>
  <cp:lastPrinted>2023-09-22T12:53:00Z</cp:lastPrinted>
  <dcterms:created xsi:type="dcterms:W3CDTF">2023-09-26T13:55:00Z</dcterms:created>
  <dcterms:modified xsi:type="dcterms:W3CDTF">2023-09-26T13:59:00Z</dcterms:modified>
</cp:coreProperties>
</file>